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BAFDB" w14:textId="77777777" w:rsidR="005537D3" w:rsidRPr="00E21E3C" w:rsidRDefault="005537D3" w:rsidP="00E21E3C">
      <w:pPr>
        <w:pStyle w:val="HOHTitle"/>
        <w:spacing w:line="300" w:lineRule="auto"/>
        <w:ind w:left="0"/>
        <w:jc w:val="both"/>
        <w:rPr>
          <w:rFonts w:ascii="FreightSansCmpPro Semi" w:hAnsi="FreightSansCmpPro Semi"/>
          <w:color w:val="404040" w:themeColor="text1" w:themeTint="BF"/>
        </w:rPr>
      </w:pPr>
      <w:r w:rsidRPr="00E21E3C">
        <w:rPr>
          <w:rFonts w:ascii="FreightSansCmpPro Semi" w:hAnsi="FreightSansCmpPro Semi"/>
          <w:color w:val="404040" w:themeColor="text1" w:themeTint="BF"/>
        </w:rPr>
        <w:t>Contributions are needed for [</w:t>
      </w:r>
      <w:r w:rsidRPr="00E21E3C">
        <w:rPr>
          <w:rFonts w:ascii="FreightSansCmpPro Semi" w:hAnsi="FreightSansCmpPro Semi"/>
          <w:color w:val="404040" w:themeColor="text1" w:themeTint="BF"/>
          <w:highlight w:val="yellow"/>
        </w:rPr>
        <w:t>EVENT NAME</w:t>
      </w:r>
      <w:r w:rsidRPr="00E21E3C">
        <w:rPr>
          <w:rFonts w:ascii="FreightSansCmpPro Semi" w:hAnsi="FreightSansCmpPro Semi"/>
          <w:color w:val="404040" w:themeColor="text1" w:themeTint="BF"/>
        </w:rPr>
        <w:t>]</w:t>
      </w:r>
    </w:p>
    <w:p w14:paraId="54D65FE4" w14:textId="77777777" w:rsidR="005537D3" w:rsidRPr="00E21E3C" w:rsidRDefault="005537D3" w:rsidP="00E21E3C">
      <w:pPr>
        <w:pStyle w:val="HOHTitle"/>
        <w:spacing w:line="300" w:lineRule="auto"/>
        <w:ind w:left="0" w:right="360"/>
        <w:jc w:val="both"/>
        <w:outlineLvl w:val="0"/>
        <w:rPr>
          <w:rFonts w:ascii="FreightSansCmpPro Semi" w:hAnsi="FreightSansCmpPro Semi"/>
          <w:color w:val="404040" w:themeColor="text1" w:themeTint="BF"/>
        </w:rPr>
      </w:pPr>
      <w:r w:rsidRPr="00E21E3C">
        <w:rPr>
          <w:rFonts w:ascii="FreightSansCmpPro Semi" w:hAnsi="FreightSansCmpPro Semi"/>
          <w:color w:val="404040" w:themeColor="text1" w:themeTint="BF"/>
        </w:rPr>
        <w:t>We are celebrating the Return of the Hemp Plant!</w:t>
      </w:r>
    </w:p>
    <w:p w14:paraId="2C91F198" w14:textId="77777777" w:rsidR="00E21E3C" w:rsidRPr="00A738BE" w:rsidRDefault="005537D3" w:rsidP="00E21E3C">
      <w:pPr>
        <w:spacing w:after="160" w:line="300" w:lineRule="auto"/>
        <w:ind w:left="0"/>
        <w:jc w:val="both"/>
        <w:rPr>
          <w:rFonts w:ascii="FreightSansCmpPro Book" w:hAnsi="FreightSansCmpPro Book"/>
          <w:color w:val="404040" w:themeColor="text1" w:themeTint="BF"/>
          <w:sz w:val="24"/>
        </w:rPr>
      </w:pPr>
      <w:r w:rsidRPr="00E21E3C">
        <w:rPr>
          <w:rFonts w:ascii="FreightSansCmpPro Book" w:hAnsi="FreightSansCmpPro Book"/>
          <w:color w:val="404040" w:themeColor="text1" w:themeTint="BF"/>
          <w:sz w:val="24"/>
        </w:rPr>
        <w:br/>
      </w:r>
      <w:r w:rsidRPr="00E21E3C">
        <w:rPr>
          <w:rFonts w:ascii="FreightSansCmpPro Book" w:hAnsi="FreightSansCmpPro Book" w:cs="Arial"/>
          <w:color w:val="404040" w:themeColor="text1" w:themeTint="BF"/>
          <w:sz w:val="24"/>
        </w:rPr>
        <w:t xml:space="preserve">This spring, while farmers plant their fields, activists and hemp industry leaders will be planting seeds that will grow into the best 10th annual Hemp History Week yet! </w:t>
      </w:r>
      <w:r w:rsidR="00E21E3C" w:rsidRPr="00A738BE">
        <w:rPr>
          <w:rFonts w:ascii="FreightSansCmpPro Book" w:hAnsi="FreightSansCmpPro Book"/>
          <w:color w:val="404040" w:themeColor="text1" w:themeTint="BF"/>
          <w:sz w:val="24"/>
        </w:rPr>
        <w:t xml:space="preserve">The recent passage of the Farm Bill with the Hemp Farming Amendment has removed hemp from the Controlled Substances Act, and legalizes hemp farming in the U.S. This June, we will </w:t>
      </w:r>
      <w:proofErr w:type="gramStart"/>
      <w:r w:rsidR="00E21E3C" w:rsidRPr="00A738BE">
        <w:rPr>
          <w:rFonts w:ascii="FreightSansCmpPro Book" w:hAnsi="FreightSansCmpPro Book"/>
          <w:color w:val="404040" w:themeColor="text1" w:themeTint="BF"/>
          <w:sz w:val="24"/>
        </w:rPr>
        <w:t>join together</w:t>
      </w:r>
      <w:proofErr w:type="gramEnd"/>
      <w:r w:rsidR="00E21E3C" w:rsidRPr="00A738BE">
        <w:rPr>
          <w:rFonts w:ascii="FreightSansCmpPro Book" w:hAnsi="FreightSansCmpPro Book"/>
          <w:color w:val="404040" w:themeColor="text1" w:themeTint="BF"/>
          <w:sz w:val="24"/>
        </w:rPr>
        <w:t xml:space="preserve"> in victory across the country as we celebrate the </w:t>
      </w:r>
      <w:r w:rsidR="00E21E3C" w:rsidRPr="00A738BE">
        <w:rPr>
          <w:rFonts w:ascii="FreightSansCmpPro Book" w:hAnsi="FreightSansCmpPro Book"/>
          <w:i/>
          <w:color w:val="404040" w:themeColor="text1" w:themeTint="BF"/>
          <w:sz w:val="24"/>
        </w:rPr>
        <w:t xml:space="preserve">Return of the Plant!  </w:t>
      </w:r>
      <w:r w:rsidR="00E21E3C" w:rsidRPr="00A738BE">
        <w:rPr>
          <w:rFonts w:ascii="FreightSansCmpPro Book" w:hAnsi="FreightSansCmpPro Book"/>
          <w:color w:val="404040" w:themeColor="text1" w:themeTint="BF"/>
          <w:sz w:val="24"/>
        </w:rPr>
        <w:t xml:space="preserve">and embark on a new era of hemp cultivation in American soil. </w:t>
      </w:r>
    </w:p>
    <w:p w14:paraId="38F057EA" w14:textId="77777777" w:rsidR="005537D3" w:rsidRPr="00E21E3C" w:rsidRDefault="00454764" w:rsidP="00E21E3C">
      <w:pPr>
        <w:pStyle w:val="Normal1"/>
        <w:spacing w:line="300" w:lineRule="auto"/>
        <w:ind w:left="0"/>
        <w:jc w:val="both"/>
        <w:rPr>
          <w:rFonts w:ascii="FreightSansCmpPro Book" w:eastAsia="MS Mincho" w:hAnsi="FreightSansCmpPro Book" w:cs="Arial"/>
          <w:color w:val="404040" w:themeColor="text1" w:themeTint="BF"/>
          <w:sz w:val="24"/>
          <w:szCs w:val="24"/>
        </w:rPr>
      </w:pPr>
      <w:hyperlink r:id="rId8" w:history="1">
        <w:r w:rsidR="005537D3" w:rsidRPr="00E21E3C">
          <w:rPr>
            <w:rStyle w:val="Hyperlink"/>
            <w:rFonts w:ascii="FreightSansCmpPro Book" w:hAnsi="FreightSansCmpPro Book" w:cs="Arial"/>
            <w:color w:val="404040" w:themeColor="text1" w:themeTint="BF"/>
            <w:sz w:val="24"/>
            <w:szCs w:val="24"/>
          </w:rPr>
          <w:t>Hemp History Week</w:t>
        </w:r>
      </w:hyperlink>
      <w:r w:rsidR="005537D3" w:rsidRPr="00E21E3C">
        <w:rPr>
          <w:rFonts w:ascii="FreightSansCmpPro Book" w:hAnsi="FreightSansCmpPro Book" w:cs="Arial"/>
          <w:color w:val="404040" w:themeColor="text1" w:themeTint="BF"/>
          <w:sz w:val="24"/>
          <w:szCs w:val="24"/>
        </w:rPr>
        <w:t xml:space="preserve"> is the largest national grassroots education campaign to renew support for American hemp farming. Community events are held nationwide and include volunteer-run film screenings, educational forums, tabling, and social gatherings. </w:t>
      </w:r>
      <w:r w:rsidR="005537D3" w:rsidRPr="00E21E3C">
        <w:rPr>
          <w:rFonts w:ascii="FreightSansCmpPro Book" w:eastAsia="MS Mincho" w:hAnsi="FreightSansCmpPro Book" w:cs="Arial"/>
          <w:color w:val="404040" w:themeColor="text1" w:themeTint="BF"/>
          <w:sz w:val="24"/>
          <w:szCs w:val="24"/>
        </w:rPr>
        <w:t xml:space="preserve">Hemp History Week's theme this year is: </w:t>
      </w:r>
      <w:r w:rsidR="005537D3" w:rsidRPr="00E21E3C">
        <w:rPr>
          <w:rFonts w:ascii="FreightSansCmpPro Book" w:eastAsia="MS Mincho" w:hAnsi="FreightSansCmpPro Book" w:cs="Arial"/>
          <w:i/>
          <w:color w:val="404040" w:themeColor="text1" w:themeTint="BF"/>
          <w:sz w:val="24"/>
          <w:szCs w:val="24"/>
        </w:rPr>
        <w:t>Return of the Plant!</w:t>
      </w:r>
      <w:r w:rsidR="005537D3" w:rsidRPr="00E21E3C">
        <w:rPr>
          <w:rFonts w:ascii="FreightSansCmpPro Book" w:eastAsia="MS Mincho" w:hAnsi="FreightSansCmpPro Book" w:cs="Arial"/>
          <w:color w:val="404040" w:themeColor="text1" w:themeTint="BF"/>
          <w:sz w:val="24"/>
          <w:szCs w:val="24"/>
        </w:rPr>
        <w:t xml:space="preserve"> </w:t>
      </w:r>
    </w:p>
    <w:p w14:paraId="7769749C" w14:textId="77777777" w:rsidR="005537D3" w:rsidRPr="00E21E3C" w:rsidRDefault="005537D3" w:rsidP="00E21E3C">
      <w:pPr>
        <w:pStyle w:val="HOHTitle"/>
        <w:spacing w:line="300" w:lineRule="auto"/>
        <w:ind w:left="0"/>
        <w:jc w:val="both"/>
        <w:rPr>
          <w:rFonts w:ascii="FreightSansCmpPro Book" w:hAnsi="FreightSansCmpPro Book"/>
          <w:color w:val="404040" w:themeColor="text1" w:themeTint="BF"/>
          <w:sz w:val="24"/>
        </w:rPr>
      </w:pPr>
    </w:p>
    <w:p w14:paraId="23AB8540" w14:textId="77777777" w:rsidR="005537D3" w:rsidRPr="00E21E3C" w:rsidRDefault="005537D3" w:rsidP="00E21E3C">
      <w:pPr>
        <w:pStyle w:val="HOHTitle"/>
        <w:spacing w:line="300" w:lineRule="auto"/>
        <w:ind w:left="0"/>
        <w:jc w:val="both"/>
        <w:outlineLvl w:val="0"/>
        <w:rPr>
          <w:rFonts w:ascii="FreightSansCmpPro Semi" w:hAnsi="FreightSansCmpPro Semi"/>
          <w:color w:val="404040" w:themeColor="text1" w:themeTint="BF"/>
          <w:sz w:val="24"/>
        </w:rPr>
      </w:pPr>
      <w:r w:rsidRPr="00E21E3C">
        <w:rPr>
          <w:rFonts w:ascii="FreightSansCmpPro Semi" w:hAnsi="FreightSansCmpPro Semi"/>
          <w:color w:val="404040" w:themeColor="text1" w:themeTint="BF"/>
          <w:sz w:val="24"/>
        </w:rPr>
        <w:t>Hemp to support our economy, env</w:t>
      </w:r>
      <w:bookmarkStart w:id="0" w:name="_GoBack"/>
      <w:bookmarkEnd w:id="0"/>
      <w:r w:rsidRPr="00E21E3C">
        <w:rPr>
          <w:rFonts w:ascii="FreightSansCmpPro Semi" w:hAnsi="FreightSansCmpPro Semi"/>
          <w:color w:val="404040" w:themeColor="text1" w:themeTint="BF"/>
          <w:sz w:val="24"/>
        </w:rPr>
        <w:t xml:space="preserve">ironment, and future! </w:t>
      </w:r>
    </w:p>
    <w:p w14:paraId="0623B667" w14:textId="77777777" w:rsidR="005537D3" w:rsidRPr="00E21E3C" w:rsidRDefault="005537D3" w:rsidP="00E21E3C">
      <w:pPr>
        <w:pStyle w:val="Normal1"/>
        <w:spacing w:line="300" w:lineRule="auto"/>
        <w:ind w:left="0"/>
        <w:jc w:val="both"/>
        <w:rPr>
          <w:rFonts w:ascii="FreightSansCmpPro Book" w:eastAsia="MS Mincho" w:hAnsi="FreightSansCmpPro Book" w:cs="Arial"/>
          <w:color w:val="404040" w:themeColor="text1" w:themeTint="BF"/>
          <w:sz w:val="24"/>
          <w:szCs w:val="24"/>
        </w:rPr>
      </w:pPr>
    </w:p>
    <w:p w14:paraId="23195234" w14:textId="77777777" w:rsidR="005537D3" w:rsidRPr="00E21E3C" w:rsidRDefault="005537D3" w:rsidP="00E21E3C">
      <w:pPr>
        <w:pStyle w:val="Normal1"/>
        <w:spacing w:line="300" w:lineRule="auto"/>
        <w:ind w:left="0"/>
        <w:jc w:val="both"/>
        <w:rPr>
          <w:rFonts w:ascii="FreightSansCmpPro Book" w:hAnsi="FreightSansCmpPro Book" w:cs="Arial"/>
          <w:color w:val="404040" w:themeColor="text1" w:themeTint="BF"/>
          <w:sz w:val="24"/>
          <w:szCs w:val="24"/>
        </w:rPr>
      </w:pPr>
      <w:r w:rsidRPr="00E21E3C">
        <w:rPr>
          <w:rFonts w:ascii="FreightSansCmpPro Book" w:hAnsi="FreightSansCmpPro Book" w:cs="Arial"/>
          <w:color w:val="404040" w:themeColor="text1" w:themeTint="BF"/>
          <w:sz w:val="24"/>
          <w:szCs w:val="24"/>
        </w:rPr>
        <w:t>The U.S. hemp industry is reported at over $820 million dollars annually, but until federal law changes, our farmers are left out! Demands for truly sustainable materials and alternatives for farmers, have never been so great. Hemp is a renewable, green crop suitable for building materials, food, paper, fuel, car parts, biodegradable plastics, and body care.</w:t>
      </w:r>
    </w:p>
    <w:p w14:paraId="1D7364FE" w14:textId="77777777" w:rsidR="005537D3" w:rsidRPr="00E21E3C" w:rsidRDefault="005537D3" w:rsidP="00E21E3C">
      <w:pPr>
        <w:pStyle w:val="HOHTitle"/>
        <w:spacing w:line="300" w:lineRule="auto"/>
        <w:ind w:left="0"/>
        <w:jc w:val="both"/>
        <w:rPr>
          <w:rFonts w:ascii="FreightSansCmpPro Book" w:hAnsi="FreightSansCmpPro Book"/>
          <w:color w:val="404040" w:themeColor="text1" w:themeTint="BF"/>
          <w:sz w:val="24"/>
        </w:rPr>
      </w:pPr>
    </w:p>
    <w:p w14:paraId="6EF61E6A" w14:textId="77777777" w:rsidR="005537D3" w:rsidRPr="00E21E3C" w:rsidRDefault="005537D3" w:rsidP="00E21E3C">
      <w:pPr>
        <w:pStyle w:val="HOHTitle"/>
        <w:spacing w:line="300" w:lineRule="auto"/>
        <w:ind w:left="0"/>
        <w:jc w:val="both"/>
        <w:outlineLvl w:val="0"/>
        <w:rPr>
          <w:rFonts w:ascii="FreightSansCmpPro Semi" w:hAnsi="FreightSansCmpPro Semi"/>
          <w:color w:val="404040" w:themeColor="text1" w:themeTint="BF"/>
          <w:sz w:val="24"/>
        </w:rPr>
      </w:pPr>
      <w:r w:rsidRPr="00E21E3C">
        <w:rPr>
          <w:rFonts w:ascii="FreightSansCmpPro Semi" w:hAnsi="FreightSansCmpPro Semi"/>
          <w:color w:val="404040" w:themeColor="text1" w:themeTint="BF"/>
          <w:sz w:val="24"/>
        </w:rPr>
        <w:t xml:space="preserve">Communities Unite to Support the Hemp History Week Campaign  </w:t>
      </w:r>
    </w:p>
    <w:p w14:paraId="72F9C6E9" w14:textId="77777777" w:rsidR="005537D3" w:rsidRPr="00E21E3C" w:rsidRDefault="005537D3" w:rsidP="00E21E3C">
      <w:pPr>
        <w:pStyle w:val="Normal1"/>
        <w:spacing w:line="300" w:lineRule="auto"/>
        <w:ind w:left="0"/>
        <w:jc w:val="both"/>
        <w:rPr>
          <w:rFonts w:ascii="FreightSansCmpPro Book" w:eastAsia="Georgia" w:hAnsi="FreightSansCmpPro Book" w:cs="Arial"/>
          <w:color w:val="404040" w:themeColor="text1" w:themeTint="BF"/>
          <w:sz w:val="24"/>
          <w:szCs w:val="24"/>
          <w:shd w:val="clear" w:color="auto" w:fill="FFFFFF"/>
        </w:rPr>
      </w:pPr>
    </w:p>
    <w:p w14:paraId="7350C2F7" w14:textId="77777777" w:rsidR="005537D3" w:rsidRPr="00E21E3C" w:rsidRDefault="005537D3" w:rsidP="00E21E3C">
      <w:pPr>
        <w:pStyle w:val="Normal1"/>
        <w:spacing w:line="300" w:lineRule="auto"/>
        <w:ind w:left="0"/>
        <w:jc w:val="both"/>
        <w:rPr>
          <w:rFonts w:ascii="FreightSansCmpPro Book" w:hAnsi="FreightSansCmpPro Book" w:cs="Arial"/>
          <w:color w:val="404040" w:themeColor="text1" w:themeTint="BF"/>
          <w:sz w:val="24"/>
          <w:szCs w:val="24"/>
        </w:rPr>
      </w:pPr>
      <w:r w:rsidRPr="00E21E3C">
        <w:rPr>
          <w:rFonts w:ascii="FreightSansCmpPro Book" w:hAnsi="FreightSansCmpPro Book" w:cs="Arial"/>
          <w:color w:val="404040" w:themeColor="text1" w:themeTint="BF"/>
          <w:sz w:val="24"/>
          <w:szCs w:val="24"/>
        </w:rPr>
        <w:t>Donations of product, venue space, and volunteers [</w:t>
      </w:r>
      <w:r w:rsidRPr="00E21E3C">
        <w:rPr>
          <w:rFonts w:ascii="FreightSansCmpPro Book" w:hAnsi="FreightSansCmpPro Book" w:cs="Arial"/>
          <w:color w:val="404040" w:themeColor="text1" w:themeTint="BF"/>
          <w:sz w:val="24"/>
          <w:szCs w:val="24"/>
          <w:highlight w:val="yellow"/>
        </w:rPr>
        <w:t>INSERT SPECIFIC ASK</w:t>
      </w:r>
      <w:r w:rsidRPr="00E21E3C">
        <w:rPr>
          <w:rFonts w:ascii="FreightSansCmpPro Book" w:hAnsi="FreightSansCmpPro Book" w:cs="Arial"/>
          <w:color w:val="404040" w:themeColor="text1" w:themeTint="BF"/>
          <w:sz w:val="24"/>
          <w:szCs w:val="24"/>
        </w:rPr>
        <w:t>] are needed to make this event [</w:t>
      </w:r>
      <w:r w:rsidRPr="00E21E3C">
        <w:rPr>
          <w:rFonts w:ascii="FreightSansCmpPro Book" w:hAnsi="FreightSansCmpPro Book" w:cs="Arial"/>
          <w:color w:val="404040" w:themeColor="text1" w:themeTint="BF"/>
          <w:sz w:val="24"/>
          <w:szCs w:val="24"/>
          <w:highlight w:val="yellow"/>
        </w:rPr>
        <w:t>NAME</w:t>
      </w:r>
      <w:r w:rsidRPr="00E21E3C">
        <w:rPr>
          <w:rFonts w:ascii="FreightSansCmpPro Book" w:hAnsi="FreightSansCmpPro Book" w:cs="Arial"/>
          <w:color w:val="404040" w:themeColor="text1" w:themeTint="BF"/>
          <w:sz w:val="24"/>
          <w:szCs w:val="24"/>
        </w:rPr>
        <w:t>] a huge success and put our community on the map for celebrating: Return of the Plant!</w:t>
      </w:r>
    </w:p>
    <w:p w14:paraId="7C547457" w14:textId="77777777" w:rsidR="005537D3" w:rsidRPr="00E21E3C" w:rsidRDefault="005537D3" w:rsidP="00E21E3C">
      <w:pPr>
        <w:pStyle w:val="Normal1"/>
        <w:spacing w:line="300" w:lineRule="auto"/>
        <w:ind w:left="0"/>
        <w:jc w:val="both"/>
        <w:rPr>
          <w:rFonts w:ascii="FreightSansCmpPro Book" w:hAnsi="FreightSansCmpPro Book" w:cs="Arial"/>
          <w:color w:val="404040" w:themeColor="text1" w:themeTint="BF"/>
          <w:sz w:val="24"/>
          <w:szCs w:val="24"/>
        </w:rPr>
      </w:pPr>
    </w:p>
    <w:p w14:paraId="4F001C20" w14:textId="77777777" w:rsidR="005537D3" w:rsidRPr="00E21E3C" w:rsidRDefault="005537D3" w:rsidP="00E21E3C">
      <w:pPr>
        <w:pStyle w:val="Normal1"/>
        <w:spacing w:line="300" w:lineRule="auto"/>
        <w:ind w:left="0"/>
        <w:jc w:val="both"/>
        <w:rPr>
          <w:rFonts w:ascii="FreightSansCmpPro Book" w:hAnsi="FreightSansCmpPro Book" w:cs="Arial"/>
          <w:color w:val="404040" w:themeColor="text1" w:themeTint="BF"/>
          <w:sz w:val="24"/>
          <w:szCs w:val="24"/>
          <w:shd w:val="clear" w:color="auto" w:fill="FFFFFF"/>
        </w:rPr>
      </w:pPr>
      <w:r w:rsidRPr="00E21E3C">
        <w:rPr>
          <w:rFonts w:ascii="FreightSansCmpPro Book" w:hAnsi="FreightSansCmpPro Book" w:cs="Arial"/>
          <w:color w:val="404040" w:themeColor="text1" w:themeTint="BF"/>
          <w:sz w:val="24"/>
          <w:szCs w:val="24"/>
          <w:shd w:val="clear" w:color="auto" w:fill="FFFFFF"/>
        </w:rPr>
        <w:t xml:space="preserve">We hope you’ll sign on to help us celebrate Hemp History Week this year. You’d be connecting with grassroots organizers, backed by leading natural product companies, celebrity endorsers, restaurants and natural food grocers. Together we are spreading the message: Let’s celebrate the return of the hemp plant! </w:t>
      </w:r>
    </w:p>
    <w:p w14:paraId="5243CE77" w14:textId="77777777" w:rsidR="005537D3" w:rsidRPr="00E21E3C" w:rsidRDefault="005537D3" w:rsidP="00E21E3C">
      <w:pPr>
        <w:pStyle w:val="Normal1"/>
        <w:spacing w:line="300" w:lineRule="auto"/>
        <w:ind w:left="0"/>
        <w:jc w:val="both"/>
        <w:rPr>
          <w:rFonts w:ascii="FreightSansCmpPro Book" w:hAnsi="FreightSansCmpPro Book" w:cs="Arial"/>
          <w:color w:val="404040" w:themeColor="text1" w:themeTint="BF"/>
          <w:sz w:val="24"/>
          <w:szCs w:val="24"/>
        </w:rPr>
      </w:pPr>
    </w:p>
    <w:p w14:paraId="0E549914" w14:textId="77777777" w:rsidR="005537D3" w:rsidRPr="00E21E3C" w:rsidRDefault="005537D3" w:rsidP="00E21E3C">
      <w:pPr>
        <w:spacing w:line="300" w:lineRule="auto"/>
        <w:ind w:left="0"/>
        <w:jc w:val="both"/>
        <w:outlineLvl w:val="0"/>
        <w:rPr>
          <w:rFonts w:ascii="FreightSansCmpPro Book" w:hAnsi="FreightSansCmpPro Book" w:cs="Arial"/>
          <w:color w:val="404040" w:themeColor="text1" w:themeTint="BF"/>
          <w:sz w:val="24"/>
        </w:rPr>
      </w:pPr>
      <w:r w:rsidRPr="00E21E3C">
        <w:rPr>
          <w:rFonts w:ascii="FreightSansCmpPro Book" w:hAnsi="FreightSansCmpPro Book" w:cs="Arial"/>
          <w:color w:val="404040" w:themeColor="text1" w:themeTint="BF"/>
          <w:sz w:val="24"/>
          <w:shd w:val="clear" w:color="auto" w:fill="FFFFFF"/>
        </w:rPr>
        <w:t xml:space="preserve">To learn more about contributing to Hemp History Week, please contact: </w:t>
      </w:r>
      <w:r w:rsidRPr="00E21E3C">
        <w:rPr>
          <w:rFonts w:ascii="FreightSansCmpPro Book" w:hAnsi="FreightSansCmpPro Book" w:cs="Arial"/>
          <w:color w:val="404040" w:themeColor="text1" w:themeTint="BF"/>
          <w:sz w:val="24"/>
        </w:rPr>
        <w:t>[</w:t>
      </w:r>
      <w:r w:rsidRPr="00E21E3C">
        <w:rPr>
          <w:rFonts w:ascii="FreightSansCmpPro Book" w:hAnsi="FreightSansCmpPro Book" w:cs="Arial"/>
          <w:color w:val="404040" w:themeColor="text1" w:themeTint="BF"/>
          <w:sz w:val="24"/>
          <w:highlight w:val="yellow"/>
        </w:rPr>
        <w:t>NAME &amp; CONTACT INFO</w:t>
      </w:r>
      <w:r w:rsidRPr="00E21E3C">
        <w:rPr>
          <w:rFonts w:ascii="FreightSansCmpPro Book" w:hAnsi="FreightSansCmpPro Book" w:cs="Arial"/>
          <w:color w:val="404040" w:themeColor="text1" w:themeTint="BF"/>
          <w:sz w:val="24"/>
        </w:rPr>
        <w:t xml:space="preserve">.] </w:t>
      </w:r>
    </w:p>
    <w:p w14:paraId="5E8152AE" w14:textId="77777777" w:rsidR="005537D3" w:rsidRPr="00E21E3C" w:rsidRDefault="005537D3" w:rsidP="00E21E3C">
      <w:pPr>
        <w:spacing w:line="300" w:lineRule="auto"/>
        <w:ind w:left="0"/>
        <w:jc w:val="both"/>
        <w:rPr>
          <w:rFonts w:ascii="FreightSansCmpPro Book" w:hAnsi="FreightSansCmpPro Book" w:cs="Arial"/>
          <w:color w:val="404040" w:themeColor="text1" w:themeTint="BF"/>
          <w:sz w:val="24"/>
        </w:rPr>
      </w:pPr>
    </w:p>
    <w:p w14:paraId="224DC2D1" w14:textId="77777777" w:rsidR="005537D3" w:rsidRPr="00E21E3C" w:rsidRDefault="005537D3" w:rsidP="00E21E3C">
      <w:pPr>
        <w:spacing w:line="300" w:lineRule="auto"/>
        <w:ind w:left="0"/>
        <w:jc w:val="both"/>
        <w:outlineLvl w:val="0"/>
        <w:rPr>
          <w:rFonts w:ascii="FreightSansCmpPro Book" w:hAnsi="FreightSansCmpPro Book" w:cs="Arial"/>
          <w:color w:val="404040" w:themeColor="text1" w:themeTint="BF"/>
          <w:sz w:val="24"/>
        </w:rPr>
      </w:pPr>
      <w:r w:rsidRPr="00E21E3C">
        <w:rPr>
          <w:rFonts w:ascii="FreightSansCmpPro Book" w:hAnsi="FreightSansCmpPro Book" w:cs="Arial"/>
          <w:color w:val="404040" w:themeColor="text1" w:themeTint="BF"/>
          <w:sz w:val="24"/>
        </w:rPr>
        <w:t xml:space="preserve">For more info on Hemp History Week check out: </w:t>
      </w:r>
      <w:hyperlink r:id="rId9" w:history="1">
        <w:r w:rsidRPr="00E21E3C">
          <w:rPr>
            <w:rStyle w:val="Hyperlink"/>
            <w:rFonts w:ascii="FreightSansCmpPro Book" w:hAnsi="FreightSansCmpPro Book" w:cs="Arial"/>
            <w:color w:val="404040" w:themeColor="text1" w:themeTint="BF"/>
            <w:sz w:val="24"/>
          </w:rPr>
          <w:t>http://www.hemphistoryweek.com</w:t>
        </w:r>
      </w:hyperlink>
    </w:p>
    <w:p w14:paraId="35FB6763" w14:textId="77777777" w:rsidR="00CF7868" w:rsidRPr="00E21E3C" w:rsidRDefault="00CF7868" w:rsidP="00E21E3C">
      <w:pPr>
        <w:pStyle w:val="HOHTitle"/>
        <w:spacing w:line="300" w:lineRule="auto"/>
        <w:ind w:left="0"/>
        <w:jc w:val="both"/>
        <w:rPr>
          <w:rFonts w:ascii="FreightSansCmpPro Book" w:eastAsiaTheme="minorEastAsia" w:hAnsi="FreightSansCmpPro Book"/>
          <w:color w:val="262626" w:themeColor="text1" w:themeTint="D9"/>
        </w:rPr>
      </w:pPr>
    </w:p>
    <w:p w14:paraId="08BA1C88" w14:textId="77777777" w:rsidR="00CF7868" w:rsidRPr="00E21E3C" w:rsidRDefault="00CF7868" w:rsidP="00E21E3C">
      <w:pPr>
        <w:spacing w:after="160" w:line="300" w:lineRule="auto"/>
        <w:ind w:left="0"/>
        <w:jc w:val="both"/>
        <w:rPr>
          <w:rFonts w:ascii="FreightSansCmpPro Book" w:hAnsi="FreightSansCmpPro Book"/>
          <w:color w:val="262626" w:themeColor="text1" w:themeTint="D9"/>
          <w:sz w:val="24"/>
        </w:rPr>
      </w:pPr>
    </w:p>
    <w:p w14:paraId="66E53F88" w14:textId="77777777" w:rsidR="00CF7868" w:rsidRPr="00E21E3C" w:rsidRDefault="00CF7868" w:rsidP="00E21E3C">
      <w:pPr>
        <w:spacing w:line="300" w:lineRule="auto"/>
        <w:jc w:val="both"/>
      </w:pPr>
    </w:p>
    <w:p w14:paraId="6CE55290" w14:textId="200713BA" w:rsidR="00D7313B" w:rsidRPr="00E21E3C" w:rsidRDefault="00D7313B" w:rsidP="00E21E3C">
      <w:pPr>
        <w:pStyle w:val="HOHTitle"/>
        <w:spacing w:line="300" w:lineRule="auto"/>
        <w:ind w:left="0"/>
        <w:jc w:val="both"/>
        <w:rPr>
          <w:color w:val="404040" w:themeColor="text1" w:themeTint="BF"/>
        </w:rPr>
      </w:pPr>
    </w:p>
    <w:sectPr w:rsidR="00D7313B" w:rsidRPr="00E21E3C" w:rsidSect="00727972">
      <w:headerReference w:type="default" r:id="rId10"/>
      <w:pgSz w:w="12240" w:h="15840" w:code="1"/>
      <w:pgMar w:top="2664" w:right="1080" w:bottom="1080" w:left="1080" w:header="720" w:footer="6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A401E" w14:textId="77777777" w:rsidR="00454764" w:rsidRDefault="00454764">
      <w:r>
        <w:separator/>
      </w:r>
    </w:p>
  </w:endnote>
  <w:endnote w:type="continuationSeparator" w:id="0">
    <w:p w14:paraId="019432E5" w14:textId="77777777" w:rsidR="00454764" w:rsidRDefault="0045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ightSansCmpPro Semi">
    <w:panose1 w:val="02000603040000020004"/>
    <w:charset w:val="00"/>
    <w:family w:val="modern"/>
    <w:notTrueType/>
    <w:pitch w:val="variable"/>
    <w:sig w:usb0="00000007" w:usb1="00000001" w:usb2="00000000" w:usb3="00000000" w:csb0="00000093" w:csb1="00000000"/>
  </w:font>
  <w:font w:name="FreightSansCmpPro Book">
    <w:panose1 w:val="02000506030000020004"/>
    <w:charset w:val="00"/>
    <w:family w:val="moder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9BC64" w14:textId="77777777" w:rsidR="00454764" w:rsidRDefault="00454764">
      <w:r>
        <w:separator/>
      </w:r>
    </w:p>
  </w:footnote>
  <w:footnote w:type="continuationSeparator" w:id="0">
    <w:p w14:paraId="6484DD9B" w14:textId="77777777" w:rsidR="00454764" w:rsidRDefault="00454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70360" w14:textId="2A54629F" w:rsidR="004D62F3" w:rsidRDefault="000B2C9C">
    <w:pPr>
      <w:pStyle w:val="Header"/>
    </w:pPr>
    <w:r>
      <w:rPr>
        <w:noProof/>
      </w:rPr>
      <w:drawing>
        <wp:anchor distT="0" distB="0" distL="114300" distR="114300" simplePos="0" relativeHeight="251658240" behindDoc="1" locked="0" layoutInCell="1" allowOverlap="1" wp14:anchorId="02583061" wp14:editId="399BF243">
          <wp:simplePos x="0" y="0"/>
          <wp:positionH relativeFrom="column">
            <wp:posOffset>-685800</wp:posOffset>
          </wp:positionH>
          <wp:positionV relativeFrom="paragraph">
            <wp:posOffset>-457200</wp:posOffset>
          </wp:positionV>
          <wp:extent cx="7772476"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W 2019-Word Header-v4.jpg"/>
                  <pic:cNvPicPr/>
                </pic:nvPicPr>
                <pic:blipFill>
                  <a:blip r:embed="rId1"/>
                  <a:stretch>
                    <a:fillRect/>
                  </a:stretch>
                </pic:blipFill>
                <pic:spPr>
                  <a:xfrm>
                    <a:off x="0" y="0"/>
                    <a:ext cx="7772476"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A1A0D"/>
    <w:multiLevelType w:val="hybridMultilevel"/>
    <w:tmpl w:val="2DEC0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AA054C"/>
    <w:multiLevelType w:val="hybridMultilevel"/>
    <w:tmpl w:val="DED06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12205A1"/>
    <w:multiLevelType w:val="hybridMultilevel"/>
    <w:tmpl w:val="529EC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BB1183"/>
    <w:multiLevelType w:val="hybridMultilevel"/>
    <w:tmpl w:val="A632441A"/>
    <w:lvl w:ilvl="0" w:tplc="E38CF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565FE1"/>
    <w:multiLevelType w:val="hybridMultilevel"/>
    <w:tmpl w:val="982C7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9C5E66"/>
    <w:multiLevelType w:val="hybridMultilevel"/>
    <w:tmpl w:val="5B30C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4F6"/>
    <w:rsid w:val="0000000F"/>
    <w:rsid w:val="000008BA"/>
    <w:rsid w:val="00001838"/>
    <w:rsid w:val="00001CFD"/>
    <w:rsid w:val="00002594"/>
    <w:rsid w:val="00002C59"/>
    <w:rsid w:val="00004B54"/>
    <w:rsid w:val="000050E9"/>
    <w:rsid w:val="00005332"/>
    <w:rsid w:val="0000670E"/>
    <w:rsid w:val="00006898"/>
    <w:rsid w:val="00006BFB"/>
    <w:rsid w:val="000074CF"/>
    <w:rsid w:val="00007602"/>
    <w:rsid w:val="000076D0"/>
    <w:rsid w:val="00007750"/>
    <w:rsid w:val="000079B7"/>
    <w:rsid w:val="000107AB"/>
    <w:rsid w:val="00010CEF"/>
    <w:rsid w:val="00011154"/>
    <w:rsid w:val="000123A8"/>
    <w:rsid w:val="000126FC"/>
    <w:rsid w:val="00012C8A"/>
    <w:rsid w:val="0001311D"/>
    <w:rsid w:val="0001311F"/>
    <w:rsid w:val="00013462"/>
    <w:rsid w:val="00013922"/>
    <w:rsid w:val="00013B9C"/>
    <w:rsid w:val="00013C57"/>
    <w:rsid w:val="00013D06"/>
    <w:rsid w:val="00014B08"/>
    <w:rsid w:val="00014CF2"/>
    <w:rsid w:val="00014E39"/>
    <w:rsid w:val="00014FE4"/>
    <w:rsid w:val="00015928"/>
    <w:rsid w:val="0001651E"/>
    <w:rsid w:val="000167F5"/>
    <w:rsid w:val="000169A0"/>
    <w:rsid w:val="00016BFF"/>
    <w:rsid w:val="000173BF"/>
    <w:rsid w:val="000177B5"/>
    <w:rsid w:val="00017EEC"/>
    <w:rsid w:val="00017F68"/>
    <w:rsid w:val="00020221"/>
    <w:rsid w:val="000202D8"/>
    <w:rsid w:val="00020A67"/>
    <w:rsid w:val="00020EFC"/>
    <w:rsid w:val="00021056"/>
    <w:rsid w:val="00021290"/>
    <w:rsid w:val="000220FE"/>
    <w:rsid w:val="00022161"/>
    <w:rsid w:val="00022871"/>
    <w:rsid w:val="00023A2E"/>
    <w:rsid w:val="00023DE2"/>
    <w:rsid w:val="0002455B"/>
    <w:rsid w:val="00024A93"/>
    <w:rsid w:val="00026000"/>
    <w:rsid w:val="00026255"/>
    <w:rsid w:val="0002634C"/>
    <w:rsid w:val="000265C3"/>
    <w:rsid w:val="000268FD"/>
    <w:rsid w:val="00026986"/>
    <w:rsid w:val="0002698F"/>
    <w:rsid w:val="00026E4A"/>
    <w:rsid w:val="00027768"/>
    <w:rsid w:val="000279EF"/>
    <w:rsid w:val="00027C60"/>
    <w:rsid w:val="00027CA5"/>
    <w:rsid w:val="000303E5"/>
    <w:rsid w:val="00031823"/>
    <w:rsid w:val="00031B6B"/>
    <w:rsid w:val="00031C6A"/>
    <w:rsid w:val="00032409"/>
    <w:rsid w:val="0003298C"/>
    <w:rsid w:val="00032A1F"/>
    <w:rsid w:val="00033846"/>
    <w:rsid w:val="00033881"/>
    <w:rsid w:val="00033F85"/>
    <w:rsid w:val="00034244"/>
    <w:rsid w:val="000343FD"/>
    <w:rsid w:val="0003459E"/>
    <w:rsid w:val="000347AD"/>
    <w:rsid w:val="000349EF"/>
    <w:rsid w:val="00034C16"/>
    <w:rsid w:val="00035990"/>
    <w:rsid w:val="00036DC5"/>
    <w:rsid w:val="0003708B"/>
    <w:rsid w:val="0003767C"/>
    <w:rsid w:val="000400FD"/>
    <w:rsid w:val="00040E8A"/>
    <w:rsid w:val="00040F2F"/>
    <w:rsid w:val="00041701"/>
    <w:rsid w:val="00041878"/>
    <w:rsid w:val="00042187"/>
    <w:rsid w:val="00044236"/>
    <w:rsid w:val="000445BD"/>
    <w:rsid w:val="00044B18"/>
    <w:rsid w:val="00044B72"/>
    <w:rsid w:val="00044C30"/>
    <w:rsid w:val="000453C3"/>
    <w:rsid w:val="000454AE"/>
    <w:rsid w:val="00045820"/>
    <w:rsid w:val="00045C88"/>
    <w:rsid w:val="00046817"/>
    <w:rsid w:val="000477FA"/>
    <w:rsid w:val="00047A89"/>
    <w:rsid w:val="00047A92"/>
    <w:rsid w:val="0005014B"/>
    <w:rsid w:val="000508C6"/>
    <w:rsid w:val="00050B63"/>
    <w:rsid w:val="000514EB"/>
    <w:rsid w:val="00052134"/>
    <w:rsid w:val="00052688"/>
    <w:rsid w:val="00052953"/>
    <w:rsid w:val="00053652"/>
    <w:rsid w:val="000537C6"/>
    <w:rsid w:val="00055ABC"/>
    <w:rsid w:val="00056AED"/>
    <w:rsid w:val="00057375"/>
    <w:rsid w:val="00057588"/>
    <w:rsid w:val="00057F60"/>
    <w:rsid w:val="00057FC3"/>
    <w:rsid w:val="00060C4C"/>
    <w:rsid w:val="00060F59"/>
    <w:rsid w:val="000613A5"/>
    <w:rsid w:val="00061B51"/>
    <w:rsid w:val="00061BD0"/>
    <w:rsid w:val="00062014"/>
    <w:rsid w:val="000625DA"/>
    <w:rsid w:val="00062CEF"/>
    <w:rsid w:val="00062ECD"/>
    <w:rsid w:val="00063076"/>
    <w:rsid w:val="00063353"/>
    <w:rsid w:val="0006353B"/>
    <w:rsid w:val="00063747"/>
    <w:rsid w:val="000637B5"/>
    <w:rsid w:val="000647F8"/>
    <w:rsid w:val="00064A5C"/>
    <w:rsid w:val="00064A7A"/>
    <w:rsid w:val="00064AD7"/>
    <w:rsid w:val="00065353"/>
    <w:rsid w:val="0006544D"/>
    <w:rsid w:val="000662E5"/>
    <w:rsid w:val="00066E5E"/>
    <w:rsid w:val="00067023"/>
    <w:rsid w:val="00070750"/>
    <w:rsid w:val="00070766"/>
    <w:rsid w:val="00070EC0"/>
    <w:rsid w:val="00071618"/>
    <w:rsid w:val="00071829"/>
    <w:rsid w:val="00071E38"/>
    <w:rsid w:val="000724AD"/>
    <w:rsid w:val="0007268C"/>
    <w:rsid w:val="0007291E"/>
    <w:rsid w:val="00072A00"/>
    <w:rsid w:val="00073B17"/>
    <w:rsid w:val="00073FD8"/>
    <w:rsid w:val="000740CA"/>
    <w:rsid w:val="0007426F"/>
    <w:rsid w:val="00074B10"/>
    <w:rsid w:val="00075064"/>
    <w:rsid w:val="00075190"/>
    <w:rsid w:val="000751A8"/>
    <w:rsid w:val="00075723"/>
    <w:rsid w:val="00075AEC"/>
    <w:rsid w:val="00075D40"/>
    <w:rsid w:val="00075E1C"/>
    <w:rsid w:val="00076762"/>
    <w:rsid w:val="00076B30"/>
    <w:rsid w:val="00076BC3"/>
    <w:rsid w:val="00076D08"/>
    <w:rsid w:val="00077053"/>
    <w:rsid w:val="000777B3"/>
    <w:rsid w:val="00080938"/>
    <w:rsid w:val="0008279E"/>
    <w:rsid w:val="000827C9"/>
    <w:rsid w:val="00083412"/>
    <w:rsid w:val="00084502"/>
    <w:rsid w:val="00084647"/>
    <w:rsid w:val="00084EBC"/>
    <w:rsid w:val="000850DB"/>
    <w:rsid w:val="000852EC"/>
    <w:rsid w:val="00085F1C"/>
    <w:rsid w:val="0008655B"/>
    <w:rsid w:val="00086728"/>
    <w:rsid w:val="00086910"/>
    <w:rsid w:val="0008697B"/>
    <w:rsid w:val="00086EC8"/>
    <w:rsid w:val="00087263"/>
    <w:rsid w:val="00087D90"/>
    <w:rsid w:val="00087F65"/>
    <w:rsid w:val="00090030"/>
    <w:rsid w:val="0009076A"/>
    <w:rsid w:val="00091B75"/>
    <w:rsid w:val="00091EF9"/>
    <w:rsid w:val="000921E3"/>
    <w:rsid w:val="00092242"/>
    <w:rsid w:val="000928B0"/>
    <w:rsid w:val="00092AC7"/>
    <w:rsid w:val="00092B97"/>
    <w:rsid w:val="00092DA3"/>
    <w:rsid w:val="000934A2"/>
    <w:rsid w:val="00093503"/>
    <w:rsid w:val="00093A69"/>
    <w:rsid w:val="00093F7B"/>
    <w:rsid w:val="000948CD"/>
    <w:rsid w:val="00095142"/>
    <w:rsid w:val="0009551E"/>
    <w:rsid w:val="0009564E"/>
    <w:rsid w:val="000964DA"/>
    <w:rsid w:val="000965EF"/>
    <w:rsid w:val="00096CF2"/>
    <w:rsid w:val="00096DCB"/>
    <w:rsid w:val="00097038"/>
    <w:rsid w:val="000972F9"/>
    <w:rsid w:val="00097309"/>
    <w:rsid w:val="000973DE"/>
    <w:rsid w:val="0009744C"/>
    <w:rsid w:val="0009787D"/>
    <w:rsid w:val="00097AE4"/>
    <w:rsid w:val="000A00F0"/>
    <w:rsid w:val="000A06F8"/>
    <w:rsid w:val="000A1814"/>
    <w:rsid w:val="000A2144"/>
    <w:rsid w:val="000A2198"/>
    <w:rsid w:val="000A2353"/>
    <w:rsid w:val="000A36B8"/>
    <w:rsid w:val="000A3742"/>
    <w:rsid w:val="000A38C3"/>
    <w:rsid w:val="000A39BC"/>
    <w:rsid w:val="000A3BCA"/>
    <w:rsid w:val="000A4211"/>
    <w:rsid w:val="000A45CD"/>
    <w:rsid w:val="000A4C9C"/>
    <w:rsid w:val="000A5989"/>
    <w:rsid w:val="000A643D"/>
    <w:rsid w:val="000A7A1F"/>
    <w:rsid w:val="000B007A"/>
    <w:rsid w:val="000B0901"/>
    <w:rsid w:val="000B0CC4"/>
    <w:rsid w:val="000B1003"/>
    <w:rsid w:val="000B1859"/>
    <w:rsid w:val="000B1FAF"/>
    <w:rsid w:val="000B2205"/>
    <w:rsid w:val="000B293E"/>
    <w:rsid w:val="000B2A4E"/>
    <w:rsid w:val="000B2C9C"/>
    <w:rsid w:val="000B37A6"/>
    <w:rsid w:val="000B39A4"/>
    <w:rsid w:val="000B39BB"/>
    <w:rsid w:val="000B3D42"/>
    <w:rsid w:val="000B3F39"/>
    <w:rsid w:val="000B4418"/>
    <w:rsid w:val="000B44AF"/>
    <w:rsid w:val="000B4BFA"/>
    <w:rsid w:val="000B56B0"/>
    <w:rsid w:val="000B587A"/>
    <w:rsid w:val="000B626E"/>
    <w:rsid w:val="000B6376"/>
    <w:rsid w:val="000B78FB"/>
    <w:rsid w:val="000B7C94"/>
    <w:rsid w:val="000C0268"/>
    <w:rsid w:val="000C02FA"/>
    <w:rsid w:val="000C0430"/>
    <w:rsid w:val="000C04C6"/>
    <w:rsid w:val="000C0727"/>
    <w:rsid w:val="000C0852"/>
    <w:rsid w:val="000C0A2D"/>
    <w:rsid w:val="000C0E2E"/>
    <w:rsid w:val="000C0F54"/>
    <w:rsid w:val="000C1219"/>
    <w:rsid w:val="000C1AFC"/>
    <w:rsid w:val="000C2199"/>
    <w:rsid w:val="000C23AE"/>
    <w:rsid w:val="000C2432"/>
    <w:rsid w:val="000C33C8"/>
    <w:rsid w:val="000C42B2"/>
    <w:rsid w:val="000C461E"/>
    <w:rsid w:val="000C5645"/>
    <w:rsid w:val="000C5FD2"/>
    <w:rsid w:val="000C6410"/>
    <w:rsid w:val="000C6687"/>
    <w:rsid w:val="000C66C3"/>
    <w:rsid w:val="000D03CE"/>
    <w:rsid w:val="000D160E"/>
    <w:rsid w:val="000D2005"/>
    <w:rsid w:val="000D2F1E"/>
    <w:rsid w:val="000D3BC9"/>
    <w:rsid w:val="000D3EC2"/>
    <w:rsid w:val="000D3F17"/>
    <w:rsid w:val="000D423E"/>
    <w:rsid w:val="000D5F46"/>
    <w:rsid w:val="000D624B"/>
    <w:rsid w:val="000D67B9"/>
    <w:rsid w:val="000D6D6E"/>
    <w:rsid w:val="000D6E00"/>
    <w:rsid w:val="000D79A7"/>
    <w:rsid w:val="000E19C2"/>
    <w:rsid w:val="000E1B0F"/>
    <w:rsid w:val="000E1F9A"/>
    <w:rsid w:val="000E250D"/>
    <w:rsid w:val="000E2684"/>
    <w:rsid w:val="000E2DE5"/>
    <w:rsid w:val="000E2E1A"/>
    <w:rsid w:val="000E3193"/>
    <w:rsid w:val="000E3335"/>
    <w:rsid w:val="000E3553"/>
    <w:rsid w:val="000E3D05"/>
    <w:rsid w:val="000E42B3"/>
    <w:rsid w:val="000E44DE"/>
    <w:rsid w:val="000E4F4E"/>
    <w:rsid w:val="000E52AB"/>
    <w:rsid w:val="000E5817"/>
    <w:rsid w:val="000E6754"/>
    <w:rsid w:val="000E693D"/>
    <w:rsid w:val="000E71D8"/>
    <w:rsid w:val="000E7423"/>
    <w:rsid w:val="000E77BD"/>
    <w:rsid w:val="000E77CC"/>
    <w:rsid w:val="000E798C"/>
    <w:rsid w:val="000F077F"/>
    <w:rsid w:val="000F07F8"/>
    <w:rsid w:val="000F0AF0"/>
    <w:rsid w:val="000F1009"/>
    <w:rsid w:val="000F18FE"/>
    <w:rsid w:val="000F1950"/>
    <w:rsid w:val="000F21E9"/>
    <w:rsid w:val="000F299A"/>
    <w:rsid w:val="000F2F18"/>
    <w:rsid w:val="000F3024"/>
    <w:rsid w:val="000F30A2"/>
    <w:rsid w:val="000F3DC1"/>
    <w:rsid w:val="000F454C"/>
    <w:rsid w:val="000F4EB4"/>
    <w:rsid w:val="000F4ED3"/>
    <w:rsid w:val="000F4F10"/>
    <w:rsid w:val="000F579B"/>
    <w:rsid w:val="000F5C4F"/>
    <w:rsid w:val="000F62D1"/>
    <w:rsid w:val="000F648B"/>
    <w:rsid w:val="000F65EE"/>
    <w:rsid w:val="000F6821"/>
    <w:rsid w:val="000F6868"/>
    <w:rsid w:val="000F7111"/>
    <w:rsid w:val="000F7167"/>
    <w:rsid w:val="000F73B1"/>
    <w:rsid w:val="000F74A3"/>
    <w:rsid w:val="000F771B"/>
    <w:rsid w:val="000F7AB6"/>
    <w:rsid w:val="000F7BD0"/>
    <w:rsid w:val="0010028C"/>
    <w:rsid w:val="001006F7"/>
    <w:rsid w:val="00100D9B"/>
    <w:rsid w:val="00100E18"/>
    <w:rsid w:val="00101037"/>
    <w:rsid w:val="001024C9"/>
    <w:rsid w:val="00102F6C"/>
    <w:rsid w:val="00103523"/>
    <w:rsid w:val="0010657D"/>
    <w:rsid w:val="001065C5"/>
    <w:rsid w:val="00106927"/>
    <w:rsid w:val="00107046"/>
    <w:rsid w:val="00107174"/>
    <w:rsid w:val="00107387"/>
    <w:rsid w:val="001075BF"/>
    <w:rsid w:val="0011108B"/>
    <w:rsid w:val="001110DD"/>
    <w:rsid w:val="00111607"/>
    <w:rsid w:val="00111A02"/>
    <w:rsid w:val="00111A9E"/>
    <w:rsid w:val="001121D3"/>
    <w:rsid w:val="001123AB"/>
    <w:rsid w:val="001126DF"/>
    <w:rsid w:val="00112CBF"/>
    <w:rsid w:val="00113855"/>
    <w:rsid w:val="00114081"/>
    <w:rsid w:val="001143C6"/>
    <w:rsid w:val="00114537"/>
    <w:rsid w:val="00115556"/>
    <w:rsid w:val="00115770"/>
    <w:rsid w:val="00116D63"/>
    <w:rsid w:val="00117052"/>
    <w:rsid w:val="00117F09"/>
    <w:rsid w:val="00120158"/>
    <w:rsid w:val="00120506"/>
    <w:rsid w:val="00120C50"/>
    <w:rsid w:val="00120F39"/>
    <w:rsid w:val="00120F8B"/>
    <w:rsid w:val="001211A6"/>
    <w:rsid w:val="00121469"/>
    <w:rsid w:val="00121821"/>
    <w:rsid w:val="00121E56"/>
    <w:rsid w:val="0012233F"/>
    <w:rsid w:val="001224CD"/>
    <w:rsid w:val="00122BBF"/>
    <w:rsid w:val="00122FC2"/>
    <w:rsid w:val="0012316D"/>
    <w:rsid w:val="00123326"/>
    <w:rsid w:val="001243E8"/>
    <w:rsid w:val="00124C60"/>
    <w:rsid w:val="00126204"/>
    <w:rsid w:val="00126F00"/>
    <w:rsid w:val="00127043"/>
    <w:rsid w:val="00127067"/>
    <w:rsid w:val="001271AD"/>
    <w:rsid w:val="00127DBE"/>
    <w:rsid w:val="0013028B"/>
    <w:rsid w:val="00130521"/>
    <w:rsid w:val="001306C6"/>
    <w:rsid w:val="00130A34"/>
    <w:rsid w:val="00130F30"/>
    <w:rsid w:val="00131FAF"/>
    <w:rsid w:val="00132919"/>
    <w:rsid w:val="00132B38"/>
    <w:rsid w:val="00132ED0"/>
    <w:rsid w:val="00133716"/>
    <w:rsid w:val="00133F7A"/>
    <w:rsid w:val="00133F81"/>
    <w:rsid w:val="0013415C"/>
    <w:rsid w:val="001347D5"/>
    <w:rsid w:val="00134871"/>
    <w:rsid w:val="00135042"/>
    <w:rsid w:val="001351A9"/>
    <w:rsid w:val="001351D8"/>
    <w:rsid w:val="00135F08"/>
    <w:rsid w:val="001377B0"/>
    <w:rsid w:val="001401E3"/>
    <w:rsid w:val="0014096A"/>
    <w:rsid w:val="001414DE"/>
    <w:rsid w:val="00141645"/>
    <w:rsid w:val="00141B31"/>
    <w:rsid w:val="00141C84"/>
    <w:rsid w:val="00142665"/>
    <w:rsid w:val="00142C88"/>
    <w:rsid w:val="001432D6"/>
    <w:rsid w:val="00143728"/>
    <w:rsid w:val="001440DA"/>
    <w:rsid w:val="001448B3"/>
    <w:rsid w:val="00144A92"/>
    <w:rsid w:val="00146903"/>
    <w:rsid w:val="00150FC0"/>
    <w:rsid w:val="00151E51"/>
    <w:rsid w:val="00151F60"/>
    <w:rsid w:val="0015340B"/>
    <w:rsid w:val="0015496A"/>
    <w:rsid w:val="00154C6C"/>
    <w:rsid w:val="00154D96"/>
    <w:rsid w:val="001556C6"/>
    <w:rsid w:val="001559CF"/>
    <w:rsid w:val="0015644E"/>
    <w:rsid w:val="001565D9"/>
    <w:rsid w:val="0015680B"/>
    <w:rsid w:val="00156A76"/>
    <w:rsid w:val="00156B40"/>
    <w:rsid w:val="00157FF1"/>
    <w:rsid w:val="00157FF2"/>
    <w:rsid w:val="0016040F"/>
    <w:rsid w:val="001607D5"/>
    <w:rsid w:val="00160F37"/>
    <w:rsid w:val="001615E4"/>
    <w:rsid w:val="00161892"/>
    <w:rsid w:val="00161934"/>
    <w:rsid w:val="00161B59"/>
    <w:rsid w:val="001621C4"/>
    <w:rsid w:val="00162661"/>
    <w:rsid w:val="001629BD"/>
    <w:rsid w:val="0016359D"/>
    <w:rsid w:val="00163F6F"/>
    <w:rsid w:val="00163F72"/>
    <w:rsid w:val="00164C40"/>
    <w:rsid w:val="001657F3"/>
    <w:rsid w:val="0016605A"/>
    <w:rsid w:val="0016657C"/>
    <w:rsid w:val="00166A73"/>
    <w:rsid w:val="00166C46"/>
    <w:rsid w:val="00166C98"/>
    <w:rsid w:val="00166CAD"/>
    <w:rsid w:val="001707D3"/>
    <w:rsid w:val="00170C26"/>
    <w:rsid w:val="0017126E"/>
    <w:rsid w:val="001712C0"/>
    <w:rsid w:val="0017152C"/>
    <w:rsid w:val="0017191A"/>
    <w:rsid w:val="00171C2C"/>
    <w:rsid w:val="00172052"/>
    <w:rsid w:val="00172480"/>
    <w:rsid w:val="001728A2"/>
    <w:rsid w:val="001736B1"/>
    <w:rsid w:val="001739B7"/>
    <w:rsid w:val="00173C30"/>
    <w:rsid w:val="00173E54"/>
    <w:rsid w:val="00173EFB"/>
    <w:rsid w:val="00174852"/>
    <w:rsid w:val="0017497B"/>
    <w:rsid w:val="00174DB4"/>
    <w:rsid w:val="00175109"/>
    <w:rsid w:val="00175364"/>
    <w:rsid w:val="001764EE"/>
    <w:rsid w:val="00176801"/>
    <w:rsid w:val="00176855"/>
    <w:rsid w:val="00176B75"/>
    <w:rsid w:val="001772BC"/>
    <w:rsid w:val="00177FF0"/>
    <w:rsid w:val="00180879"/>
    <w:rsid w:val="00180B18"/>
    <w:rsid w:val="00180EC4"/>
    <w:rsid w:val="001814A2"/>
    <w:rsid w:val="001814EB"/>
    <w:rsid w:val="00181C6E"/>
    <w:rsid w:val="001826F2"/>
    <w:rsid w:val="001828A9"/>
    <w:rsid w:val="00182C71"/>
    <w:rsid w:val="00183EB8"/>
    <w:rsid w:val="00183F49"/>
    <w:rsid w:val="00184397"/>
    <w:rsid w:val="00184454"/>
    <w:rsid w:val="00184671"/>
    <w:rsid w:val="001859FA"/>
    <w:rsid w:val="00185B95"/>
    <w:rsid w:val="00185E2A"/>
    <w:rsid w:val="00185E73"/>
    <w:rsid w:val="0018602D"/>
    <w:rsid w:val="00186CC2"/>
    <w:rsid w:val="00187693"/>
    <w:rsid w:val="00187A43"/>
    <w:rsid w:val="00187AC6"/>
    <w:rsid w:val="00187D65"/>
    <w:rsid w:val="00190338"/>
    <w:rsid w:val="00191246"/>
    <w:rsid w:val="00191602"/>
    <w:rsid w:val="001918D7"/>
    <w:rsid w:val="00191CA7"/>
    <w:rsid w:val="0019210E"/>
    <w:rsid w:val="001925E2"/>
    <w:rsid w:val="00192D68"/>
    <w:rsid w:val="001930B9"/>
    <w:rsid w:val="00193386"/>
    <w:rsid w:val="00193693"/>
    <w:rsid w:val="00194219"/>
    <w:rsid w:val="00194407"/>
    <w:rsid w:val="001947D8"/>
    <w:rsid w:val="0019498D"/>
    <w:rsid w:val="00194A60"/>
    <w:rsid w:val="00194CF7"/>
    <w:rsid w:val="00194DBB"/>
    <w:rsid w:val="00195976"/>
    <w:rsid w:val="00195D35"/>
    <w:rsid w:val="00196507"/>
    <w:rsid w:val="001968B5"/>
    <w:rsid w:val="00197CEC"/>
    <w:rsid w:val="00197E9B"/>
    <w:rsid w:val="001A04C8"/>
    <w:rsid w:val="001A06CE"/>
    <w:rsid w:val="001A0D47"/>
    <w:rsid w:val="001A19A4"/>
    <w:rsid w:val="001A1F28"/>
    <w:rsid w:val="001A39FC"/>
    <w:rsid w:val="001A4373"/>
    <w:rsid w:val="001A5480"/>
    <w:rsid w:val="001A5DE2"/>
    <w:rsid w:val="001A653B"/>
    <w:rsid w:val="001A6806"/>
    <w:rsid w:val="001A6F52"/>
    <w:rsid w:val="001A72B0"/>
    <w:rsid w:val="001B01F4"/>
    <w:rsid w:val="001B096C"/>
    <w:rsid w:val="001B13C3"/>
    <w:rsid w:val="001B13D3"/>
    <w:rsid w:val="001B1A16"/>
    <w:rsid w:val="001B28AF"/>
    <w:rsid w:val="001B2970"/>
    <w:rsid w:val="001B374B"/>
    <w:rsid w:val="001B3A57"/>
    <w:rsid w:val="001B46F7"/>
    <w:rsid w:val="001B4D1F"/>
    <w:rsid w:val="001B4DB9"/>
    <w:rsid w:val="001B57E6"/>
    <w:rsid w:val="001B5B83"/>
    <w:rsid w:val="001B6D4E"/>
    <w:rsid w:val="001B7A3D"/>
    <w:rsid w:val="001C00FE"/>
    <w:rsid w:val="001C0A92"/>
    <w:rsid w:val="001C0C81"/>
    <w:rsid w:val="001C1AE5"/>
    <w:rsid w:val="001C1CD2"/>
    <w:rsid w:val="001C3301"/>
    <w:rsid w:val="001C334D"/>
    <w:rsid w:val="001C359E"/>
    <w:rsid w:val="001C3689"/>
    <w:rsid w:val="001C3A85"/>
    <w:rsid w:val="001C3CD8"/>
    <w:rsid w:val="001C3E25"/>
    <w:rsid w:val="001C3E45"/>
    <w:rsid w:val="001C3E93"/>
    <w:rsid w:val="001C3FF3"/>
    <w:rsid w:val="001C41B6"/>
    <w:rsid w:val="001C451D"/>
    <w:rsid w:val="001C4DF9"/>
    <w:rsid w:val="001C5CA1"/>
    <w:rsid w:val="001C5CC1"/>
    <w:rsid w:val="001C621C"/>
    <w:rsid w:val="001C6E40"/>
    <w:rsid w:val="001C6F1A"/>
    <w:rsid w:val="001C783C"/>
    <w:rsid w:val="001C79EC"/>
    <w:rsid w:val="001D079A"/>
    <w:rsid w:val="001D09CE"/>
    <w:rsid w:val="001D15CE"/>
    <w:rsid w:val="001D161D"/>
    <w:rsid w:val="001D1759"/>
    <w:rsid w:val="001D17B0"/>
    <w:rsid w:val="001D1E63"/>
    <w:rsid w:val="001D2227"/>
    <w:rsid w:val="001D2517"/>
    <w:rsid w:val="001D3830"/>
    <w:rsid w:val="001D3F10"/>
    <w:rsid w:val="001D4766"/>
    <w:rsid w:val="001D4B2D"/>
    <w:rsid w:val="001D4F1E"/>
    <w:rsid w:val="001D5456"/>
    <w:rsid w:val="001D5584"/>
    <w:rsid w:val="001D5918"/>
    <w:rsid w:val="001D5D92"/>
    <w:rsid w:val="001D6086"/>
    <w:rsid w:val="001D669C"/>
    <w:rsid w:val="001D6995"/>
    <w:rsid w:val="001D6A1E"/>
    <w:rsid w:val="001D6E68"/>
    <w:rsid w:val="001D6E7B"/>
    <w:rsid w:val="001D71E1"/>
    <w:rsid w:val="001D7574"/>
    <w:rsid w:val="001D7861"/>
    <w:rsid w:val="001D7DD7"/>
    <w:rsid w:val="001D7EC2"/>
    <w:rsid w:val="001D7F1D"/>
    <w:rsid w:val="001E0B43"/>
    <w:rsid w:val="001E1419"/>
    <w:rsid w:val="001E1F00"/>
    <w:rsid w:val="001E1FFD"/>
    <w:rsid w:val="001E2467"/>
    <w:rsid w:val="001E2822"/>
    <w:rsid w:val="001E3070"/>
    <w:rsid w:val="001E36D1"/>
    <w:rsid w:val="001E3BD2"/>
    <w:rsid w:val="001E3C82"/>
    <w:rsid w:val="001E4190"/>
    <w:rsid w:val="001E4E8C"/>
    <w:rsid w:val="001E532A"/>
    <w:rsid w:val="001E5811"/>
    <w:rsid w:val="001E5968"/>
    <w:rsid w:val="001E5F8B"/>
    <w:rsid w:val="001E6344"/>
    <w:rsid w:val="001E64DE"/>
    <w:rsid w:val="001E670D"/>
    <w:rsid w:val="001E6BDE"/>
    <w:rsid w:val="001E6CAC"/>
    <w:rsid w:val="001E73C2"/>
    <w:rsid w:val="001E7E92"/>
    <w:rsid w:val="001F000E"/>
    <w:rsid w:val="001F00CE"/>
    <w:rsid w:val="001F0187"/>
    <w:rsid w:val="001F05D6"/>
    <w:rsid w:val="001F2C43"/>
    <w:rsid w:val="001F3473"/>
    <w:rsid w:val="001F37FD"/>
    <w:rsid w:val="001F38A9"/>
    <w:rsid w:val="001F3B84"/>
    <w:rsid w:val="001F3EE2"/>
    <w:rsid w:val="001F3FDA"/>
    <w:rsid w:val="001F4485"/>
    <w:rsid w:val="001F490D"/>
    <w:rsid w:val="001F4E6E"/>
    <w:rsid w:val="001F4F24"/>
    <w:rsid w:val="001F4F45"/>
    <w:rsid w:val="001F4FCD"/>
    <w:rsid w:val="001F61C1"/>
    <w:rsid w:val="001F6299"/>
    <w:rsid w:val="001F6448"/>
    <w:rsid w:val="001F64AD"/>
    <w:rsid w:val="001F65C0"/>
    <w:rsid w:val="001F6D9A"/>
    <w:rsid w:val="001F7596"/>
    <w:rsid w:val="001F7DF4"/>
    <w:rsid w:val="00200187"/>
    <w:rsid w:val="00200AF6"/>
    <w:rsid w:val="00200E0B"/>
    <w:rsid w:val="00201186"/>
    <w:rsid w:val="0020206E"/>
    <w:rsid w:val="002027F1"/>
    <w:rsid w:val="002037EA"/>
    <w:rsid w:val="00204AE9"/>
    <w:rsid w:val="0020505B"/>
    <w:rsid w:val="00205C7B"/>
    <w:rsid w:val="00205EA4"/>
    <w:rsid w:val="0020636A"/>
    <w:rsid w:val="0020664F"/>
    <w:rsid w:val="0020675C"/>
    <w:rsid w:val="00206831"/>
    <w:rsid w:val="0020699D"/>
    <w:rsid w:val="00206EA0"/>
    <w:rsid w:val="002076F8"/>
    <w:rsid w:val="00207819"/>
    <w:rsid w:val="00207C85"/>
    <w:rsid w:val="00210030"/>
    <w:rsid w:val="002106AF"/>
    <w:rsid w:val="002107CE"/>
    <w:rsid w:val="00210ED7"/>
    <w:rsid w:val="00211203"/>
    <w:rsid w:val="00211E80"/>
    <w:rsid w:val="00212B67"/>
    <w:rsid w:val="0021318C"/>
    <w:rsid w:val="002138B9"/>
    <w:rsid w:val="002138ED"/>
    <w:rsid w:val="002140E4"/>
    <w:rsid w:val="002143DA"/>
    <w:rsid w:val="0021542D"/>
    <w:rsid w:val="00216A69"/>
    <w:rsid w:val="00216B85"/>
    <w:rsid w:val="0021719C"/>
    <w:rsid w:val="00217D06"/>
    <w:rsid w:val="00220B21"/>
    <w:rsid w:val="00221052"/>
    <w:rsid w:val="0022121F"/>
    <w:rsid w:val="00221977"/>
    <w:rsid w:val="00221C0D"/>
    <w:rsid w:val="00221D17"/>
    <w:rsid w:val="00221D62"/>
    <w:rsid w:val="00221D82"/>
    <w:rsid w:val="00222335"/>
    <w:rsid w:val="002223DA"/>
    <w:rsid w:val="00222499"/>
    <w:rsid w:val="002225F8"/>
    <w:rsid w:val="00222834"/>
    <w:rsid w:val="00222EEA"/>
    <w:rsid w:val="00222FE7"/>
    <w:rsid w:val="00222FF3"/>
    <w:rsid w:val="002233AF"/>
    <w:rsid w:val="00224ABC"/>
    <w:rsid w:val="00224B18"/>
    <w:rsid w:val="00224E10"/>
    <w:rsid w:val="00224EDF"/>
    <w:rsid w:val="00225BA1"/>
    <w:rsid w:val="002270E2"/>
    <w:rsid w:val="0022710E"/>
    <w:rsid w:val="00227774"/>
    <w:rsid w:val="00227B3F"/>
    <w:rsid w:val="00230A18"/>
    <w:rsid w:val="00230CCF"/>
    <w:rsid w:val="00230E3C"/>
    <w:rsid w:val="00230EE2"/>
    <w:rsid w:val="00230FB5"/>
    <w:rsid w:val="00231254"/>
    <w:rsid w:val="00231327"/>
    <w:rsid w:val="00231C6A"/>
    <w:rsid w:val="002320FB"/>
    <w:rsid w:val="00232393"/>
    <w:rsid w:val="00232ADE"/>
    <w:rsid w:val="00232D81"/>
    <w:rsid w:val="0023320F"/>
    <w:rsid w:val="002333D9"/>
    <w:rsid w:val="00233E52"/>
    <w:rsid w:val="002349B5"/>
    <w:rsid w:val="002352E2"/>
    <w:rsid w:val="002352EE"/>
    <w:rsid w:val="002357C1"/>
    <w:rsid w:val="0023666E"/>
    <w:rsid w:val="00236CA9"/>
    <w:rsid w:val="0024057E"/>
    <w:rsid w:val="00240DE4"/>
    <w:rsid w:val="002415BF"/>
    <w:rsid w:val="00241A3A"/>
    <w:rsid w:val="00242974"/>
    <w:rsid w:val="00242C42"/>
    <w:rsid w:val="00243D93"/>
    <w:rsid w:val="00244352"/>
    <w:rsid w:val="0024587B"/>
    <w:rsid w:val="00245CF2"/>
    <w:rsid w:val="00245E22"/>
    <w:rsid w:val="00246BB1"/>
    <w:rsid w:val="00246E7C"/>
    <w:rsid w:val="00247107"/>
    <w:rsid w:val="00247779"/>
    <w:rsid w:val="0025014C"/>
    <w:rsid w:val="00250573"/>
    <w:rsid w:val="00251238"/>
    <w:rsid w:val="00251DC7"/>
    <w:rsid w:val="002529D0"/>
    <w:rsid w:val="002529E7"/>
    <w:rsid w:val="0025311F"/>
    <w:rsid w:val="002531F2"/>
    <w:rsid w:val="002533CE"/>
    <w:rsid w:val="00253F10"/>
    <w:rsid w:val="00254B55"/>
    <w:rsid w:val="00254F6E"/>
    <w:rsid w:val="0025507B"/>
    <w:rsid w:val="002553EB"/>
    <w:rsid w:val="00255C22"/>
    <w:rsid w:val="00256F61"/>
    <w:rsid w:val="002578E6"/>
    <w:rsid w:val="00261FA1"/>
    <w:rsid w:val="0026274D"/>
    <w:rsid w:val="002627E5"/>
    <w:rsid w:val="00263268"/>
    <w:rsid w:val="002632ED"/>
    <w:rsid w:val="00263AD6"/>
    <w:rsid w:val="00264558"/>
    <w:rsid w:val="00264859"/>
    <w:rsid w:val="00264A9F"/>
    <w:rsid w:val="00264C51"/>
    <w:rsid w:val="00264F94"/>
    <w:rsid w:val="00265036"/>
    <w:rsid w:val="00265096"/>
    <w:rsid w:val="00265A55"/>
    <w:rsid w:val="00265AC8"/>
    <w:rsid w:val="00266236"/>
    <w:rsid w:val="0026647B"/>
    <w:rsid w:val="00266495"/>
    <w:rsid w:val="002667F5"/>
    <w:rsid w:val="00266AB6"/>
    <w:rsid w:val="00266F45"/>
    <w:rsid w:val="00267383"/>
    <w:rsid w:val="00267485"/>
    <w:rsid w:val="00267D8D"/>
    <w:rsid w:val="002700D3"/>
    <w:rsid w:val="00270E64"/>
    <w:rsid w:val="00271010"/>
    <w:rsid w:val="002710C7"/>
    <w:rsid w:val="00271227"/>
    <w:rsid w:val="00271926"/>
    <w:rsid w:val="00271A4C"/>
    <w:rsid w:val="00272FB5"/>
    <w:rsid w:val="00273FA8"/>
    <w:rsid w:val="0027431E"/>
    <w:rsid w:val="0027488A"/>
    <w:rsid w:val="00275078"/>
    <w:rsid w:val="0027566B"/>
    <w:rsid w:val="00275875"/>
    <w:rsid w:val="00275AED"/>
    <w:rsid w:val="00275F05"/>
    <w:rsid w:val="00277129"/>
    <w:rsid w:val="00277542"/>
    <w:rsid w:val="00277EB7"/>
    <w:rsid w:val="00277FDA"/>
    <w:rsid w:val="00281654"/>
    <w:rsid w:val="00281EFC"/>
    <w:rsid w:val="00282180"/>
    <w:rsid w:val="00282346"/>
    <w:rsid w:val="0028234C"/>
    <w:rsid w:val="0028273D"/>
    <w:rsid w:val="002832A9"/>
    <w:rsid w:val="002833C8"/>
    <w:rsid w:val="00283831"/>
    <w:rsid w:val="00283ACA"/>
    <w:rsid w:val="002848C2"/>
    <w:rsid w:val="00284E4C"/>
    <w:rsid w:val="00285146"/>
    <w:rsid w:val="002851FD"/>
    <w:rsid w:val="00285217"/>
    <w:rsid w:val="00285CB4"/>
    <w:rsid w:val="00285E24"/>
    <w:rsid w:val="00285E36"/>
    <w:rsid w:val="002860F9"/>
    <w:rsid w:val="0028684A"/>
    <w:rsid w:val="002868AA"/>
    <w:rsid w:val="002875E7"/>
    <w:rsid w:val="00287DB8"/>
    <w:rsid w:val="002906DD"/>
    <w:rsid w:val="00290808"/>
    <w:rsid w:val="00291F58"/>
    <w:rsid w:val="00291FA8"/>
    <w:rsid w:val="00292E18"/>
    <w:rsid w:val="002932C3"/>
    <w:rsid w:val="002934AA"/>
    <w:rsid w:val="002948BF"/>
    <w:rsid w:val="00294EE9"/>
    <w:rsid w:val="0029509E"/>
    <w:rsid w:val="0029520F"/>
    <w:rsid w:val="00295362"/>
    <w:rsid w:val="00295481"/>
    <w:rsid w:val="002959CE"/>
    <w:rsid w:val="00295BB0"/>
    <w:rsid w:val="00296083"/>
    <w:rsid w:val="0029631C"/>
    <w:rsid w:val="00296F96"/>
    <w:rsid w:val="002971F6"/>
    <w:rsid w:val="00297DBA"/>
    <w:rsid w:val="00297F83"/>
    <w:rsid w:val="002A05FF"/>
    <w:rsid w:val="002A0C02"/>
    <w:rsid w:val="002A12B0"/>
    <w:rsid w:val="002A1776"/>
    <w:rsid w:val="002A1BE9"/>
    <w:rsid w:val="002A1D29"/>
    <w:rsid w:val="002A25FF"/>
    <w:rsid w:val="002A2823"/>
    <w:rsid w:val="002A2B1F"/>
    <w:rsid w:val="002A3691"/>
    <w:rsid w:val="002A3AC9"/>
    <w:rsid w:val="002A43AC"/>
    <w:rsid w:val="002A448A"/>
    <w:rsid w:val="002A451E"/>
    <w:rsid w:val="002A4C1F"/>
    <w:rsid w:val="002A4E9E"/>
    <w:rsid w:val="002A4EB2"/>
    <w:rsid w:val="002A506A"/>
    <w:rsid w:val="002A5991"/>
    <w:rsid w:val="002A60A6"/>
    <w:rsid w:val="002A6584"/>
    <w:rsid w:val="002A6626"/>
    <w:rsid w:val="002A7193"/>
    <w:rsid w:val="002A7484"/>
    <w:rsid w:val="002A78D0"/>
    <w:rsid w:val="002A7B99"/>
    <w:rsid w:val="002B01E3"/>
    <w:rsid w:val="002B0A1A"/>
    <w:rsid w:val="002B0F44"/>
    <w:rsid w:val="002B0F8C"/>
    <w:rsid w:val="002B0FD0"/>
    <w:rsid w:val="002B195E"/>
    <w:rsid w:val="002B1B06"/>
    <w:rsid w:val="002B20A8"/>
    <w:rsid w:val="002B2835"/>
    <w:rsid w:val="002B2878"/>
    <w:rsid w:val="002B2B25"/>
    <w:rsid w:val="002B2CBA"/>
    <w:rsid w:val="002B3A7B"/>
    <w:rsid w:val="002B3AC3"/>
    <w:rsid w:val="002B3E81"/>
    <w:rsid w:val="002B41E5"/>
    <w:rsid w:val="002B4887"/>
    <w:rsid w:val="002B4D36"/>
    <w:rsid w:val="002B5DCF"/>
    <w:rsid w:val="002B5EDE"/>
    <w:rsid w:val="002B76E6"/>
    <w:rsid w:val="002B7BB3"/>
    <w:rsid w:val="002B7F13"/>
    <w:rsid w:val="002C0607"/>
    <w:rsid w:val="002C085C"/>
    <w:rsid w:val="002C0E57"/>
    <w:rsid w:val="002C119A"/>
    <w:rsid w:val="002C1312"/>
    <w:rsid w:val="002C13ED"/>
    <w:rsid w:val="002C153D"/>
    <w:rsid w:val="002C166F"/>
    <w:rsid w:val="002C2255"/>
    <w:rsid w:val="002C238F"/>
    <w:rsid w:val="002C2395"/>
    <w:rsid w:val="002C27AE"/>
    <w:rsid w:val="002C32E9"/>
    <w:rsid w:val="002C3443"/>
    <w:rsid w:val="002C34F4"/>
    <w:rsid w:val="002C3CD3"/>
    <w:rsid w:val="002C4319"/>
    <w:rsid w:val="002C4565"/>
    <w:rsid w:val="002C46A4"/>
    <w:rsid w:val="002C52EE"/>
    <w:rsid w:val="002C537C"/>
    <w:rsid w:val="002C572C"/>
    <w:rsid w:val="002C5C56"/>
    <w:rsid w:val="002C5D59"/>
    <w:rsid w:val="002C72F8"/>
    <w:rsid w:val="002C75A2"/>
    <w:rsid w:val="002C75C4"/>
    <w:rsid w:val="002C785C"/>
    <w:rsid w:val="002D0342"/>
    <w:rsid w:val="002D0F4B"/>
    <w:rsid w:val="002D113D"/>
    <w:rsid w:val="002D1418"/>
    <w:rsid w:val="002D28C8"/>
    <w:rsid w:val="002D2C00"/>
    <w:rsid w:val="002D37AB"/>
    <w:rsid w:val="002D3EC2"/>
    <w:rsid w:val="002D3FBB"/>
    <w:rsid w:val="002D4692"/>
    <w:rsid w:val="002D47CE"/>
    <w:rsid w:val="002D4AAC"/>
    <w:rsid w:val="002D4B37"/>
    <w:rsid w:val="002D536A"/>
    <w:rsid w:val="002D5B85"/>
    <w:rsid w:val="002D5D86"/>
    <w:rsid w:val="002D5DFD"/>
    <w:rsid w:val="002D5ECC"/>
    <w:rsid w:val="002D7031"/>
    <w:rsid w:val="002D7A61"/>
    <w:rsid w:val="002D7D07"/>
    <w:rsid w:val="002E002D"/>
    <w:rsid w:val="002E0560"/>
    <w:rsid w:val="002E09F9"/>
    <w:rsid w:val="002E0DAD"/>
    <w:rsid w:val="002E0DD3"/>
    <w:rsid w:val="002E1079"/>
    <w:rsid w:val="002E146D"/>
    <w:rsid w:val="002E291C"/>
    <w:rsid w:val="002E2F53"/>
    <w:rsid w:val="002E30D0"/>
    <w:rsid w:val="002E350D"/>
    <w:rsid w:val="002E3C36"/>
    <w:rsid w:val="002E3EF9"/>
    <w:rsid w:val="002E45DB"/>
    <w:rsid w:val="002E50C7"/>
    <w:rsid w:val="002E5AB0"/>
    <w:rsid w:val="002E5D9F"/>
    <w:rsid w:val="002E66D3"/>
    <w:rsid w:val="002E6804"/>
    <w:rsid w:val="002E694A"/>
    <w:rsid w:val="002E69A6"/>
    <w:rsid w:val="002E7037"/>
    <w:rsid w:val="002E7913"/>
    <w:rsid w:val="002F0424"/>
    <w:rsid w:val="002F0FE6"/>
    <w:rsid w:val="002F1119"/>
    <w:rsid w:val="002F1865"/>
    <w:rsid w:val="002F1C5C"/>
    <w:rsid w:val="002F264B"/>
    <w:rsid w:val="002F2AAE"/>
    <w:rsid w:val="002F2B42"/>
    <w:rsid w:val="002F2CB9"/>
    <w:rsid w:val="002F2DBC"/>
    <w:rsid w:val="002F3147"/>
    <w:rsid w:val="002F327E"/>
    <w:rsid w:val="002F39EA"/>
    <w:rsid w:val="002F3BD2"/>
    <w:rsid w:val="002F3C71"/>
    <w:rsid w:val="002F40DF"/>
    <w:rsid w:val="002F51FC"/>
    <w:rsid w:val="002F5290"/>
    <w:rsid w:val="002F63BF"/>
    <w:rsid w:val="002F696F"/>
    <w:rsid w:val="002F6C04"/>
    <w:rsid w:val="002F7107"/>
    <w:rsid w:val="002F7126"/>
    <w:rsid w:val="002F718A"/>
    <w:rsid w:val="002F7281"/>
    <w:rsid w:val="003015AF"/>
    <w:rsid w:val="0030182D"/>
    <w:rsid w:val="00301E49"/>
    <w:rsid w:val="00301EA8"/>
    <w:rsid w:val="00302F0E"/>
    <w:rsid w:val="00303C4D"/>
    <w:rsid w:val="00303F7C"/>
    <w:rsid w:val="00304186"/>
    <w:rsid w:val="00304613"/>
    <w:rsid w:val="0030527A"/>
    <w:rsid w:val="00305435"/>
    <w:rsid w:val="00305664"/>
    <w:rsid w:val="0030616F"/>
    <w:rsid w:val="003061D2"/>
    <w:rsid w:val="0030674B"/>
    <w:rsid w:val="00306BB2"/>
    <w:rsid w:val="00306BF1"/>
    <w:rsid w:val="00306F4A"/>
    <w:rsid w:val="00306FC7"/>
    <w:rsid w:val="00307BFF"/>
    <w:rsid w:val="00307D1A"/>
    <w:rsid w:val="00307ECD"/>
    <w:rsid w:val="00310527"/>
    <w:rsid w:val="00310739"/>
    <w:rsid w:val="00310B1F"/>
    <w:rsid w:val="00311349"/>
    <w:rsid w:val="0031192B"/>
    <w:rsid w:val="00311AEC"/>
    <w:rsid w:val="00311C21"/>
    <w:rsid w:val="00311FB8"/>
    <w:rsid w:val="003121DA"/>
    <w:rsid w:val="003122AA"/>
    <w:rsid w:val="003126DC"/>
    <w:rsid w:val="00312798"/>
    <w:rsid w:val="00312DE3"/>
    <w:rsid w:val="00312E11"/>
    <w:rsid w:val="003138E1"/>
    <w:rsid w:val="00313EDB"/>
    <w:rsid w:val="00314287"/>
    <w:rsid w:val="0031452F"/>
    <w:rsid w:val="00314C2F"/>
    <w:rsid w:val="00314E1E"/>
    <w:rsid w:val="003154B1"/>
    <w:rsid w:val="00315E2C"/>
    <w:rsid w:val="00316293"/>
    <w:rsid w:val="00316907"/>
    <w:rsid w:val="00317283"/>
    <w:rsid w:val="00317EBA"/>
    <w:rsid w:val="0032028D"/>
    <w:rsid w:val="00320660"/>
    <w:rsid w:val="00322D34"/>
    <w:rsid w:val="00322D41"/>
    <w:rsid w:val="00322F1D"/>
    <w:rsid w:val="00322FE2"/>
    <w:rsid w:val="00323085"/>
    <w:rsid w:val="00323C58"/>
    <w:rsid w:val="0032406A"/>
    <w:rsid w:val="003240D4"/>
    <w:rsid w:val="00324C6C"/>
    <w:rsid w:val="00324FC0"/>
    <w:rsid w:val="003253B7"/>
    <w:rsid w:val="00325B09"/>
    <w:rsid w:val="00325BFE"/>
    <w:rsid w:val="00325C97"/>
    <w:rsid w:val="00325EDD"/>
    <w:rsid w:val="00326C6F"/>
    <w:rsid w:val="00326D84"/>
    <w:rsid w:val="00326F3F"/>
    <w:rsid w:val="00326FCA"/>
    <w:rsid w:val="003273AB"/>
    <w:rsid w:val="003278DB"/>
    <w:rsid w:val="00327EC2"/>
    <w:rsid w:val="0033047D"/>
    <w:rsid w:val="0033092E"/>
    <w:rsid w:val="00331122"/>
    <w:rsid w:val="00331D9F"/>
    <w:rsid w:val="00332A46"/>
    <w:rsid w:val="00333966"/>
    <w:rsid w:val="00333C77"/>
    <w:rsid w:val="00333ED6"/>
    <w:rsid w:val="003343EE"/>
    <w:rsid w:val="00334551"/>
    <w:rsid w:val="00334671"/>
    <w:rsid w:val="00334823"/>
    <w:rsid w:val="00334DAE"/>
    <w:rsid w:val="00335140"/>
    <w:rsid w:val="003351DE"/>
    <w:rsid w:val="00335297"/>
    <w:rsid w:val="00335705"/>
    <w:rsid w:val="00335837"/>
    <w:rsid w:val="003366E6"/>
    <w:rsid w:val="00337170"/>
    <w:rsid w:val="003375D6"/>
    <w:rsid w:val="00340117"/>
    <w:rsid w:val="00340604"/>
    <w:rsid w:val="003407F6"/>
    <w:rsid w:val="003409B5"/>
    <w:rsid w:val="00341500"/>
    <w:rsid w:val="00341689"/>
    <w:rsid w:val="00341AB7"/>
    <w:rsid w:val="00341E0C"/>
    <w:rsid w:val="00341F92"/>
    <w:rsid w:val="003422E5"/>
    <w:rsid w:val="00343218"/>
    <w:rsid w:val="003432C0"/>
    <w:rsid w:val="00343352"/>
    <w:rsid w:val="00343D14"/>
    <w:rsid w:val="003441A5"/>
    <w:rsid w:val="00344442"/>
    <w:rsid w:val="00344EA8"/>
    <w:rsid w:val="00344FB0"/>
    <w:rsid w:val="003455FE"/>
    <w:rsid w:val="00345A86"/>
    <w:rsid w:val="00345B58"/>
    <w:rsid w:val="00346130"/>
    <w:rsid w:val="00346A75"/>
    <w:rsid w:val="003472D6"/>
    <w:rsid w:val="003524BA"/>
    <w:rsid w:val="00352857"/>
    <w:rsid w:val="0035304B"/>
    <w:rsid w:val="00353467"/>
    <w:rsid w:val="0035347B"/>
    <w:rsid w:val="003544BA"/>
    <w:rsid w:val="003552F2"/>
    <w:rsid w:val="003563E9"/>
    <w:rsid w:val="0035693E"/>
    <w:rsid w:val="00357863"/>
    <w:rsid w:val="003609E0"/>
    <w:rsid w:val="003614CB"/>
    <w:rsid w:val="003618EE"/>
    <w:rsid w:val="00361967"/>
    <w:rsid w:val="00361D41"/>
    <w:rsid w:val="003627EB"/>
    <w:rsid w:val="003628F4"/>
    <w:rsid w:val="00363436"/>
    <w:rsid w:val="003639A4"/>
    <w:rsid w:val="00363A3B"/>
    <w:rsid w:val="00363BC8"/>
    <w:rsid w:val="00363F16"/>
    <w:rsid w:val="003641E9"/>
    <w:rsid w:val="0036477B"/>
    <w:rsid w:val="00364F9A"/>
    <w:rsid w:val="003657C2"/>
    <w:rsid w:val="00365E03"/>
    <w:rsid w:val="00366155"/>
    <w:rsid w:val="0036632B"/>
    <w:rsid w:val="00366520"/>
    <w:rsid w:val="00366660"/>
    <w:rsid w:val="00367292"/>
    <w:rsid w:val="00367833"/>
    <w:rsid w:val="00367E29"/>
    <w:rsid w:val="00370994"/>
    <w:rsid w:val="00370BCD"/>
    <w:rsid w:val="0037207C"/>
    <w:rsid w:val="00372F54"/>
    <w:rsid w:val="003735C6"/>
    <w:rsid w:val="003739F9"/>
    <w:rsid w:val="00373B54"/>
    <w:rsid w:val="00373F83"/>
    <w:rsid w:val="00375D7B"/>
    <w:rsid w:val="00376A39"/>
    <w:rsid w:val="00376FE3"/>
    <w:rsid w:val="003778A6"/>
    <w:rsid w:val="00377C15"/>
    <w:rsid w:val="00377E16"/>
    <w:rsid w:val="00380490"/>
    <w:rsid w:val="003808F9"/>
    <w:rsid w:val="00380C66"/>
    <w:rsid w:val="00381FFF"/>
    <w:rsid w:val="00382EAE"/>
    <w:rsid w:val="0038359F"/>
    <w:rsid w:val="00383EA9"/>
    <w:rsid w:val="00384F94"/>
    <w:rsid w:val="00385179"/>
    <w:rsid w:val="00385CEE"/>
    <w:rsid w:val="00385F9D"/>
    <w:rsid w:val="0038622A"/>
    <w:rsid w:val="0038649F"/>
    <w:rsid w:val="00386F4B"/>
    <w:rsid w:val="00387356"/>
    <w:rsid w:val="00387370"/>
    <w:rsid w:val="0038737E"/>
    <w:rsid w:val="003874BD"/>
    <w:rsid w:val="00387B1E"/>
    <w:rsid w:val="00390758"/>
    <w:rsid w:val="00392662"/>
    <w:rsid w:val="0039319B"/>
    <w:rsid w:val="0039323F"/>
    <w:rsid w:val="00393EA8"/>
    <w:rsid w:val="00393EE0"/>
    <w:rsid w:val="003940F4"/>
    <w:rsid w:val="0039415C"/>
    <w:rsid w:val="00394485"/>
    <w:rsid w:val="00394894"/>
    <w:rsid w:val="003948AC"/>
    <w:rsid w:val="00394BBE"/>
    <w:rsid w:val="003954C4"/>
    <w:rsid w:val="00395B8E"/>
    <w:rsid w:val="00395EF3"/>
    <w:rsid w:val="00396353"/>
    <w:rsid w:val="003969F4"/>
    <w:rsid w:val="00396CEB"/>
    <w:rsid w:val="0039738C"/>
    <w:rsid w:val="003A0390"/>
    <w:rsid w:val="003A0B04"/>
    <w:rsid w:val="003A0D64"/>
    <w:rsid w:val="003A0E5E"/>
    <w:rsid w:val="003A119E"/>
    <w:rsid w:val="003A163C"/>
    <w:rsid w:val="003A1E26"/>
    <w:rsid w:val="003A2358"/>
    <w:rsid w:val="003A4284"/>
    <w:rsid w:val="003A4804"/>
    <w:rsid w:val="003A4824"/>
    <w:rsid w:val="003A49F4"/>
    <w:rsid w:val="003A4DB4"/>
    <w:rsid w:val="003A4E14"/>
    <w:rsid w:val="003A50A8"/>
    <w:rsid w:val="003A5C82"/>
    <w:rsid w:val="003A5F19"/>
    <w:rsid w:val="003A6027"/>
    <w:rsid w:val="003A6579"/>
    <w:rsid w:val="003A7037"/>
    <w:rsid w:val="003A75CE"/>
    <w:rsid w:val="003B082E"/>
    <w:rsid w:val="003B0F31"/>
    <w:rsid w:val="003B1845"/>
    <w:rsid w:val="003B1AD1"/>
    <w:rsid w:val="003B1C33"/>
    <w:rsid w:val="003B1EBF"/>
    <w:rsid w:val="003B2766"/>
    <w:rsid w:val="003B2AE0"/>
    <w:rsid w:val="003B2DA8"/>
    <w:rsid w:val="003B300C"/>
    <w:rsid w:val="003B3816"/>
    <w:rsid w:val="003B3B95"/>
    <w:rsid w:val="003B3D2C"/>
    <w:rsid w:val="003B41A2"/>
    <w:rsid w:val="003B4459"/>
    <w:rsid w:val="003B453E"/>
    <w:rsid w:val="003B4543"/>
    <w:rsid w:val="003B48F0"/>
    <w:rsid w:val="003B552C"/>
    <w:rsid w:val="003B59E2"/>
    <w:rsid w:val="003B62B4"/>
    <w:rsid w:val="003B63FA"/>
    <w:rsid w:val="003B736C"/>
    <w:rsid w:val="003B7BB6"/>
    <w:rsid w:val="003C00E0"/>
    <w:rsid w:val="003C0755"/>
    <w:rsid w:val="003C08B1"/>
    <w:rsid w:val="003C0B21"/>
    <w:rsid w:val="003C1AD8"/>
    <w:rsid w:val="003C1B3F"/>
    <w:rsid w:val="003C1D1B"/>
    <w:rsid w:val="003C2085"/>
    <w:rsid w:val="003C20FE"/>
    <w:rsid w:val="003C2229"/>
    <w:rsid w:val="003C25A5"/>
    <w:rsid w:val="003C2C79"/>
    <w:rsid w:val="003C2CA9"/>
    <w:rsid w:val="003C3804"/>
    <w:rsid w:val="003C3BC4"/>
    <w:rsid w:val="003C3CB9"/>
    <w:rsid w:val="003C3EB0"/>
    <w:rsid w:val="003C41FE"/>
    <w:rsid w:val="003C5460"/>
    <w:rsid w:val="003C55AE"/>
    <w:rsid w:val="003C5ADC"/>
    <w:rsid w:val="003C5C5B"/>
    <w:rsid w:val="003C7405"/>
    <w:rsid w:val="003D1045"/>
    <w:rsid w:val="003D1713"/>
    <w:rsid w:val="003D1DD4"/>
    <w:rsid w:val="003D236F"/>
    <w:rsid w:val="003D2AF0"/>
    <w:rsid w:val="003D3588"/>
    <w:rsid w:val="003D365C"/>
    <w:rsid w:val="003D3F2C"/>
    <w:rsid w:val="003D411B"/>
    <w:rsid w:val="003D42F8"/>
    <w:rsid w:val="003D49AD"/>
    <w:rsid w:val="003D4C14"/>
    <w:rsid w:val="003D4D5B"/>
    <w:rsid w:val="003D5680"/>
    <w:rsid w:val="003D5685"/>
    <w:rsid w:val="003D60C6"/>
    <w:rsid w:val="003D62C3"/>
    <w:rsid w:val="003D68E9"/>
    <w:rsid w:val="003D6ECD"/>
    <w:rsid w:val="003D6F3A"/>
    <w:rsid w:val="003D77AA"/>
    <w:rsid w:val="003E0606"/>
    <w:rsid w:val="003E0F20"/>
    <w:rsid w:val="003E166D"/>
    <w:rsid w:val="003E1A41"/>
    <w:rsid w:val="003E1B84"/>
    <w:rsid w:val="003E1E8D"/>
    <w:rsid w:val="003E265D"/>
    <w:rsid w:val="003E2660"/>
    <w:rsid w:val="003E2967"/>
    <w:rsid w:val="003E2ECB"/>
    <w:rsid w:val="003E3463"/>
    <w:rsid w:val="003E3880"/>
    <w:rsid w:val="003E497C"/>
    <w:rsid w:val="003E4A9D"/>
    <w:rsid w:val="003E51A1"/>
    <w:rsid w:val="003E6204"/>
    <w:rsid w:val="003E6216"/>
    <w:rsid w:val="003E6C6D"/>
    <w:rsid w:val="003E7ACC"/>
    <w:rsid w:val="003F03E4"/>
    <w:rsid w:val="003F0EBB"/>
    <w:rsid w:val="003F1C4D"/>
    <w:rsid w:val="003F222C"/>
    <w:rsid w:val="003F2506"/>
    <w:rsid w:val="003F25A7"/>
    <w:rsid w:val="003F2772"/>
    <w:rsid w:val="003F2D70"/>
    <w:rsid w:val="003F2F01"/>
    <w:rsid w:val="003F38A5"/>
    <w:rsid w:val="003F3B75"/>
    <w:rsid w:val="003F3E67"/>
    <w:rsid w:val="003F4400"/>
    <w:rsid w:val="003F5370"/>
    <w:rsid w:val="003F5405"/>
    <w:rsid w:val="003F56BD"/>
    <w:rsid w:val="003F6278"/>
    <w:rsid w:val="003F6683"/>
    <w:rsid w:val="003F6A59"/>
    <w:rsid w:val="003F7730"/>
    <w:rsid w:val="00400604"/>
    <w:rsid w:val="004007F6"/>
    <w:rsid w:val="0040131B"/>
    <w:rsid w:val="00401A45"/>
    <w:rsid w:val="00401AE4"/>
    <w:rsid w:val="00401BB9"/>
    <w:rsid w:val="00401EC9"/>
    <w:rsid w:val="00402413"/>
    <w:rsid w:val="0040252D"/>
    <w:rsid w:val="0040368E"/>
    <w:rsid w:val="004038BC"/>
    <w:rsid w:val="00403BC2"/>
    <w:rsid w:val="004040C1"/>
    <w:rsid w:val="0040434B"/>
    <w:rsid w:val="0040441F"/>
    <w:rsid w:val="00404437"/>
    <w:rsid w:val="0040480A"/>
    <w:rsid w:val="00404D79"/>
    <w:rsid w:val="00404F50"/>
    <w:rsid w:val="0040544C"/>
    <w:rsid w:val="004058A4"/>
    <w:rsid w:val="00405E8D"/>
    <w:rsid w:val="00405F09"/>
    <w:rsid w:val="0040604E"/>
    <w:rsid w:val="004064D6"/>
    <w:rsid w:val="00406628"/>
    <w:rsid w:val="00406940"/>
    <w:rsid w:val="0040705F"/>
    <w:rsid w:val="00407D9F"/>
    <w:rsid w:val="00407E3F"/>
    <w:rsid w:val="004102E2"/>
    <w:rsid w:val="0041088E"/>
    <w:rsid w:val="00410951"/>
    <w:rsid w:val="00410A20"/>
    <w:rsid w:val="0041147A"/>
    <w:rsid w:val="004115A6"/>
    <w:rsid w:val="00411920"/>
    <w:rsid w:val="00411C2D"/>
    <w:rsid w:val="00411D88"/>
    <w:rsid w:val="00413E42"/>
    <w:rsid w:val="004141C2"/>
    <w:rsid w:val="00414285"/>
    <w:rsid w:val="004142C3"/>
    <w:rsid w:val="00415B5C"/>
    <w:rsid w:val="00416308"/>
    <w:rsid w:val="0041644C"/>
    <w:rsid w:val="00416BC0"/>
    <w:rsid w:val="00416CC8"/>
    <w:rsid w:val="004174E2"/>
    <w:rsid w:val="00417BA8"/>
    <w:rsid w:val="00417C09"/>
    <w:rsid w:val="00417DC9"/>
    <w:rsid w:val="004203D2"/>
    <w:rsid w:val="00420C93"/>
    <w:rsid w:val="00421164"/>
    <w:rsid w:val="00421177"/>
    <w:rsid w:val="00421811"/>
    <w:rsid w:val="00422931"/>
    <w:rsid w:val="00422975"/>
    <w:rsid w:val="00422EBA"/>
    <w:rsid w:val="0042305E"/>
    <w:rsid w:val="0042331E"/>
    <w:rsid w:val="004239C3"/>
    <w:rsid w:val="00424168"/>
    <w:rsid w:val="00425B62"/>
    <w:rsid w:val="00426B49"/>
    <w:rsid w:val="00426CAB"/>
    <w:rsid w:val="0042722D"/>
    <w:rsid w:val="00427468"/>
    <w:rsid w:val="00427BD0"/>
    <w:rsid w:val="00430164"/>
    <w:rsid w:val="0043046C"/>
    <w:rsid w:val="0043064D"/>
    <w:rsid w:val="004307D5"/>
    <w:rsid w:val="00431937"/>
    <w:rsid w:val="00431E85"/>
    <w:rsid w:val="00432DD1"/>
    <w:rsid w:val="0043305D"/>
    <w:rsid w:val="00433477"/>
    <w:rsid w:val="00433B25"/>
    <w:rsid w:val="00434160"/>
    <w:rsid w:val="004341C1"/>
    <w:rsid w:val="004344F0"/>
    <w:rsid w:val="00434642"/>
    <w:rsid w:val="0043468F"/>
    <w:rsid w:val="004361CA"/>
    <w:rsid w:val="00436850"/>
    <w:rsid w:val="004369BF"/>
    <w:rsid w:val="0043747D"/>
    <w:rsid w:val="004378C1"/>
    <w:rsid w:val="0044008B"/>
    <w:rsid w:val="004404D3"/>
    <w:rsid w:val="004409E8"/>
    <w:rsid w:val="00440BC6"/>
    <w:rsid w:val="00440FDE"/>
    <w:rsid w:val="0044179C"/>
    <w:rsid w:val="00441BE1"/>
    <w:rsid w:val="00441EA9"/>
    <w:rsid w:val="00441EEF"/>
    <w:rsid w:val="004423DE"/>
    <w:rsid w:val="00442D43"/>
    <w:rsid w:val="004439B2"/>
    <w:rsid w:val="00444580"/>
    <w:rsid w:val="00444EF5"/>
    <w:rsid w:val="00444F4B"/>
    <w:rsid w:val="004451EC"/>
    <w:rsid w:val="004456AD"/>
    <w:rsid w:val="004461D6"/>
    <w:rsid w:val="004473B1"/>
    <w:rsid w:val="004505F1"/>
    <w:rsid w:val="004507E7"/>
    <w:rsid w:val="0045080B"/>
    <w:rsid w:val="00450C5A"/>
    <w:rsid w:val="00451325"/>
    <w:rsid w:val="00451D9A"/>
    <w:rsid w:val="00451DED"/>
    <w:rsid w:val="00451F88"/>
    <w:rsid w:val="00452BC7"/>
    <w:rsid w:val="00452F9A"/>
    <w:rsid w:val="004532C4"/>
    <w:rsid w:val="00454764"/>
    <w:rsid w:val="00454C66"/>
    <w:rsid w:val="00454CB3"/>
    <w:rsid w:val="0045516C"/>
    <w:rsid w:val="00455DEC"/>
    <w:rsid w:val="00455FA1"/>
    <w:rsid w:val="00456C47"/>
    <w:rsid w:val="004573FD"/>
    <w:rsid w:val="004579D0"/>
    <w:rsid w:val="00457B34"/>
    <w:rsid w:val="00457CA3"/>
    <w:rsid w:val="004603EA"/>
    <w:rsid w:val="0046094A"/>
    <w:rsid w:val="00460AE6"/>
    <w:rsid w:val="00460E3A"/>
    <w:rsid w:val="00461029"/>
    <w:rsid w:val="00463333"/>
    <w:rsid w:val="004639BD"/>
    <w:rsid w:val="0046404B"/>
    <w:rsid w:val="004640DA"/>
    <w:rsid w:val="004653DA"/>
    <w:rsid w:val="00465488"/>
    <w:rsid w:val="00465AE8"/>
    <w:rsid w:val="00465BFD"/>
    <w:rsid w:val="00465C09"/>
    <w:rsid w:val="00465E32"/>
    <w:rsid w:val="004666BC"/>
    <w:rsid w:val="00467A35"/>
    <w:rsid w:val="00467D0E"/>
    <w:rsid w:val="00467FAF"/>
    <w:rsid w:val="004701A3"/>
    <w:rsid w:val="0047053F"/>
    <w:rsid w:val="00470947"/>
    <w:rsid w:val="0047134E"/>
    <w:rsid w:val="00472032"/>
    <w:rsid w:val="00472A0F"/>
    <w:rsid w:val="00472AAB"/>
    <w:rsid w:val="00473949"/>
    <w:rsid w:val="00473A4B"/>
    <w:rsid w:val="00474009"/>
    <w:rsid w:val="00474559"/>
    <w:rsid w:val="00474582"/>
    <w:rsid w:val="00474835"/>
    <w:rsid w:val="004756DA"/>
    <w:rsid w:val="00475AE7"/>
    <w:rsid w:val="00476A1F"/>
    <w:rsid w:val="004777B4"/>
    <w:rsid w:val="00477817"/>
    <w:rsid w:val="00477D53"/>
    <w:rsid w:val="004813BE"/>
    <w:rsid w:val="00482577"/>
    <w:rsid w:val="00482BA2"/>
    <w:rsid w:val="00482CC1"/>
    <w:rsid w:val="004834BD"/>
    <w:rsid w:val="00483825"/>
    <w:rsid w:val="00483AD3"/>
    <w:rsid w:val="00483C8C"/>
    <w:rsid w:val="00483D41"/>
    <w:rsid w:val="004845AC"/>
    <w:rsid w:val="00484E16"/>
    <w:rsid w:val="00485C69"/>
    <w:rsid w:val="00486176"/>
    <w:rsid w:val="00486481"/>
    <w:rsid w:val="00486D75"/>
    <w:rsid w:val="00487343"/>
    <w:rsid w:val="004876AF"/>
    <w:rsid w:val="00487962"/>
    <w:rsid w:val="00487A0C"/>
    <w:rsid w:val="00487A21"/>
    <w:rsid w:val="00487F92"/>
    <w:rsid w:val="004914D0"/>
    <w:rsid w:val="00491BF1"/>
    <w:rsid w:val="00491F36"/>
    <w:rsid w:val="00492F17"/>
    <w:rsid w:val="0049305E"/>
    <w:rsid w:val="004930BA"/>
    <w:rsid w:val="00493189"/>
    <w:rsid w:val="004933A9"/>
    <w:rsid w:val="00493F6D"/>
    <w:rsid w:val="00493F74"/>
    <w:rsid w:val="004942A0"/>
    <w:rsid w:val="00494808"/>
    <w:rsid w:val="00494B34"/>
    <w:rsid w:val="00495700"/>
    <w:rsid w:val="004959A8"/>
    <w:rsid w:val="00495D6B"/>
    <w:rsid w:val="00496007"/>
    <w:rsid w:val="00496183"/>
    <w:rsid w:val="00496A52"/>
    <w:rsid w:val="00496CD1"/>
    <w:rsid w:val="00496CD7"/>
    <w:rsid w:val="00497C39"/>
    <w:rsid w:val="004A000F"/>
    <w:rsid w:val="004A02BE"/>
    <w:rsid w:val="004A060C"/>
    <w:rsid w:val="004A07FF"/>
    <w:rsid w:val="004A0933"/>
    <w:rsid w:val="004A097F"/>
    <w:rsid w:val="004A0BFF"/>
    <w:rsid w:val="004A0D0E"/>
    <w:rsid w:val="004A1209"/>
    <w:rsid w:val="004A1573"/>
    <w:rsid w:val="004A1DA0"/>
    <w:rsid w:val="004A2434"/>
    <w:rsid w:val="004A2950"/>
    <w:rsid w:val="004A2B62"/>
    <w:rsid w:val="004A2D8C"/>
    <w:rsid w:val="004A3856"/>
    <w:rsid w:val="004A38BC"/>
    <w:rsid w:val="004A3C6B"/>
    <w:rsid w:val="004A4A32"/>
    <w:rsid w:val="004A5638"/>
    <w:rsid w:val="004A5893"/>
    <w:rsid w:val="004A59C1"/>
    <w:rsid w:val="004A59FA"/>
    <w:rsid w:val="004A6BC3"/>
    <w:rsid w:val="004A6C15"/>
    <w:rsid w:val="004A729E"/>
    <w:rsid w:val="004A7531"/>
    <w:rsid w:val="004A769A"/>
    <w:rsid w:val="004B0F7F"/>
    <w:rsid w:val="004B2A9B"/>
    <w:rsid w:val="004B335C"/>
    <w:rsid w:val="004B3F25"/>
    <w:rsid w:val="004B4E0C"/>
    <w:rsid w:val="004B5383"/>
    <w:rsid w:val="004B5BAC"/>
    <w:rsid w:val="004B608E"/>
    <w:rsid w:val="004B6AA0"/>
    <w:rsid w:val="004B6AD0"/>
    <w:rsid w:val="004B7466"/>
    <w:rsid w:val="004C0289"/>
    <w:rsid w:val="004C0A00"/>
    <w:rsid w:val="004C0ABD"/>
    <w:rsid w:val="004C0B94"/>
    <w:rsid w:val="004C1BBD"/>
    <w:rsid w:val="004C295F"/>
    <w:rsid w:val="004C3104"/>
    <w:rsid w:val="004C318D"/>
    <w:rsid w:val="004C4210"/>
    <w:rsid w:val="004C4251"/>
    <w:rsid w:val="004C48CE"/>
    <w:rsid w:val="004C49AC"/>
    <w:rsid w:val="004C560E"/>
    <w:rsid w:val="004C5656"/>
    <w:rsid w:val="004C570C"/>
    <w:rsid w:val="004C593B"/>
    <w:rsid w:val="004C5B22"/>
    <w:rsid w:val="004C6208"/>
    <w:rsid w:val="004C6260"/>
    <w:rsid w:val="004C6578"/>
    <w:rsid w:val="004C6F22"/>
    <w:rsid w:val="004C7322"/>
    <w:rsid w:val="004C7850"/>
    <w:rsid w:val="004D029F"/>
    <w:rsid w:val="004D0A6B"/>
    <w:rsid w:val="004D1075"/>
    <w:rsid w:val="004D133E"/>
    <w:rsid w:val="004D1A68"/>
    <w:rsid w:val="004D1FB3"/>
    <w:rsid w:val="004D200D"/>
    <w:rsid w:val="004D2338"/>
    <w:rsid w:val="004D270C"/>
    <w:rsid w:val="004D2A3C"/>
    <w:rsid w:val="004D36AF"/>
    <w:rsid w:val="004D3880"/>
    <w:rsid w:val="004D39F4"/>
    <w:rsid w:val="004D48ED"/>
    <w:rsid w:val="004D4C28"/>
    <w:rsid w:val="004D4EA0"/>
    <w:rsid w:val="004D58BD"/>
    <w:rsid w:val="004D6024"/>
    <w:rsid w:val="004D6059"/>
    <w:rsid w:val="004D62D5"/>
    <w:rsid w:val="004D62F3"/>
    <w:rsid w:val="004D6D0F"/>
    <w:rsid w:val="004D793B"/>
    <w:rsid w:val="004D7B3F"/>
    <w:rsid w:val="004D7F69"/>
    <w:rsid w:val="004E0331"/>
    <w:rsid w:val="004E0B5E"/>
    <w:rsid w:val="004E16C4"/>
    <w:rsid w:val="004E1EEF"/>
    <w:rsid w:val="004E30B8"/>
    <w:rsid w:val="004E36F2"/>
    <w:rsid w:val="004E375B"/>
    <w:rsid w:val="004E42A6"/>
    <w:rsid w:val="004E467F"/>
    <w:rsid w:val="004E64B8"/>
    <w:rsid w:val="004E6EA3"/>
    <w:rsid w:val="004E7F83"/>
    <w:rsid w:val="004F035F"/>
    <w:rsid w:val="004F0B5D"/>
    <w:rsid w:val="004F214F"/>
    <w:rsid w:val="004F2386"/>
    <w:rsid w:val="004F3C1D"/>
    <w:rsid w:val="004F3FB3"/>
    <w:rsid w:val="004F4DD3"/>
    <w:rsid w:val="004F5D8D"/>
    <w:rsid w:val="004F6051"/>
    <w:rsid w:val="004F639D"/>
    <w:rsid w:val="004F6839"/>
    <w:rsid w:val="004F724B"/>
    <w:rsid w:val="00500EE6"/>
    <w:rsid w:val="005013D1"/>
    <w:rsid w:val="00501AE8"/>
    <w:rsid w:val="00501C1B"/>
    <w:rsid w:val="005020BD"/>
    <w:rsid w:val="00503550"/>
    <w:rsid w:val="00503652"/>
    <w:rsid w:val="00503B4F"/>
    <w:rsid w:val="00503FCE"/>
    <w:rsid w:val="005045D1"/>
    <w:rsid w:val="00504849"/>
    <w:rsid w:val="00504B13"/>
    <w:rsid w:val="00504BE0"/>
    <w:rsid w:val="00504E78"/>
    <w:rsid w:val="00505CD3"/>
    <w:rsid w:val="00505DB2"/>
    <w:rsid w:val="005074F4"/>
    <w:rsid w:val="005077AF"/>
    <w:rsid w:val="0050783D"/>
    <w:rsid w:val="005079E0"/>
    <w:rsid w:val="00507D8E"/>
    <w:rsid w:val="00507FB1"/>
    <w:rsid w:val="00510223"/>
    <w:rsid w:val="005104BE"/>
    <w:rsid w:val="005111CE"/>
    <w:rsid w:val="00511473"/>
    <w:rsid w:val="005128A0"/>
    <w:rsid w:val="00512C82"/>
    <w:rsid w:val="00513384"/>
    <w:rsid w:val="005136DD"/>
    <w:rsid w:val="005139AB"/>
    <w:rsid w:val="00513A4D"/>
    <w:rsid w:val="005148A7"/>
    <w:rsid w:val="00514B4F"/>
    <w:rsid w:val="00515413"/>
    <w:rsid w:val="0051541C"/>
    <w:rsid w:val="00515E09"/>
    <w:rsid w:val="00516301"/>
    <w:rsid w:val="00517199"/>
    <w:rsid w:val="005176A9"/>
    <w:rsid w:val="00520614"/>
    <w:rsid w:val="005213D1"/>
    <w:rsid w:val="00521923"/>
    <w:rsid w:val="00521D6F"/>
    <w:rsid w:val="00522268"/>
    <w:rsid w:val="0052228A"/>
    <w:rsid w:val="005228FB"/>
    <w:rsid w:val="00522A4F"/>
    <w:rsid w:val="00523181"/>
    <w:rsid w:val="0052349B"/>
    <w:rsid w:val="00523931"/>
    <w:rsid w:val="00523E3C"/>
    <w:rsid w:val="00523FD2"/>
    <w:rsid w:val="005242D8"/>
    <w:rsid w:val="00524524"/>
    <w:rsid w:val="00524866"/>
    <w:rsid w:val="00524AEA"/>
    <w:rsid w:val="00525405"/>
    <w:rsid w:val="005257EA"/>
    <w:rsid w:val="00526714"/>
    <w:rsid w:val="00526DF5"/>
    <w:rsid w:val="00527D94"/>
    <w:rsid w:val="00530D47"/>
    <w:rsid w:val="00531147"/>
    <w:rsid w:val="00532524"/>
    <w:rsid w:val="0053368F"/>
    <w:rsid w:val="005337D5"/>
    <w:rsid w:val="005347DB"/>
    <w:rsid w:val="00534E3C"/>
    <w:rsid w:val="00534E8A"/>
    <w:rsid w:val="005360A2"/>
    <w:rsid w:val="00536114"/>
    <w:rsid w:val="00536272"/>
    <w:rsid w:val="005364D6"/>
    <w:rsid w:val="005369F5"/>
    <w:rsid w:val="00536EF7"/>
    <w:rsid w:val="005373FE"/>
    <w:rsid w:val="00537C78"/>
    <w:rsid w:val="005401ED"/>
    <w:rsid w:val="005404BF"/>
    <w:rsid w:val="00540D1F"/>
    <w:rsid w:val="0054110B"/>
    <w:rsid w:val="005411F3"/>
    <w:rsid w:val="00541386"/>
    <w:rsid w:val="00541621"/>
    <w:rsid w:val="00541755"/>
    <w:rsid w:val="00541F36"/>
    <w:rsid w:val="005423B4"/>
    <w:rsid w:val="00542871"/>
    <w:rsid w:val="00543281"/>
    <w:rsid w:val="0054344F"/>
    <w:rsid w:val="00543663"/>
    <w:rsid w:val="005437FA"/>
    <w:rsid w:val="00543E64"/>
    <w:rsid w:val="00543F29"/>
    <w:rsid w:val="0054447E"/>
    <w:rsid w:val="00544ACE"/>
    <w:rsid w:val="0054547B"/>
    <w:rsid w:val="0054575D"/>
    <w:rsid w:val="00545D04"/>
    <w:rsid w:val="00545DDA"/>
    <w:rsid w:val="00545F4B"/>
    <w:rsid w:val="00546476"/>
    <w:rsid w:val="00546AA7"/>
    <w:rsid w:val="00546B8E"/>
    <w:rsid w:val="005470B9"/>
    <w:rsid w:val="00547134"/>
    <w:rsid w:val="00547298"/>
    <w:rsid w:val="00547497"/>
    <w:rsid w:val="00547BC3"/>
    <w:rsid w:val="005501F1"/>
    <w:rsid w:val="00550820"/>
    <w:rsid w:val="00551CE7"/>
    <w:rsid w:val="005526F1"/>
    <w:rsid w:val="0055300B"/>
    <w:rsid w:val="00553532"/>
    <w:rsid w:val="0055362C"/>
    <w:rsid w:val="005537D3"/>
    <w:rsid w:val="005538CF"/>
    <w:rsid w:val="00554ED0"/>
    <w:rsid w:val="00555542"/>
    <w:rsid w:val="005555F5"/>
    <w:rsid w:val="00555F50"/>
    <w:rsid w:val="0055676E"/>
    <w:rsid w:val="00556AA7"/>
    <w:rsid w:val="00556BE6"/>
    <w:rsid w:val="0055779E"/>
    <w:rsid w:val="005606F9"/>
    <w:rsid w:val="005608F5"/>
    <w:rsid w:val="005615F7"/>
    <w:rsid w:val="0056227C"/>
    <w:rsid w:val="005628B8"/>
    <w:rsid w:val="00562A88"/>
    <w:rsid w:val="005632D5"/>
    <w:rsid w:val="005633BB"/>
    <w:rsid w:val="00563B3B"/>
    <w:rsid w:val="0056410F"/>
    <w:rsid w:val="0056574B"/>
    <w:rsid w:val="0056581E"/>
    <w:rsid w:val="00566673"/>
    <w:rsid w:val="005668EB"/>
    <w:rsid w:val="0056719D"/>
    <w:rsid w:val="00567CBA"/>
    <w:rsid w:val="00570875"/>
    <w:rsid w:val="00570E6D"/>
    <w:rsid w:val="0057201C"/>
    <w:rsid w:val="00572429"/>
    <w:rsid w:val="0057384B"/>
    <w:rsid w:val="0057402F"/>
    <w:rsid w:val="005743B0"/>
    <w:rsid w:val="00574CC8"/>
    <w:rsid w:val="005753B0"/>
    <w:rsid w:val="00575CEC"/>
    <w:rsid w:val="00575FEA"/>
    <w:rsid w:val="00576252"/>
    <w:rsid w:val="0057662E"/>
    <w:rsid w:val="00576DF5"/>
    <w:rsid w:val="0058002D"/>
    <w:rsid w:val="0058063E"/>
    <w:rsid w:val="005812C1"/>
    <w:rsid w:val="00581301"/>
    <w:rsid w:val="005814F6"/>
    <w:rsid w:val="0058154E"/>
    <w:rsid w:val="00582AD3"/>
    <w:rsid w:val="00582FEF"/>
    <w:rsid w:val="00583620"/>
    <w:rsid w:val="00583845"/>
    <w:rsid w:val="00583ACD"/>
    <w:rsid w:val="005851C4"/>
    <w:rsid w:val="005857B6"/>
    <w:rsid w:val="00585C00"/>
    <w:rsid w:val="0058729E"/>
    <w:rsid w:val="0058763C"/>
    <w:rsid w:val="005877F1"/>
    <w:rsid w:val="00587849"/>
    <w:rsid w:val="00587D51"/>
    <w:rsid w:val="00590257"/>
    <w:rsid w:val="00590558"/>
    <w:rsid w:val="00590569"/>
    <w:rsid w:val="00590B55"/>
    <w:rsid w:val="0059187D"/>
    <w:rsid w:val="00591BBD"/>
    <w:rsid w:val="00592D94"/>
    <w:rsid w:val="00592DD2"/>
    <w:rsid w:val="00592E8D"/>
    <w:rsid w:val="00593A84"/>
    <w:rsid w:val="00595C80"/>
    <w:rsid w:val="00595D21"/>
    <w:rsid w:val="0059605E"/>
    <w:rsid w:val="005968F5"/>
    <w:rsid w:val="00597772"/>
    <w:rsid w:val="005A07D3"/>
    <w:rsid w:val="005A0A06"/>
    <w:rsid w:val="005A0B24"/>
    <w:rsid w:val="005A0BF5"/>
    <w:rsid w:val="005A1664"/>
    <w:rsid w:val="005A16C3"/>
    <w:rsid w:val="005A1C16"/>
    <w:rsid w:val="005A1F27"/>
    <w:rsid w:val="005A203B"/>
    <w:rsid w:val="005A2C79"/>
    <w:rsid w:val="005A2F12"/>
    <w:rsid w:val="005A2F5C"/>
    <w:rsid w:val="005A3566"/>
    <w:rsid w:val="005A4464"/>
    <w:rsid w:val="005A478A"/>
    <w:rsid w:val="005A4EC1"/>
    <w:rsid w:val="005A5403"/>
    <w:rsid w:val="005A55E0"/>
    <w:rsid w:val="005A562C"/>
    <w:rsid w:val="005A57A2"/>
    <w:rsid w:val="005A6722"/>
    <w:rsid w:val="005A6C8F"/>
    <w:rsid w:val="005A6EAF"/>
    <w:rsid w:val="005A73AD"/>
    <w:rsid w:val="005B09BB"/>
    <w:rsid w:val="005B0E60"/>
    <w:rsid w:val="005B1073"/>
    <w:rsid w:val="005B115D"/>
    <w:rsid w:val="005B1C94"/>
    <w:rsid w:val="005B1CEE"/>
    <w:rsid w:val="005B1F6D"/>
    <w:rsid w:val="005B2012"/>
    <w:rsid w:val="005B254F"/>
    <w:rsid w:val="005B2B18"/>
    <w:rsid w:val="005B2C84"/>
    <w:rsid w:val="005B317C"/>
    <w:rsid w:val="005B36E7"/>
    <w:rsid w:val="005B3A0F"/>
    <w:rsid w:val="005B42C9"/>
    <w:rsid w:val="005B4A21"/>
    <w:rsid w:val="005B4C66"/>
    <w:rsid w:val="005B57B3"/>
    <w:rsid w:val="005B59C4"/>
    <w:rsid w:val="005B5A33"/>
    <w:rsid w:val="005B5DFB"/>
    <w:rsid w:val="005B60C6"/>
    <w:rsid w:val="005B624B"/>
    <w:rsid w:val="005B6594"/>
    <w:rsid w:val="005B6AA3"/>
    <w:rsid w:val="005B72D9"/>
    <w:rsid w:val="005B770A"/>
    <w:rsid w:val="005B79E5"/>
    <w:rsid w:val="005B7D2A"/>
    <w:rsid w:val="005C0571"/>
    <w:rsid w:val="005C0990"/>
    <w:rsid w:val="005C0B91"/>
    <w:rsid w:val="005C1428"/>
    <w:rsid w:val="005C1772"/>
    <w:rsid w:val="005C2EB3"/>
    <w:rsid w:val="005C36DF"/>
    <w:rsid w:val="005C399B"/>
    <w:rsid w:val="005C42C5"/>
    <w:rsid w:val="005C502C"/>
    <w:rsid w:val="005C54AF"/>
    <w:rsid w:val="005C5706"/>
    <w:rsid w:val="005C5887"/>
    <w:rsid w:val="005C65A7"/>
    <w:rsid w:val="005C6E39"/>
    <w:rsid w:val="005C7445"/>
    <w:rsid w:val="005D058A"/>
    <w:rsid w:val="005D0F68"/>
    <w:rsid w:val="005D14FB"/>
    <w:rsid w:val="005D2BE2"/>
    <w:rsid w:val="005D2EB8"/>
    <w:rsid w:val="005D2FAA"/>
    <w:rsid w:val="005D3717"/>
    <w:rsid w:val="005D3885"/>
    <w:rsid w:val="005D4C44"/>
    <w:rsid w:val="005D57F2"/>
    <w:rsid w:val="005D59E0"/>
    <w:rsid w:val="005D5ACB"/>
    <w:rsid w:val="005D5CA4"/>
    <w:rsid w:val="005D5F12"/>
    <w:rsid w:val="005D5FF5"/>
    <w:rsid w:val="005D64AD"/>
    <w:rsid w:val="005D68AD"/>
    <w:rsid w:val="005D6F17"/>
    <w:rsid w:val="005D7142"/>
    <w:rsid w:val="005D72F0"/>
    <w:rsid w:val="005D75AE"/>
    <w:rsid w:val="005E0187"/>
    <w:rsid w:val="005E0355"/>
    <w:rsid w:val="005E08C2"/>
    <w:rsid w:val="005E0A86"/>
    <w:rsid w:val="005E1368"/>
    <w:rsid w:val="005E168F"/>
    <w:rsid w:val="005E1766"/>
    <w:rsid w:val="005E2027"/>
    <w:rsid w:val="005E25E2"/>
    <w:rsid w:val="005E26C5"/>
    <w:rsid w:val="005E2E4C"/>
    <w:rsid w:val="005E3689"/>
    <w:rsid w:val="005E3789"/>
    <w:rsid w:val="005E3B78"/>
    <w:rsid w:val="005E3BB6"/>
    <w:rsid w:val="005E409F"/>
    <w:rsid w:val="005E476A"/>
    <w:rsid w:val="005E49E2"/>
    <w:rsid w:val="005E49FA"/>
    <w:rsid w:val="005E4DE1"/>
    <w:rsid w:val="005E5D06"/>
    <w:rsid w:val="005E630D"/>
    <w:rsid w:val="005E6807"/>
    <w:rsid w:val="005E6BE4"/>
    <w:rsid w:val="005E6F03"/>
    <w:rsid w:val="005E710B"/>
    <w:rsid w:val="005E7B01"/>
    <w:rsid w:val="005E7FAB"/>
    <w:rsid w:val="005F06F2"/>
    <w:rsid w:val="005F0C31"/>
    <w:rsid w:val="005F0C5D"/>
    <w:rsid w:val="005F17AD"/>
    <w:rsid w:val="005F1BFC"/>
    <w:rsid w:val="005F2128"/>
    <w:rsid w:val="005F2388"/>
    <w:rsid w:val="005F32FF"/>
    <w:rsid w:val="005F36EF"/>
    <w:rsid w:val="005F3EED"/>
    <w:rsid w:val="005F3F7B"/>
    <w:rsid w:val="005F41D0"/>
    <w:rsid w:val="005F43FD"/>
    <w:rsid w:val="005F4CCA"/>
    <w:rsid w:val="005F523E"/>
    <w:rsid w:val="005F5340"/>
    <w:rsid w:val="005F5358"/>
    <w:rsid w:val="005F564F"/>
    <w:rsid w:val="005F5B0B"/>
    <w:rsid w:val="005F5B46"/>
    <w:rsid w:val="005F5C3A"/>
    <w:rsid w:val="005F5C8C"/>
    <w:rsid w:val="005F6034"/>
    <w:rsid w:val="005F651F"/>
    <w:rsid w:val="005F6568"/>
    <w:rsid w:val="005F6A1A"/>
    <w:rsid w:val="005F7745"/>
    <w:rsid w:val="005F785E"/>
    <w:rsid w:val="005F7B76"/>
    <w:rsid w:val="006012BB"/>
    <w:rsid w:val="006021F6"/>
    <w:rsid w:val="00602C83"/>
    <w:rsid w:val="00602E1F"/>
    <w:rsid w:val="00602E9E"/>
    <w:rsid w:val="00603122"/>
    <w:rsid w:val="006031C0"/>
    <w:rsid w:val="00603630"/>
    <w:rsid w:val="0060403C"/>
    <w:rsid w:val="0060404C"/>
    <w:rsid w:val="00604181"/>
    <w:rsid w:val="006042D4"/>
    <w:rsid w:val="006045CD"/>
    <w:rsid w:val="00604766"/>
    <w:rsid w:val="00605007"/>
    <w:rsid w:val="00605374"/>
    <w:rsid w:val="006056E4"/>
    <w:rsid w:val="00605743"/>
    <w:rsid w:val="00605B2A"/>
    <w:rsid w:val="00605D36"/>
    <w:rsid w:val="006069B0"/>
    <w:rsid w:val="00606B05"/>
    <w:rsid w:val="006075D9"/>
    <w:rsid w:val="00607B99"/>
    <w:rsid w:val="006101E0"/>
    <w:rsid w:val="006102E4"/>
    <w:rsid w:val="00610812"/>
    <w:rsid w:val="006109E2"/>
    <w:rsid w:val="0061151D"/>
    <w:rsid w:val="0061154D"/>
    <w:rsid w:val="006117B0"/>
    <w:rsid w:val="00612A1E"/>
    <w:rsid w:val="00614593"/>
    <w:rsid w:val="00614C32"/>
    <w:rsid w:val="00615277"/>
    <w:rsid w:val="0061663F"/>
    <w:rsid w:val="006168A2"/>
    <w:rsid w:val="00616C53"/>
    <w:rsid w:val="00617475"/>
    <w:rsid w:val="00617A47"/>
    <w:rsid w:val="00617B26"/>
    <w:rsid w:val="00617C97"/>
    <w:rsid w:val="00617CC2"/>
    <w:rsid w:val="0062098F"/>
    <w:rsid w:val="00621338"/>
    <w:rsid w:val="0062137E"/>
    <w:rsid w:val="00621B58"/>
    <w:rsid w:val="00621D9E"/>
    <w:rsid w:val="0062205B"/>
    <w:rsid w:val="006223E2"/>
    <w:rsid w:val="006225B3"/>
    <w:rsid w:val="0062270E"/>
    <w:rsid w:val="00622DC6"/>
    <w:rsid w:val="00623B57"/>
    <w:rsid w:val="00623D89"/>
    <w:rsid w:val="00624CF4"/>
    <w:rsid w:val="00624E89"/>
    <w:rsid w:val="006251FA"/>
    <w:rsid w:val="00625892"/>
    <w:rsid w:val="006258F5"/>
    <w:rsid w:val="00625927"/>
    <w:rsid w:val="00625940"/>
    <w:rsid w:val="00625A5B"/>
    <w:rsid w:val="00626680"/>
    <w:rsid w:val="00626CC8"/>
    <w:rsid w:val="0062735E"/>
    <w:rsid w:val="00627583"/>
    <w:rsid w:val="0062782A"/>
    <w:rsid w:val="00630C7A"/>
    <w:rsid w:val="00630FBD"/>
    <w:rsid w:val="00631374"/>
    <w:rsid w:val="00631391"/>
    <w:rsid w:val="0063179C"/>
    <w:rsid w:val="006317F3"/>
    <w:rsid w:val="006319D3"/>
    <w:rsid w:val="006321D1"/>
    <w:rsid w:val="006325BD"/>
    <w:rsid w:val="006329AF"/>
    <w:rsid w:val="00633BC3"/>
    <w:rsid w:val="00633C53"/>
    <w:rsid w:val="006343F8"/>
    <w:rsid w:val="00634472"/>
    <w:rsid w:val="00634E0F"/>
    <w:rsid w:val="006350D2"/>
    <w:rsid w:val="00635357"/>
    <w:rsid w:val="00635548"/>
    <w:rsid w:val="00635BC2"/>
    <w:rsid w:val="0063638A"/>
    <w:rsid w:val="00637040"/>
    <w:rsid w:val="006371D0"/>
    <w:rsid w:val="006372F6"/>
    <w:rsid w:val="006379B3"/>
    <w:rsid w:val="00637F9A"/>
    <w:rsid w:val="006405CC"/>
    <w:rsid w:val="00640FF3"/>
    <w:rsid w:val="006410D9"/>
    <w:rsid w:val="006410E3"/>
    <w:rsid w:val="00641282"/>
    <w:rsid w:val="0064150E"/>
    <w:rsid w:val="00641912"/>
    <w:rsid w:val="0064243C"/>
    <w:rsid w:val="006425AB"/>
    <w:rsid w:val="00643474"/>
    <w:rsid w:val="00643530"/>
    <w:rsid w:val="0064386F"/>
    <w:rsid w:val="00644155"/>
    <w:rsid w:val="00644496"/>
    <w:rsid w:val="00644EA5"/>
    <w:rsid w:val="00645710"/>
    <w:rsid w:val="00645CF8"/>
    <w:rsid w:val="00645DF2"/>
    <w:rsid w:val="0064666A"/>
    <w:rsid w:val="00646703"/>
    <w:rsid w:val="00646B61"/>
    <w:rsid w:val="006475E6"/>
    <w:rsid w:val="006477B0"/>
    <w:rsid w:val="006500D7"/>
    <w:rsid w:val="00650662"/>
    <w:rsid w:val="006507AC"/>
    <w:rsid w:val="00650A86"/>
    <w:rsid w:val="00651C22"/>
    <w:rsid w:val="00651E19"/>
    <w:rsid w:val="0065213F"/>
    <w:rsid w:val="006527C5"/>
    <w:rsid w:val="00653285"/>
    <w:rsid w:val="00653BAA"/>
    <w:rsid w:val="00654558"/>
    <w:rsid w:val="0065546E"/>
    <w:rsid w:val="00655889"/>
    <w:rsid w:val="00655BB1"/>
    <w:rsid w:val="00656A3B"/>
    <w:rsid w:val="00657667"/>
    <w:rsid w:val="00657DCF"/>
    <w:rsid w:val="00660031"/>
    <w:rsid w:val="00660B49"/>
    <w:rsid w:val="00660CCE"/>
    <w:rsid w:val="00660EB6"/>
    <w:rsid w:val="00660F6C"/>
    <w:rsid w:val="00661680"/>
    <w:rsid w:val="00661751"/>
    <w:rsid w:val="006617E1"/>
    <w:rsid w:val="0066187E"/>
    <w:rsid w:val="006619E9"/>
    <w:rsid w:val="00661A4B"/>
    <w:rsid w:val="00661AE3"/>
    <w:rsid w:val="00661CF7"/>
    <w:rsid w:val="00661EEE"/>
    <w:rsid w:val="0066222C"/>
    <w:rsid w:val="006623C6"/>
    <w:rsid w:val="006629E8"/>
    <w:rsid w:val="00663051"/>
    <w:rsid w:val="0066325D"/>
    <w:rsid w:val="0066346B"/>
    <w:rsid w:val="00664652"/>
    <w:rsid w:val="0066467C"/>
    <w:rsid w:val="00664A3B"/>
    <w:rsid w:val="00664C8B"/>
    <w:rsid w:val="00664E08"/>
    <w:rsid w:val="00665564"/>
    <w:rsid w:val="00665661"/>
    <w:rsid w:val="00665B03"/>
    <w:rsid w:val="00665D23"/>
    <w:rsid w:val="00665DBE"/>
    <w:rsid w:val="006667AA"/>
    <w:rsid w:val="00666F7F"/>
    <w:rsid w:val="00667191"/>
    <w:rsid w:val="00667DAD"/>
    <w:rsid w:val="006703AF"/>
    <w:rsid w:val="0067089E"/>
    <w:rsid w:val="00671BD8"/>
    <w:rsid w:val="00671C5F"/>
    <w:rsid w:val="0067204B"/>
    <w:rsid w:val="0067244F"/>
    <w:rsid w:val="0067276C"/>
    <w:rsid w:val="006737A9"/>
    <w:rsid w:val="00673925"/>
    <w:rsid w:val="00673A1F"/>
    <w:rsid w:val="00673B97"/>
    <w:rsid w:val="006743FA"/>
    <w:rsid w:val="00674F36"/>
    <w:rsid w:val="006753F5"/>
    <w:rsid w:val="0067574A"/>
    <w:rsid w:val="0067579D"/>
    <w:rsid w:val="00675CE6"/>
    <w:rsid w:val="00676DB8"/>
    <w:rsid w:val="00676DC8"/>
    <w:rsid w:val="00677572"/>
    <w:rsid w:val="00677B87"/>
    <w:rsid w:val="00677CD6"/>
    <w:rsid w:val="00677CDE"/>
    <w:rsid w:val="00677DB0"/>
    <w:rsid w:val="00680C83"/>
    <w:rsid w:val="006812C8"/>
    <w:rsid w:val="00681D19"/>
    <w:rsid w:val="00683CC9"/>
    <w:rsid w:val="00684008"/>
    <w:rsid w:val="0068434D"/>
    <w:rsid w:val="0068436F"/>
    <w:rsid w:val="0068443D"/>
    <w:rsid w:val="00684EC4"/>
    <w:rsid w:val="006853BB"/>
    <w:rsid w:val="006854E1"/>
    <w:rsid w:val="0068563C"/>
    <w:rsid w:val="0068585E"/>
    <w:rsid w:val="0068604C"/>
    <w:rsid w:val="006862DF"/>
    <w:rsid w:val="006868D0"/>
    <w:rsid w:val="00686ECB"/>
    <w:rsid w:val="00687101"/>
    <w:rsid w:val="0068747D"/>
    <w:rsid w:val="0068754C"/>
    <w:rsid w:val="00690006"/>
    <w:rsid w:val="00690BB2"/>
    <w:rsid w:val="0069193A"/>
    <w:rsid w:val="00691D7F"/>
    <w:rsid w:val="0069275D"/>
    <w:rsid w:val="00693935"/>
    <w:rsid w:val="00694185"/>
    <w:rsid w:val="006941E9"/>
    <w:rsid w:val="00694954"/>
    <w:rsid w:val="00694B17"/>
    <w:rsid w:val="006954C8"/>
    <w:rsid w:val="006955DA"/>
    <w:rsid w:val="00695643"/>
    <w:rsid w:val="006960C9"/>
    <w:rsid w:val="00696185"/>
    <w:rsid w:val="0069629B"/>
    <w:rsid w:val="00696768"/>
    <w:rsid w:val="0069688F"/>
    <w:rsid w:val="00696907"/>
    <w:rsid w:val="00697854"/>
    <w:rsid w:val="00697FA8"/>
    <w:rsid w:val="006A027F"/>
    <w:rsid w:val="006A06AC"/>
    <w:rsid w:val="006A074A"/>
    <w:rsid w:val="006A0C00"/>
    <w:rsid w:val="006A0F68"/>
    <w:rsid w:val="006A10D6"/>
    <w:rsid w:val="006A1291"/>
    <w:rsid w:val="006A15D4"/>
    <w:rsid w:val="006A216F"/>
    <w:rsid w:val="006A29DF"/>
    <w:rsid w:val="006A2DB8"/>
    <w:rsid w:val="006A3737"/>
    <w:rsid w:val="006A37F7"/>
    <w:rsid w:val="006A4188"/>
    <w:rsid w:val="006A4EB7"/>
    <w:rsid w:val="006A63CA"/>
    <w:rsid w:val="006A67E5"/>
    <w:rsid w:val="006A7403"/>
    <w:rsid w:val="006A7597"/>
    <w:rsid w:val="006A7806"/>
    <w:rsid w:val="006A7C17"/>
    <w:rsid w:val="006B062C"/>
    <w:rsid w:val="006B07F1"/>
    <w:rsid w:val="006B09A8"/>
    <w:rsid w:val="006B0A99"/>
    <w:rsid w:val="006B0E9A"/>
    <w:rsid w:val="006B0F34"/>
    <w:rsid w:val="006B0FCA"/>
    <w:rsid w:val="006B16AD"/>
    <w:rsid w:val="006B19B0"/>
    <w:rsid w:val="006B1C20"/>
    <w:rsid w:val="006B2646"/>
    <w:rsid w:val="006B27A5"/>
    <w:rsid w:val="006B2A39"/>
    <w:rsid w:val="006B3281"/>
    <w:rsid w:val="006B3AD5"/>
    <w:rsid w:val="006B3B0C"/>
    <w:rsid w:val="006B3CBB"/>
    <w:rsid w:val="006B4401"/>
    <w:rsid w:val="006B4BAB"/>
    <w:rsid w:val="006B50E1"/>
    <w:rsid w:val="006B525D"/>
    <w:rsid w:val="006B54D2"/>
    <w:rsid w:val="006B566D"/>
    <w:rsid w:val="006B5677"/>
    <w:rsid w:val="006B5678"/>
    <w:rsid w:val="006B5711"/>
    <w:rsid w:val="006B5CAD"/>
    <w:rsid w:val="006B5CF9"/>
    <w:rsid w:val="006B68D1"/>
    <w:rsid w:val="006B702C"/>
    <w:rsid w:val="006B71FD"/>
    <w:rsid w:val="006B758C"/>
    <w:rsid w:val="006B7822"/>
    <w:rsid w:val="006B79CD"/>
    <w:rsid w:val="006B7C4A"/>
    <w:rsid w:val="006C012C"/>
    <w:rsid w:val="006C01E7"/>
    <w:rsid w:val="006C0711"/>
    <w:rsid w:val="006C0A87"/>
    <w:rsid w:val="006C0F21"/>
    <w:rsid w:val="006C1C10"/>
    <w:rsid w:val="006C25D7"/>
    <w:rsid w:val="006C2758"/>
    <w:rsid w:val="006C2BCF"/>
    <w:rsid w:val="006C3434"/>
    <w:rsid w:val="006C3F1C"/>
    <w:rsid w:val="006C4137"/>
    <w:rsid w:val="006C53A5"/>
    <w:rsid w:val="006C565A"/>
    <w:rsid w:val="006C5C3C"/>
    <w:rsid w:val="006C6578"/>
    <w:rsid w:val="006C695B"/>
    <w:rsid w:val="006C6E2B"/>
    <w:rsid w:val="006C70FE"/>
    <w:rsid w:val="006C7279"/>
    <w:rsid w:val="006C739F"/>
    <w:rsid w:val="006C7798"/>
    <w:rsid w:val="006D01BF"/>
    <w:rsid w:val="006D04D1"/>
    <w:rsid w:val="006D06C3"/>
    <w:rsid w:val="006D0B2B"/>
    <w:rsid w:val="006D0E44"/>
    <w:rsid w:val="006D0E99"/>
    <w:rsid w:val="006D11CD"/>
    <w:rsid w:val="006D12BB"/>
    <w:rsid w:val="006D1BD5"/>
    <w:rsid w:val="006D1F10"/>
    <w:rsid w:val="006D26E6"/>
    <w:rsid w:val="006D3011"/>
    <w:rsid w:val="006D3CA7"/>
    <w:rsid w:val="006D3CC6"/>
    <w:rsid w:val="006D527A"/>
    <w:rsid w:val="006D60D1"/>
    <w:rsid w:val="006D6722"/>
    <w:rsid w:val="006D694E"/>
    <w:rsid w:val="006D6DA0"/>
    <w:rsid w:val="006D71EA"/>
    <w:rsid w:val="006D73B6"/>
    <w:rsid w:val="006D7A10"/>
    <w:rsid w:val="006D7CEE"/>
    <w:rsid w:val="006E016A"/>
    <w:rsid w:val="006E1278"/>
    <w:rsid w:val="006E144E"/>
    <w:rsid w:val="006E1A28"/>
    <w:rsid w:val="006E1A95"/>
    <w:rsid w:val="006E1F06"/>
    <w:rsid w:val="006E1F3D"/>
    <w:rsid w:val="006E2058"/>
    <w:rsid w:val="006E213D"/>
    <w:rsid w:val="006E2681"/>
    <w:rsid w:val="006E2C98"/>
    <w:rsid w:val="006E317E"/>
    <w:rsid w:val="006E326E"/>
    <w:rsid w:val="006E4013"/>
    <w:rsid w:val="006E4927"/>
    <w:rsid w:val="006E555A"/>
    <w:rsid w:val="006E5AD6"/>
    <w:rsid w:val="006E5B00"/>
    <w:rsid w:val="006E5D3E"/>
    <w:rsid w:val="006E60E8"/>
    <w:rsid w:val="006E63C3"/>
    <w:rsid w:val="006F00C1"/>
    <w:rsid w:val="006F025C"/>
    <w:rsid w:val="006F0CB8"/>
    <w:rsid w:val="006F10E3"/>
    <w:rsid w:val="006F139B"/>
    <w:rsid w:val="006F202F"/>
    <w:rsid w:val="006F229E"/>
    <w:rsid w:val="006F2A15"/>
    <w:rsid w:val="006F2B08"/>
    <w:rsid w:val="006F3036"/>
    <w:rsid w:val="006F3304"/>
    <w:rsid w:val="006F3597"/>
    <w:rsid w:val="006F3701"/>
    <w:rsid w:val="006F40CB"/>
    <w:rsid w:val="006F4151"/>
    <w:rsid w:val="006F476A"/>
    <w:rsid w:val="006F49BF"/>
    <w:rsid w:val="006F4EF8"/>
    <w:rsid w:val="006F551C"/>
    <w:rsid w:val="006F5954"/>
    <w:rsid w:val="006F5C56"/>
    <w:rsid w:val="006F5CF4"/>
    <w:rsid w:val="006F5E89"/>
    <w:rsid w:val="006F620D"/>
    <w:rsid w:val="006F6238"/>
    <w:rsid w:val="006F6FA4"/>
    <w:rsid w:val="006F712E"/>
    <w:rsid w:val="006F7466"/>
    <w:rsid w:val="006F7680"/>
    <w:rsid w:val="00700681"/>
    <w:rsid w:val="00700D04"/>
    <w:rsid w:val="00700F1A"/>
    <w:rsid w:val="00700FC8"/>
    <w:rsid w:val="00701811"/>
    <w:rsid w:val="00701A9E"/>
    <w:rsid w:val="0070243B"/>
    <w:rsid w:val="007026AD"/>
    <w:rsid w:val="00703693"/>
    <w:rsid w:val="00704331"/>
    <w:rsid w:val="007045AA"/>
    <w:rsid w:val="00705A4A"/>
    <w:rsid w:val="00705C5F"/>
    <w:rsid w:val="00706322"/>
    <w:rsid w:val="007067AE"/>
    <w:rsid w:val="00706895"/>
    <w:rsid w:val="00706972"/>
    <w:rsid w:val="00706B0E"/>
    <w:rsid w:val="00706E03"/>
    <w:rsid w:val="00707840"/>
    <w:rsid w:val="00710A04"/>
    <w:rsid w:val="00710CD7"/>
    <w:rsid w:val="00711621"/>
    <w:rsid w:val="007121B8"/>
    <w:rsid w:val="00712939"/>
    <w:rsid w:val="00712AD8"/>
    <w:rsid w:val="00712FE4"/>
    <w:rsid w:val="00713110"/>
    <w:rsid w:val="00713408"/>
    <w:rsid w:val="00713A98"/>
    <w:rsid w:val="00713CA3"/>
    <w:rsid w:val="00713D38"/>
    <w:rsid w:val="00713F51"/>
    <w:rsid w:val="00714498"/>
    <w:rsid w:val="0071475C"/>
    <w:rsid w:val="007151A9"/>
    <w:rsid w:val="0071533D"/>
    <w:rsid w:val="00715962"/>
    <w:rsid w:val="007159B1"/>
    <w:rsid w:val="0071654E"/>
    <w:rsid w:val="00716F99"/>
    <w:rsid w:val="00717657"/>
    <w:rsid w:val="00720DC1"/>
    <w:rsid w:val="0072155C"/>
    <w:rsid w:val="00721AB4"/>
    <w:rsid w:val="00722726"/>
    <w:rsid w:val="00722887"/>
    <w:rsid w:val="00722D7E"/>
    <w:rsid w:val="0072385E"/>
    <w:rsid w:val="00723F0C"/>
    <w:rsid w:val="007241F5"/>
    <w:rsid w:val="007243B4"/>
    <w:rsid w:val="00724691"/>
    <w:rsid w:val="007249F3"/>
    <w:rsid w:val="0072523D"/>
    <w:rsid w:val="00725AEA"/>
    <w:rsid w:val="00725B12"/>
    <w:rsid w:val="00726289"/>
    <w:rsid w:val="00726842"/>
    <w:rsid w:val="00727479"/>
    <w:rsid w:val="00727627"/>
    <w:rsid w:val="00727972"/>
    <w:rsid w:val="00727BD5"/>
    <w:rsid w:val="00731132"/>
    <w:rsid w:val="007313A3"/>
    <w:rsid w:val="007316EE"/>
    <w:rsid w:val="00731BB3"/>
    <w:rsid w:val="00731CD8"/>
    <w:rsid w:val="007320A5"/>
    <w:rsid w:val="007321EC"/>
    <w:rsid w:val="00732A57"/>
    <w:rsid w:val="00733D67"/>
    <w:rsid w:val="00734097"/>
    <w:rsid w:val="00734220"/>
    <w:rsid w:val="0073498F"/>
    <w:rsid w:val="00734E3F"/>
    <w:rsid w:val="00734E8C"/>
    <w:rsid w:val="007352FD"/>
    <w:rsid w:val="007357CC"/>
    <w:rsid w:val="007364F7"/>
    <w:rsid w:val="00736C95"/>
    <w:rsid w:val="007377B9"/>
    <w:rsid w:val="0073786B"/>
    <w:rsid w:val="00737FEC"/>
    <w:rsid w:val="007400AC"/>
    <w:rsid w:val="0074015B"/>
    <w:rsid w:val="007401BF"/>
    <w:rsid w:val="007403C0"/>
    <w:rsid w:val="00740519"/>
    <w:rsid w:val="00740534"/>
    <w:rsid w:val="007407CD"/>
    <w:rsid w:val="00740BC2"/>
    <w:rsid w:val="00740F5A"/>
    <w:rsid w:val="00741188"/>
    <w:rsid w:val="00741F65"/>
    <w:rsid w:val="00742505"/>
    <w:rsid w:val="0074256E"/>
    <w:rsid w:val="00743581"/>
    <w:rsid w:val="00743938"/>
    <w:rsid w:val="00743B9D"/>
    <w:rsid w:val="00744368"/>
    <w:rsid w:val="007446B4"/>
    <w:rsid w:val="00744ED0"/>
    <w:rsid w:val="00745195"/>
    <w:rsid w:val="007451B1"/>
    <w:rsid w:val="0074526D"/>
    <w:rsid w:val="0074557A"/>
    <w:rsid w:val="0074579A"/>
    <w:rsid w:val="00745AFF"/>
    <w:rsid w:val="00745E5E"/>
    <w:rsid w:val="0074625D"/>
    <w:rsid w:val="00746C0E"/>
    <w:rsid w:val="00746C5D"/>
    <w:rsid w:val="00747072"/>
    <w:rsid w:val="007473AE"/>
    <w:rsid w:val="00750838"/>
    <w:rsid w:val="00750E65"/>
    <w:rsid w:val="007510AF"/>
    <w:rsid w:val="00752521"/>
    <w:rsid w:val="007529F7"/>
    <w:rsid w:val="00753348"/>
    <w:rsid w:val="0075374E"/>
    <w:rsid w:val="00753C86"/>
    <w:rsid w:val="00753D21"/>
    <w:rsid w:val="00753F68"/>
    <w:rsid w:val="00754147"/>
    <w:rsid w:val="00754237"/>
    <w:rsid w:val="0075463A"/>
    <w:rsid w:val="0075480B"/>
    <w:rsid w:val="00754D30"/>
    <w:rsid w:val="00755C62"/>
    <w:rsid w:val="00755F8B"/>
    <w:rsid w:val="00755F9C"/>
    <w:rsid w:val="00756FEB"/>
    <w:rsid w:val="007575BE"/>
    <w:rsid w:val="00757FA0"/>
    <w:rsid w:val="007609A2"/>
    <w:rsid w:val="00760A90"/>
    <w:rsid w:val="00760DF5"/>
    <w:rsid w:val="00761152"/>
    <w:rsid w:val="0076135E"/>
    <w:rsid w:val="00761916"/>
    <w:rsid w:val="0076251F"/>
    <w:rsid w:val="00762790"/>
    <w:rsid w:val="007628D0"/>
    <w:rsid w:val="00762B89"/>
    <w:rsid w:val="0076374C"/>
    <w:rsid w:val="00763F79"/>
    <w:rsid w:val="007642E1"/>
    <w:rsid w:val="00764773"/>
    <w:rsid w:val="00764C56"/>
    <w:rsid w:val="00764FF3"/>
    <w:rsid w:val="00765BAA"/>
    <w:rsid w:val="00765C1E"/>
    <w:rsid w:val="00765C89"/>
    <w:rsid w:val="00765FD7"/>
    <w:rsid w:val="00766838"/>
    <w:rsid w:val="00766A10"/>
    <w:rsid w:val="00767302"/>
    <w:rsid w:val="007675F7"/>
    <w:rsid w:val="0076766F"/>
    <w:rsid w:val="00770278"/>
    <w:rsid w:val="00770DA0"/>
    <w:rsid w:val="00770FEB"/>
    <w:rsid w:val="0077114E"/>
    <w:rsid w:val="00771900"/>
    <w:rsid w:val="00771FB5"/>
    <w:rsid w:val="00772469"/>
    <w:rsid w:val="0077249A"/>
    <w:rsid w:val="007725D4"/>
    <w:rsid w:val="00772951"/>
    <w:rsid w:val="00772EB5"/>
    <w:rsid w:val="0077303B"/>
    <w:rsid w:val="0077369F"/>
    <w:rsid w:val="007738C4"/>
    <w:rsid w:val="00773E56"/>
    <w:rsid w:val="007740EB"/>
    <w:rsid w:val="00774B97"/>
    <w:rsid w:val="00774D38"/>
    <w:rsid w:val="0077508D"/>
    <w:rsid w:val="007751EE"/>
    <w:rsid w:val="007755B9"/>
    <w:rsid w:val="00776AF4"/>
    <w:rsid w:val="00777A66"/>
    <w:rsid w:val="00777B33"/>
    <w:rsid w:val="007800EA"/>
    <w:rsid w:val="00780294"/>
    <w:rsid w:val="0078036A"/>
    <w:rsid w:val="0078057B"/>
    <w:rsid w:val="00780EAC"/>
    <w:rsid w:val="007810F5"/>
    <w:rsid w:val="00781237"/>
    <w:rsid w:val="00781412"/>
    <w:rsid w:val="00782AD2"/>
    <w:rsid w:val="00782BFB"/>
    <w:rsid w:val="00783407"/>
    <w:rsid w:val="007839B1"/>
    <w:rsid w:val="00783B59"/>
    <w:rsid w:val="0078465A"/>
    <w:rsid w:val="00784D10"/>
    <w:rsid w:val="007852EC"/>
    <w:rsid w:val="00785595"/>
    <w:rsid w:val="00785E37"/>
    <w:rsid w:val="007875B3"/>
    <w:rsid w:val="0079038B"/>
    <w:rsid w:val="007906EA"/>
    <w:rsid w:val="007908F7"/>
    <w:rsid w:val="00790AB5"/>
    <w:rsid w:val="00791992"/>
    <w:rsid w:val="0079325B"/>
    <w:rsid w:val="007946BC"/>
    <w:rsid w:val="00794E48"/>
    <w:rsid w:val="00794E71"/>
    <w:rsid w:val="00796421"/>
    <w:rsid w:val="007973F7"/>
    <w:rsid w:val="0079743D"/>
    <w:rsid w:val="00797651"/>
    <w:rsid w:val="00797A0C"/>
    <w:rsid w:val="00797BA2"/>
    <w:rsid w:val="007A04EA"/>
    <w:rsid w:val="007A05B8"/>
    <w:rsid w:val="007A063D"/>
    <w:rsid w:val="007A0A28"/>
    <w:rsid w:val="007A0AD0"/>
    <w:rsid w:val="007A0E89"/>
    <w:rsid w:val="007A112C"/>
    <w:rsid w:val="007A13B3"/>
    <w:rsid w:val="007A1A0C"/>
    <w:rsid w:val="007A1A92"/>
    <w:rsid w:val="007A1DC4"/>
    <w:rsid w:val="007A38DD"/>
    <w:rsid w:val="007A3EDA"/>
    <w:rsid w:val="007A3F83"/>
    <w:rsid w:val="007A4B7F"/>
    <w:rsid w:val="007A5166"/>
    <w:rsid w:val="007A5406"/>
    <w:rsid w:val="007A59CD"/>
    <w:rsid w:val="007A5AB6"/>
    <w:rsid w:val="007A5B1C"/>
    <w:rsid w:val="007A5C6E"/>
    <w:rsid w:val="007A6297"/>
    <w:rsid w:val="007A639D"/>
    <w:rsid w:val="007A6D99"/>
    <w:rsid w:val="007A71D3"/>
    <w:rsid w:val="007A76DC"/>
    <w:rsid w:val="007B0022"/>
    <w:rsid w:val="007B0BCD"/>
    <w:rsid w:val="007B11CA"/>
    <w:rsid w:val="007B2167"/>
    <w:rsid w:val="007B30CF"/>
    <w:rsid w:val="007B334F"/>
    <w:rsid w:val="007B33C7"/>
    <w:rsid w:val="007B3755"/>
    <w:rsid w:val="007B378A"/>
    <w:rsid w:val="007B3C50"/>
    <w:rsid w:val="007B3E21"/>
    <w:rsid w:val="007B4043"/>
    <w:rsid w:val="007B45E5"/>
    <w:rsid w:val="007B463F"/>
    <w:rsid w:val="007B467E"/>
    <w:rsid w:val="007B4708"/>
    <w:rsid w:val="007B4FBC"/>
    <w:rsid w:val="007B5117"/>
    <w:rsid w:val="007B53CE"/>
    <w:rsid w:val="007B5D18"/>
    <w:rsid w:val="007B6188"/>
    <w:rsid w:val="007B6820"/>
    <w:rsid w:val="007B6C71"/>
    <w:rsid w:val="007B6CB9"/>
    <w:rsid w:val="007B709C"/>
    <w:rsid w:val="007B7A17"/>
    <w:rsid w:val="007B7C1F"/>
    <w:rsid w:val="007B7E3E"/>
    <w:rsid w:val="007C09BF"/>
    <w:rsid w:val="007C0EFC"/>
    <w:rsid w:val="007C1022"/>
    <w:rsid w:val="007C1D8C"/>
    <w:rsid w:val="007C1E47"/>
    <w:rsid w:val="007C2844"/>
    <w:rsid w:val="007C39C4"/>
    <w:rsid w:val="007C3E31"/>
    <w:rsid w:val="007C47E5"/>
    <w:rsid w:val="007C495C"/>
    <w:rsid w:val="007C4B6F"/>
    <w:rsid w:val="007C4EB8"/>
    <w:rsid w:val="007C50A8"/>
    <w:rsid w:val="007C50AC"/>
    <w:rsid w:val="007C544C"/>
    <w:rsid w:val="007C5499"/>
    <w:rsid w:val="007C5602"/>
    <w:rsid w:val="007C6BE5"/>
    <w:rsid w:val="007C6CB6"/>
    <w:rsid w:val="007C73DF"/>
    <w:rsid w:val="007C7C39"/>
    <w:rsid w:val="007C7E92"/>
    <w:rsid w:val="007D0569"/>
    <w:rsid w:val="007D068E"/>
    <w:rsid w:val="007D07D8"/>
    <w:rsid w:val="007D07E3"/>
    <w:rsid w:val="007D0887"/>
    <w:rsid w:val="007D09C5"/>
    <w:rsid w:val="007D18F7"/>
    <w:rsid w:val="007D2061"/>
    <w:rsid w:val="007D20DE"/>
    <w:rsid w:val="007D24D8"/>
    <w:rsid w:val="007D29BE"/>
    <w:rsid w:val="007D32A0"/>
    <w:rsid w:val="007D37AB"/>
    <w:rsid w:val="007D3862"/>
    <w:rsid w:val="007D4A95"/>
    <w:rsid w:val="007D4B2A"/>
    <w:rsid w:val="007D4E66"/>
    <w:rsid w:val="007D4F14"/>
    <w:rsid w:val="007D51EC"/>
    <w:rsid w:val="007D5305"/>
    <w:rsid w:val="007D532D"/>
    <w:rsid w:val="007D5CB3"/>
    <w:rsid w:val="007D69C1"/>
    <w:rsid w:val="007D7FE4"/>
    <w:rsid w:val="007E013D"/>
    <w:rsid w:val="007E01C3"/>
    <w:rsid w:val="007E02B3"/>
    <w:rsid w:val="007E0307"/>
    <w:rsid w:val="007E0344"/>
    <w:rsid w:val="007E044F"/>
    <w:rsid w:val="007E09B5"/>
    <w:rsid w:val="007E188A"/>
    <w:rsid w:val="007E198C"/>
    <w:rsid w:val="007E1BED"/>
    <w:rsid w:val="007E24DB"/>
    <w:rsid w:val="007E3AD1"/>
    <w:rsid w:val="007E3B2E"/>
    <w:rsid w:val="007E3EDA"/>
    <w:rsid w:val="007E43AF"/>
    <w:rsid w:val="007E5073"/>
    <w:rsid w:val="007E5130"/>
    <w:rsid w:val="007E53AC"/>
    <w:rsid w:val="007E58DF"/>
    <w:rsid w:val="007E6954"/>
    <w:rsid w:val="007E696B"/>
    <w:rsid w:val="007E7861"/>
    <w:rsid w:val="007E7D4C"/>
    <w:rsid w:val="007E7E05"/>
    <w:rsid w:val="007F08E7"/>
    <w:rsid w:val="007F09BE"/>
    <w:rsid w:val="007F0A49"/>
    <w:rsid w:val="007F0CAC"/>
    <w:rsid w:val="007F0E72"/>
    <w:rsid w:val="007F0ED8"/>
    <w:rsid w:val="007F0F69"/>
    <w:rsid w:val="007F1194"/>
    <w:rsid w:val="007F14C0"/>
    <w:rsid w:val="007F1BDA"/>
    <w:rsid w:val="007F26C2"/>
    <w:rsid w:val="007F3103"/>
    <w:rsid w:val="007F3892"/>
    <w:rsid w:val="007F4154"/>
    <w:rsid w:val="007F4AED"/>
    <w:rsid w:val="007F4C49"/>
    <w:rsid w:val="007F5430"/>
    <w:rsid w:val="007F58C3"/>
    <w:rsid w:val="007F6C8A"/>
    <w:rsid w:val="007F6EDE"/>
    <w:rsid w:val="007F7222"/>
    <w:rsid w:val="007F7506"/>
    <w:rsid w:val="007F78FD"/>
    <w:rsid w:val="007F7A2D"/>
    <w:rsid w:val="007F7D52"/>
    <w:rsid w:val="00800C0A"/>
    <w:rsid w:val="00800E75"/>
    <w:rsid w:val="008010DC"/>
    <w:rsid w:val="00801AA2"/>
    <w:rsid w:val="0080261F"/>
    <w:rsid w:val="008026B6"/>
    <w:rsid w:val="00802887"/>
    <w:rsid w:val="008030BA"/>
    <w:rsid w:val="00803761"/>
    <w:rsid w:val="00803AE9"/>
    <w:rsid w:val="008041E9"/>
    <w:rsid w:val="00804788"/>
    <w:rsid w:val="008051E0"/>
    <w:rsid w:val="00805391"/>
    <w:rsid w:val="008054B3"/>
    <w:rsid w:val="00805A78"/>
    <w:rsid w:val="008063C1"/>
    <w:rsid w:val="00806708"/>
    <w:rsid w:val="00806AD0"/>
    <w:rsid w:val="00807093"/>
    <w:rsid w:val="00807479"/>
    <w:rsid w:val="00807754"/>
    <w:rsid w:val="008077FE"/>
    <w:rsid w:val="008079C9"/>
    <w:rsid w:val="00807DCF"/>
    <w:rsid w:val="00811735"/>
    <w:rsid w:val="008121CF"/>
    <w:rsid w:val="00812768"/>
    <w:rsid w:val="00812A3F"/>
    <w:rsid w:val="00812CDC"/>
    <w:rsid w:val="00812EC7"/>
    <w:rsid w:val="008130BA"/>
    <w:rsid w:val="008140BF"/>
    <w:rsid w:val="0081420D"/>
    <w:rsid w:val="00814A8B"/>
    <w:rsid w:val="008151C0"/>
    <w:rsid w:val="00815443"/>
    <w:rsid w:val="00815806"/>
    <w:rsid w:val="00815BC3"/>
    <w:rsid w:val="00815E78"/>
    <w:rsid w:val="0081607A"/>
    <w:rsid w:val="008164EB"/>
    <w:rsid w:val="00816589"/>
    <w:rsid w:val="0081712B"/>
    <w:rsid w:val="0081790B"/>
    <w:rsid w:val="0082031C"/>
    <w:rsid w:val="00821177"/>
    <w:rsid w:val="008211D3"/>
    <w:rsid w:val="008212E5"/>
    <w:rsid w:val="00821DA2"/>
    <w:rsid w:val="00822747"/>
    <w:rsid w:val="00822980"/>
    <w:rsid w:val="00822D6D"/>
    <w:rsid w:val="00822D79"/>
    <w:rsid w:val="00822F11"/>
    <w:rsid w:val="00823708"/>
    <w:rsid w:val="008245A4"/>
    <w:rsid w:val="00824BC2"/>
    <w:rsid w:val="00824D3A"/>
    <w:rsid w:val="0082520E"/>
    <w:rsid w:val="00825D4C"/>
    <w:rsid w:val="00827570"/>
    <w:rsid w:val="008278BE"/>
    <w:rsid w:val="00827A87"/>
    <w:rsid w:val="00830065"/>
    <w:rsid w:val="00830131"/>
    <w:rsid w:val="00830761"/>
    <w:rsid w:val="00830792"/>
    <w:rsid w:val="00830CCC"/>
    <w:rsid w:val="00830F16"/>
    <w:rsid w:val="0083138E"/>
    <w:rsid w:val="0083141D"/>
    <w:rsid w:val="008316AD"/>
    <w:rsid w:val="008325DE"/>
    <w:rsid w:val="00832A03"/>
    <w:rsid w:val="008337ED"/>
    <w:rsid w:val="008339B2"/>
    <w:rsid w:val="00833E67"/>
    <w:rsid w:val="008344B9"/>
    <w:rsid w:val="00834BC7"/>
    <w:rsid w:val="00835D17"/>
    <w:rsid w:val="008366ED"/>
    <w:rsid w:val="00837079"/>
    <w:rsid w:val="0084003F"/>
    <w:rsid w:val="00840355"/>
    <w:rsid w:val="008411A6"/>
    <w:rsid w:val="00842A0E"/>
    <w:rsid w:val="00842ACD"/>
    <w:rsid w:val="00844DCE"/>
    <w:rsid w:val="0084510F"/>
    <w:rsid w:val="008454D6"/>
    <w:rsid w:val="00845C6D"/>
    <w:rsid w:val="00845E4D"/>
    <w:rsid w:val="00845E6E"/>
    <w:rsid w:val="0084673A"/>
    <w:rsid w:val="008475D3"/>
    <w:rsid w:val="008476AE"/>
    <w:rsid w:val="008478AA"/>
    <w:rsid w:val="008501B4"/>
    <w:rsid w:val="00850890"/>
    <w:rsid w:val="008509A4"/>
    <w:rsid w:val="00850AD8"/>
    <w:rsid w:val="00850FDD"/>
    <w:rsid w:val="0085102B"/>
    <w:rsid w:val="00851412"/>
    <w:rsid w:val="0085176A"/>
    <w:rsid w:val="008521BB"/>
    <w:rsid w:val="00852743"/>
    <w:rsid w:val="00852769"/>
    <w:rsid w:val="00852F26"/>
    <w:rsid w:val="00853130"/>
    <w:rsid w:val="0085425B"/>
    <w:rsid w:val="008545D8"/>
    <w:rsid w:val="00855496"/>
    <w:rsid w:val="0085716A"/>
    <w:rsid w:val="008577C3"/>
    <w:rsid w:val="008579A0"/>
    <w:rsid w:val="00857AE1"/>
    <w:rsid w:val="008605A5"/>
    <w:rsid w:val="008607D7"/>
    <w:rsid w:val="008609AC"/>
    <w:rsid w:val="008610F3"/>
    <w:rsid w:val="008612D0"/>
    <w:rsid w:val="0086186E"/>
    <w:rsid w:val="00861CE7"/>
    <w:rsid w:val="00862B46"/>
    <w:rsid w:val="0086309E"/>
    <w:rsid w:val="00863371"/>
    <w:rsid w:val="00864238"/>
    <w:rsid w:val="0086490F"/>
    <w:rsid w:val="00864AFF"/>
    <w:rsid w:val="00865D44"/>
    <w:rsid w:val="00866CC8"/>
    <w:rsid w:val="00866D64"/>
    <w:rsid w:val="00866D6A"/>
    <w:rsid w:val="008670EA"/>
    <w:rsid w:val="0087026F"/>
    <w:rsid w:val="008702B8"/>
    <w:rsid w:val="0087082E"/>
    <w:rsid w:val="008710FD"/>
    <w:rsid w:val="00871770"/>
    <w:rsid w:val="0087253C"/>
    <w:rsid w:val="00872A4C"/>
    <w:rsid w:val="00872E72"/>
    <w:rsid w:val="008734B2"/>
    <w:rsid w:val="0087365C"/>
    <w:rsid w:val="008736C8"/>
    <w:rsid w:val="00873B32"/>
    <w:rsid w:val="00874259"/>
    <w:rsid w:val="00874E54"/>
    <w:rsid w:val="008750E0"/>
    <w:rsid w:val="00875898"/>
    <w:rsid w:val="0087589A"/>
    <w:rsid w:val="00875EDD"/>
    <w:rsid w:val="00876142"/>
    <w:rsid w:val="008767D4"/>
    <w:rsid w:val="008769E1"/>
    <w:rsid w:val="00877DF0"/>
    <w:rsid w:val="008801D7"/>
    <w:rsid w:val="008801E3"/>
    <w:rsid w:val="0088122C"/>
    <w:rsid w:val="0088155E"/>
    <w:rsid w:val="00881ABF"/>
    <w:rsid w:val="0088218E"/>
    <w:rsid w:val="00883231"/>
    <w:rsid w:val="00883727"/>
    <w:rsid w:val="008845B4"/>
    <w:rsid w:val="00884A25"/>
    <w:rsid w:val="00885CC5"/>
    <w:rsid w:val="00885D7D"/>
    <w:rsid w:val="00886511"/>
    <w:rsid w:val="00886CCD"/>
    <w:rsid w:val="00886F72"/>
    <w:rsid w:val="00887006"/>
    <w:rsid w:val="00887C0A"/>
    <w:rsid w:val="008903D3"/>
    <w:rsid w:val="008905F0"/>
    <w:rsid w:val="00890600"/>
    <w:rsid w:val="00890CF4"/>
    <w:rsid w:val="008910AE"/>
    <w:rsid w:val="0089153D"/>
    <w:rsid w:val="00891730"/>
    <w:rsid w:val="0089190F"/>
    <w:rsid w:val="00891C65"/>
    <w:rsid w:val="0089269E"/>
    <w:rsid w:val="00892A60"/>
    <w:rsid w:val="00892EB5"/>
    <w:rsid w:val="00893043"/>
    <w:rsid w:val="00893D7B"/>
    <w:rsid w:val="00893F24"/>
    <w:rsid w:val="00893FFB"/>
    <w:rsid w:val="00894141"/>
    <w:rsid w:val="00894A3F"/>
    <w:rsid w:val="00894B3F"/>
    <w:rsid w:val="00895398"/>
    <w:rsid w:val="00895A72"/>
    <w:rsid w:val="00895E25"/>
    <w:rsid w:val="00895F77"/>
    <w:rsid w:val="00895FA9"/>
    <w:rsid w:val="00896959"/>
    <w:rsid w:val="00896BC5"/>
    <w:rsid w:val="0089711D"/>
    <w:rsid w:val="0089742C"/>
    <w:rsid w:val="008976C3"/>
    <w:rsid w:val="0089798D"/>
    <w:rsid w:val="00897E40"/>
    <w:rsid w:val="008A077B"/>
    <w:rsid w:val="008A0C1A"/>
    <w:rsid w:val="008A16BE"/>
    <w:rsid w:val="008A19D4"/>
    <w:rsid w:val="008A1D69"/>
    <w:rsid w:val="008A23AA"/>
    <w:rsid w:val="008A2999"/>
    <w:rsid w:val="008A2A2B"/>
    <w:rsid w:val="008A3832"/>
    <w:rsid w:val="008A3CBA"/>
    <w:rsid w:val="008A4336"/>
    <w:rsid w:val="008A43C6"/>
    <w:rsid w:val="008A48D6"/>
    <w:rsid w:val="008A50F3"/>
    <w:rsid w:val="008A6CAA"/>
    <w:rsid w:val="008A7549"/>
    <w:rsid w:val="008A7AFB"/>
    <w:rsid w:val="008A7CE0"/>
    <w:rsid w:val="008B0049"/>
    <w:rsid w:val="008B0CD8"/>
    <w:rsid w:val="008B0D51"/>
    <w:rsid w:val="008B0E0C"/>
    <w:rsid w:val="008B1584"/>
    <w:rsid w:val="008B17AC"/>
    <w:rsid w:val="008B19A2"/>
    <w:rsid w:val="008B1ABD"/>
    <w:rsid w:val="008B1F9A"/>
    <w:rsid w:val="008B21FE"/>
    <w:rsid w:val="008B24C9"/>
    <w:rsid w:val="008B24CA"/>
    <w:rsid w:val="008B250E"/>
    <w:rsid w:val="008B2D78"/>
    <w:rsid w:val="008B2E6F"/>
    <w:rsid w:val="008B3302"/>
    <w:rsid w:val="008B3AC4"/>
    <w:rsid w:val="008B3BE2"/>
    <w:rsid w:val="008B3DB7"/>
    <w:rsid w:val="008B4017"/>
    <w:rsid w:val="008B564E"/>
    <w:rsid w:val="008B57B5"/>
    <w:rsid w:val="008B5A44"/>
    <w:rsid w:val="008B62D6"/>
    <w:rsid w:val="008B6496"/>
    <w:rsid w:val="008C0368"/>
    <w:rsid w:val="008C0A65"/>
    <w:rsid w:val="008C0E06"/>
    <w:rsid w:val="008C1145"/>
    <w:rsid w:val="008C1648"/>
    <w:rsid w:val="008C1D75"/>
    <w:rsid w:val="008C2772"/>
    <w:rsid w:val="008C3421"/>
    <w:rsid w:val="008C3748"/>
    <w:rsid w:val="008C3C29"/>
    <w:rsid w:val="008C3F3B"/>
    <w:rsid w:val="008C40A3"/>
    <w:rsid w:val="008C5266"/>
    <w:rsid w:val="008C6190"/>
    <w:rsid w:val="008C6249"/>
    <w:rsid w:val="008C6329"/>
    <w:rsid w:val="008C642E"/>
    <w:rsid w:val="008C677D"/>
    <w:rsid w:val="008C6A55"/>
    <w:rsid w:val="008C78EF"/>
    <w:rsid w:val="008C7D91"/>
    <w:rsid w:val="008D0379"/>
    <w:rsid w:val="008D1615"/>
    <w:rsid w:val="008D1752"/>
    <w:rsid w:val="008D2022"/>
    <w:rsid w:val="008D2193"/>
    <w:rsid w:val="008D2288"/>
    <w:rsid w:val="008D2F89"/>
    <w:rsid w:val="008D3233"/>
    <w:rsid w:val="008D3309"/>
    <w:rsid w:val="008D349C"/>
    <w:rsid w:val="008D351C"/>
    <w:rsid w:val="008D3DEB"/>
    <w:rsid w:val="008D4C64"/>
    <w:rsid w:val="008D4F83"/>
    <w:rsid w:val="008D528F"/>
    <w:rsid w:val="008D5A8E"/>
    <w:rsid w:val="008D5BF5"/>
    <w:rsid w:val="008D5FDE"/>
    <w:rsid w:val="008D6923"/>
    <w:rsid w:val="008D6FAA"/>
    <w:rsid w:val="008D71F8"/>
    <w:rsid w:val="008D7307"/>
    <w:rsid w:val="008E032A"/>
    <w:rsid w:val="008E053D"/>
    <w:rsid w:val="008E0FD7"/>
    <w:rsid w:val="008E24AB"/>
    <w:rsid w:val="008E3287"/>
    <w:rsid w:val="008E35E2"/>
    <w:rsid w:val="008E395C"/>
    <w:rsid w:val="008E3BE1"/>
    <w:rsid w:val="008E3C77"/>
    <w:rsid w:val="008E42CC"/>
    <w:rsid w:val="008E469F"/>
    <w:rsid w:val="008E4873"/>
    <w:rsid w:val="008E4A0B"/>
    <w:rsid w:val="008E58EA"/>
    <w:rsid w:val="008E602E"/>
    <w:rsid w:val="008E6385"/>
    <w:rsid w:val="008E6A72"/>
    <w:rsid w:val="008E70C4"/>
    <w:rsid w:val="008E7222"/>
    <w:rsid w:val="008E7EB5"/>
    <w:rsid w:val="008F0E5A"/>
    <w:rsid w:val="008F1876"/>
    <w:rsid w:val="008F1E39"/>
    <w:rsid w:val="008F22A5"/>
    <w:rsid w:val="008F31F1"/>
    <w:rsid w:val="008F34F8"/>
    <w:rsid w:val="008F45B4"/>
    <w:rsid w:val="008F4ABA"/>
    <w:rsid w:val="008F4F3D"/>
    <w:rsid w:val="008F54DC"/>
    <w:rsid w:val="008F5906"/>
    <w:rsid w:val="008F6055"/>
    <w:rsid w:val="008F7CD8"/>
    <w:rsid w:val="009007ED"/>
    <w:rsid w:val="009008A3"/>
    <w:rsid w:val="00900AC7"/>
    <w:rsid w:val="00900D0E"/>
    <w:rsid w:val="00900D7D"/>
    <w:rsid w:val="009012C3"/>
    <w:rsid w:val="00901457"/>
    <w:rsid w:val="00901518"/>
    <w:rsid w:val="00902056"/>
    <w:rsid w:val="00902633"/>
    <w:rsid w:val="00902C9C"/>
    <w:rsid w:val="00903877"/>
    <w:rsid w:val="009048B1"/>
    <w:rsid w:val="00904F92"/>
    <w:rsid w:val="0090517C"/>
    <w:rsid w:val="00907FDD"/>
    <w:rsid w:val="00910233"/>
    <w:rsid w:val="00910CA8"/>
    <w:rsid w:val="00911095"/>
    <w:rsid w:val="00911BA8"/>
    <w:rsid w:val="00911DF8"/>
    <w:rsid w:val="009121A8"/>
    <w:rsid w:val="00912FCF"/>
    <w:rsid w:val="009134B9"/>
    <w:rsid w:val="0091381E"/>
    <w:rsid w:val="00913CB8"/>
    <w:rsid w:val="009141E1"/>
    <w:rsid w:val="009143E3"/>
    <w:rsid w:val="009150B3"/>
    <w:rsid w:val="0091510D"/>
    <w:rsid w:val="00915FB5"/>
    <w:rsid w:val="00916028"/>
    <w:rsid w:val="00916403"/>
    <w:rsid w:val="00916AF3"/>
    <w:rsid w:val="00916B31"/>
    <w:rsid w:val="00916E3F"/>
    <w:rsid w:val="00916ED4"/>
    <w:rsid w:val="009170D1"/>
    <w:rsid w:val="00917511"/>
    <w:rsid w:val="0091752D"/>
    <w:rsid w:val="009176E7"/>
    <w:rsid w:val="00917CCD"/>
    <w:rsid w:val="0092140B"/>
    <w:rsid w:val="0092173D"/>
    <w:rsid w:val="00921BDD"/>
    <w:rsid w:val="00921C7B"/>
    <w:rsid w:val="00922D15"/>
    <w:rsid w:val="00923C4C"/>
    <w:rsid w:val="00923F2E"/>
    <w:rsid w:val="00924247"/>
    <w:rsid w:val="00924840"/>
    <w:rsid w:val="0092491C"/>
    <w:rsid w:val="00924FC7"/>
    <w:rsid w:val="00925381"/>
    <w:rsid w:val="009257E2"/>
    <w:rsid w:val="009259A1"/>
    <w:rsid w:val="0092619D"/>
    <w:rsid w:val="00926AFF"/>
    <w:rsid w:val="0092712C"/>
    <w:rsid w:val="0092722F"/>
    <w:rsid w:val="009272A4"/>
    <w:rsid w:val="009306C2"/>
    <w:rsid w:val="00930AD8"/>
    <w:rsid w:val="0093140F"/>
    <w:rsid w:val="00931E99"/>
    <w:rsid w:val="00932420"/>
    <w:rsid w:val="00932B9C"/>
    <w:rsid w:val="00932F05"/>
    <w:rsid w:val="00933246"/>
    <w:rsid w:val="00933F48"/>
    <w:rsid w:val="00934D6E"/>
    <w:rsid w:val="00935C76"/>
    <w:rsid w:val="00936438"/>
    <w:rsid w:val="009369C2"/>
    <w:rsid w:val="009369D5"/>
    <w:rsid w:val="00936C6E"/>
    <w:rsid w:val="009378ED"/>
    <w:rsid w:val="00937CB4"/>
    <w:rsid w:val="009404FE"/>
    <w:rsid w:val="00940C9B"/>
    <w:rsid w:val="0094164A"/>
    <w:rsid w:val="00941878"/>
    <w:rsid w:val="0094197F"/>
    <w:rsid w:val="00941C72"/>
    <w:rsid w:val="00941D26"/>
    <w:rsid w:val="00942060"/>
    <w:rsid w:val="00942649"/>
    <w:rsid w:val="00942721"/>
    <w:rsid w:val="00942B8D"/>
    <w:rsid w:val="00942EDF"/>
    <w:rsid w:val="00943052"/>
    <w:rsid w:val="0094390A"/>
    <w:rsid w:val="00943AC8"/>
    <w:rsid w:val="00944002"/>
    <w:rsid w:val="0094415D"/>
    <w:rsid w:val="00944188"/>
    <w:rsid w:val="0094425B"/>
    <w:rsid w:val="00944338"/>
    <w:rsid w:val="0094546C"/>
    <w:rsid w:val="00945A83"/>
    <w:rsid w:val="00946540"/>
    <w:rsid w:val="00946877"/>
    <w:rsid w:val="00947999"/>
    <w:rsid w:val="009479AE"/>
    <w:rsid w:val="00947E13"/>
    <w:rsid w:val="0095075D"/>
    <w:rsid w:val="0095126A"/>
    <w:rsid w:val="00951360"/>
    <w:rsid w:val="00951B9C"/>
    <w:rsid w:val="00951E08"/>
    <w:rsid w:val="00952249"/>
    <w:rsid w:val="009525C8"/>
    <w:rsid w:val="00952E30"/>
    <w:rsid w:val="00952F3F"/>
    <w:rsid w:val="00953936"/>
    <w:rsid w:val="009539DA"/>
    <w:rsid w:val="00953D5D"/>
    <w:rsid w:val="00954985"/>
    <w:rsid w:val="00954B31"/>
    <w:rsid w:val="00954F0B"/>
    <w:rsid w:val="00955708"/>
    <w:rsid w:val="00955894"/>
    <w:rsid w:val="009561C4"/>
    <w:rsid w:val="009566F7"/>
    <w:rsid w:val="00956966"/>
    <w:rsid w:val="009575D5"/>
    <w:rsid w:val="00957B1E"/>
    <w:rsid w:val="00960EB3"/>
    <w:rsid w:val="00962292"/>
    <w:rsid w:val="00962F7B"/>
    <w:rsid w:val="009633A7"/>
    <w:rsid w:val="0096373F"/>
    <w:rsid w:val="00964767"/>
    <w:rsid w:val="00964C3C"/>
    <w:rsid w:val="009652A3"/>
    <w:rsid w:val="009654E3"/>
    <w:rsid w:val="00965708"/>
    <w:rsid w:val="00965737"/>
    <w:rsid w:val="00966281"/>
    <w:rsid w:val="00967336"/>
    <w:rsid w:val="00967705"/>
    <w:rsid w:val="0096775F"/>
    <w:rsid w:val="00967D34"/>
    <w:rsid w:val="00967E10"/>
    <w:rsid w:val="00970938"/>
    <w:rsid w:val="00970C67"/>
    <w:rsid w:val="0097130F"/>
    <w:rsid w:val="0097209B"/>
    <w:rsid w:val="009722C1"/>
    <w:rsid w:val="00972860"/>
    <w:rsid w:val="00972CE6"/>
    <w:rsid w:val="009732B9"/>
    <w:rsid w:val="009732EC"/>
    <w:rsid w:val="009738DA"/>
    <w:rsid w:val="0097391A"/>
    <w:rsid w:val="0097391C"/>
    <w:rsid w:val="00973C25"/>
    <w:rsid w:val="00974656"/>
    <w:rsid w:val="00974BEA"/>
    <w:rsid w:val="00974DCD"/>
    <w:rsid w:val="0097510D"/>
    <w:rsid w:val="009751AE"/>
    <w:rsid w:val="00975290"/>
    <w:rsid w:val="00975953"/>
    <w:rsid w:val="009759FC"/>
    <w:rsid w:val="009761BC"/>
    <w:rsid w:val="009763F2"/>
    <w:rsid w:val="00976879"/>
    <w:rsid w:val="00976DED"/>
    <w:rsid w:val="0097706E"/>
    <w:rsid w:val="009772A2"/>
    <w:rsid w:val="0098060A"/>
    <w:rsid w:val="009809D3"/>
    <w:rsid w:val="00980EA2"/>
    <w:rsid w:val="00981560"/>
    <w:rsid w:val="009820A0"/>
    <w:rsid w:val="00982A95"/>
    <w:rsid w:val="00982CA8"/>
    <w:rsid w:val="00983002"/>
    <w:rsid w:val="009830BA"/>
    <w:rsid w:val="0098358C"/>
    <w:rsid w:val="009838E3"/>
    <w:rsid w:val="009839CA"/>
    <w:rsid w:val="00983AB7"/>
    <w:rsid w:val="00984006"/>
    <w:rsid w:val="009841F7"/>
    <w:rsid w:val="0098501D"/>
    <w:rsid w:val="00986663"/>
    <w:rsid w:val="00986D71"/>
    <w:rsid w:val="0098717D"/>
    <w:rsid w:val="0098744C"/>
    <w:rsid w:val="009876CB"/>
    <w:rsid w:val="00987817"/>
    <w:rsid w:val="00987AD0"/>
    <w:rsid w:val="00987FB2"/>
    <w:rsid w:val="009904B3"/>
    <w:rsid w:val="0099064B"/>
    <w:rsid w:val="009908A7"/>
    <w:rsid w:val="009913B2"/>
    <w:rsid w:val="00991BF1"/>
    <w:rsid w:val="00991F35"/>
    <w:rsid w:val="00992014"/>
    <w:rsid w:val="0099220A"/>
    <w:rsid w:val="009922EE"/>
    <w:rsid w:val="009929A2"/>
    <w:rsid w:val="00992AFD"/>
    <w:rsid w:val="00992F33"/>
    <w:rsid w:val="00992F9B"/>
    <w:rsid w:val="00992FD5"/>
    <w:rsid w:val="009944C7"/>
    <w:rsid w:val="00994AA5"/>
    <w:rsid w:val="00994FFE"/>
    <w:rsid w:val="00995876"/>
    <w:rsid w:val="00995B75"/>
    <w:rsid w:val="0099658A"/>
    <w:rsid w:val="00997F59"/>
    <w:rsid w:val="009A0E9A"/>
    <w:rsid w:val="009A1D6F"/>
    <w:rsid w:val="009A220B"/>
    <w:rsid w:val="009A232B"/>
    <w:rsid w:val="009A25A1"/>
    <w:rsid w:val="009A26FC"/>
    <w:rsid w:val="009A2A58"/>
    <w:rsid w:val="009A2AFE"/>
    <w:rsid w:val="009A303C"/>
    <w:rsid w:val="009A3164"/>
    <w:rsid w:val="009A34A1"/>
    <w:rsid w:val="009A34C7"/>
    <w:rsid w:val="009A45E3"/>
    <w:rsid w:val="009A47CB"/>
    <w:rsid w:val="009A4C54"/>
    <w:rsid w:val="009A4CB3"/>
    <w:rsid w:val="009A4CBE"/>
    <w:rsid w:val="009A5FFE"/>
    <w:rsid w:val="009A68D3"/>
    <w:rsid w:val="009A71DB"/>
    <w:rsid w:val="009A7B6A"/>
    <w:rsid w:val="009A7B84"/>
    <w:rsid w:val="009A7C5F"/>
    <w:rsid w:val="009A7CC7"/>
    <w:rsid w:val="009B15EA"/>
    <w:rsid w:val="009B2080"/>
    <w:rsid w:val="009B21CF"/>
    <w:rsid w:val="009B243F"/>
    <w:rsid w:val="009B262A"/>
    <w:rsid w:val="009B2794"/>
    <w:rsid w:val="009B2E37"/>
    <w:rsid w:val="009B3456"/>
    <w:rsid w:val="009B3C55"/>
    <w:rsid w:val="009B3CEB"/>
    <w:rsid w:val="009B3D40"/>
    <w:rsid w:val="009B42E7"/>
    <w:rsid w:val="009B4AE7"/>
    <w:rsid w:val="009B699C"/>
    <w:rsid w:val="009B6C7F"/>
    <w:rsid w:val="009B6F8C"/>
    <w:rsid w:val="009B765C"/>
    <w:rsid w:val="009B775F"/>
    <w:rsid w:val="009B7E5F"/>
    <w:rsid w:val="009C061B"/>
    <w:rsid w:val="009C0AEB"/>
    <w:rsid w:val="009C1D8A"/>
    <w:rsid w:val="009C240D"/>
    <w:rsid w:val="009C29D3"/>
    <w:rsid w:val="009C2E6D"/>
    <w:rsid w:val="009C34AA"/>
    <w:rsid w:val="009C3D4D"/>
    <w:rsid w:val="009C42CA"/>
    <w:rsid w:val="009C43B7"/>
    <w:rsid w:val="009C48BE"/>
    <w:rsid w:val="009C4B6A"/>
    <w:rsid w:val="009C4D00"/>
    <w:rsid w:val="009C546C"/>
    <w:rsid w:val="009C55C9"/>
    <w:rsid w:val="009C5644"/>
    <w:rsid w:val="009C591B"/>
    <w:rsid w:val="009C5F08"/>
    <w:rsid w:val="009C64FE"/>
    <w:rsid w:val="009C6A21"/>
    <w:rsid w:val="009C7CC6"/>
    <w:rsid w:val="009D0404"/>
    <w:rsid w:val="009D094A"/>
    <w:rsid w:val="009D1235"/>
    <w:rsid w:val="009D1606"/>
    <w:rsid w:val="009D182D"/>
    <w:rsid w:val="009D24B3"/>
    <w:rsid w:val="009D2768"/>
    <w:rsid w:val="009D3338"/>
    <w:rsid w:val="009D4255"/>
    <w:rsid w:val="009D45A7"/>
    <w:rsid w:val="009D47C8"/>
    <w:rsid w:val="009D4E6B"/>
    <w:rsid w:val="009D5818"/>
    <w:rsid w:val="009D66CE"/>
    <w:rsid w:val="009D6730"/>
    <w:rsid w:val="009D6955"/>
    <w:rsid w:val="009D768D"/>
    <w:rsid w:val="009D78D7"/>
    <w:rsid w:val="009D79AA"/>
    <w:rsid w:val="009D7C7B"/>
    <w:rsid w:val="009D7F03"/>
    <w:rsid w:val="009E04BD"/>
    <w:rsid w:val="009E06D8"/>
    <w:rsid w:val="009E117E"/>
    <w:rsid w:val="009E1378"/>
    <w:rsid w:val="009E1A2A"/>
    <w:rsid w:val="009E218C"/>
    <w:rsid w:val="009E2811"/>
    <w:rsid w:val="009E28A2"/>
    <w:rsid w:val="009E2A88"/>
    <w:rsid w:val="009E3BF6"/>
    <w:rsid w:val="009E3DAC"/>
    <w:rsid w:val="009E4082"/>
    <w:rsid w:val="009E4719"/>
    <w:rsid w:val="009E4F7E"/>
    <w:rsid w:val="009E5040"/>
    <w:rsid w:val="009E51C7"/>
    <w:rsid w:val="009E5207"/>
    <w:rsid w:val="009E62CF"/>
    <w:rsid w:val="009E7E18"/>
    <w:rsid w:val="009F00E0"/>
    <w:rsid w:val="009F073E"/>
    <w:rsid w:val="009F0B44"/>
    <w:rsid w:val="009F1081"/>
    <w:rsid w:val="009F1661"/>
    <w:rsid w:val="009F19CC"/>
    <w:rsid w:val="009F1C01"/>
    <w:rsid w:val="009F21A2"/>
    <w:rsid w:val="009F25DD"/>
    <w:rsid w:val="009F3455"/>
    <w:rsid w:val="009F350F"/>
    <w:rsid w:val="009F37DE"/>
    <w:rsid w:val="009F3FAF"/>
    <w:rsid w:val="009F4FE5"/>
    <w:rsid w:val="009F53EA"/>
    <w:rsid w:val="009F633A"/>
    <w:rsid w:val="009F699E"/>
    <w:rsid w:val="009F6DF7"/>
    <w:rsid w:val="009F6EFC"/>
    <w:rsid w:val="009F7530"/>
    <w:rsid w:val="009F76EA"/>
    <w:rsid w:val="009F798A"/>
    <w:rsid w:val="00A0087A"/>
    <w:rsid w:val="00A00E12"/>
    <w:rsid w:val="00A01760"/>
    <w:rsid w:val="00A01A48"/>
    <w:rsid w:val="00A01EB5"/>
    <w:rsid w:val="00A021D5"/>
    <w:rsid w:val="00A0253D"/>
    <w:rsid w:val="00A02AE9"/>
    <w:rsid w:val="00A03C1E"/>
    <w:rsid w:val="00A03CEB"/>
    <w:rsid w:val="00A0400A"/>
    <w:rsid w:val="00A04ECC"/>
    <w:rsid w:val="00A0590B"/>
    <w:rsid w:val="00A05932"/>
    <w:rsid w:val="00A05F0B"/>
    <w:rsid w:val="00A068B4"/>
    <w:rsid w:val="00A068B9"/>
    <w:rsid w:val="00A06B2F"/>
    <w:rsid w:val="00A0721A"/>
    <w:rsid w:val="00A0794C"/>
    <w:rsid w:val="00A07AB2"/>
    <w:rsid w:val="00A1036B"/>
    <w:rsid w:val="00A109A2"/>
    <w:rsid w:val="00A10D7F"/>
    <w:rsid w:val="00A1295A"/>
    <w:rsid w:val="00A1298B"/>
    <w:rsid w:val="00A133C0"/>
    <w:rsid w:val="00A13512"/>
    <w:rsid w:val="00A13A01"/>
    <w:rsid w:val="00A14129"/>
    <w:rsid w:val="00A14369"/>
    <w:rsid w:val="00A1449D"/>
    <w:rsid w:val="00A144E4"/>
    <w:rsid w:val="00A146AC"/>
    <w:rsid w:val="00A148B8"/>
    <w:rsid w:val="00A14949"/>
    <w:rsid w:val="00A14984"/>
    <w:rsid w:val="00A14A03"/>
    <w:rsid w:val="00A14AA1"/>
    <w:rsid w:val="00A14D3B"/>
    <w:rsid w:val="00A14F10"/>
    <w:rsid w:val="00A15CA0"/>
    <w:rsid w:val="00A16333"/>
    <w:rsid w:val="00A16386"/>
    <w:rsid w:val="00A16CEE"/>
    <w:rsid w:val="00A16FD2"/>
    <w:rsid w:val="00A17010"/>
    <w:rsid w:val="00A17BD4"/>
    <w:rsid w:val="00A20324"/>
    <w:rsid w:val="00A2065A"/>
    <w:rsid w:val="00A214EC"/>
    <w:rsid w:val="00A21B2F"/>
    <w:rsid w:val="00A21C85"/>
    <w:rsid w:val="00A21D7C"/>
    <w:rsid w:val="00A222FF"/>
    <w:rsid w:val="00A23010"/>
    <w:rsid w:val="00A23CFC"/>
    <w:rsid w:val="00A2400F"/>
    <w:rsid w:val="00A2405C"/>
    <w:rsid w:val="00A2410C"/>
    <w:rsid w:val="00A24580"/>
    <w:rsid w:val="00A24B1D"/>
    <w:rsid w:val="00A24C8C"/>
    <w:rsid w:val="00A24F62"/>
    <w:rsid w:val="00A253D3"/>
    <w:rsid w:val="00A254D0"/>
    <w:rsid w:val="00A25FE0"/>
    <w:rsid w:val="00A262BB"/>
    <w:rsid w:val="00A26BA8"/>
    <w:rsid w:val="00A26BBD"/>
    <w:rsid w:val="00A26E8A"/>
    <w:rsid w:val="00A2750F"/>
    <w:rsid w:val="00A27849"/>
    <w:rsid w:val="00A27D40"/>
    <w:rsid w:val="00A30923"/>
    <w:rsid w:val="00A30B96"/>
    <w:rsid w:val="00A312B1"/>
    <w:rsid w:val="00A31436"/>
    <w:rsid w:val="00A31A17"/>
    <w:rsid w:val="00A31B40"/>
    <w:rsid w:val="00A31DB9"/>
    <w:rsid w:val="00A32A82"/>
    <w:rsid w:val="00A32F1F"/>
    <w:rsid w:val="00A3356F"/>
    <w:rsid w:val="00A33964"/>
    <w:rsid w:val="00A33AAA"/>
    <w:rsid w:val="00A33C8B"/>
    <w:rsid w:val="00A33EB9"/>
    <w:rsid w:val="00A3548E"/>
    <w:rsid w:val="00A36E3F"/>
    <w:rsid w:val="00A37031"/>
    <w:rsid w:val="00A3724E"/>
    <w:rsid w:val="00A37471"/>
    <w:rsid w:val="00A37956"/>
    <w:rsid w:val="00A40214"/>
    <w:rsid w:val="00A4037B"/>
    <w:rsid w:val="00A417E2"/>
    <w:rsid w:val="00A419AE"/>
    <w:rsid w:val="00A426AB"/>
    <w:rsid w:val="00A436BC"/>
    <w:rsid w:val="00A43A89"/>
    <w:rsid w:val="00A43CD5"/>
    <w:rsid w:val="00A445CE"/>
    <w:rsid w:val="00A44ED7"/>
    <w:rsid w:val="00A4586D"/>
    <w:rsid w:val="00A45F5C"/>
    <w:rsid w:val="00A46306"/>
    <w:rsid w:val="00A466CD"/>
    <w:rsid w:val="00A46DF6"/>
    <w:rsid w:val="00A50714"/>
    <w:rsid w:val="00A507E8"/>
    <w:rsid w:val="00A513AB"/>
    <w:rsid w:val="00A51414"/>
    <w:rsid w:val="00A51DA2"/>
    <w:rsid w:val="00A5208F"/>
    <w:rsid w:val="00A530DF"/>
    <w:rsid w:val="00A535A1"/>
    <w:rsid w:val="00A536EF"/>
    <w:rsid w:val="00A53713"/>
    <w:rsid w:val="00A53D02"/>
    <w:rsid w:val="00A54893"/>
    <w:rsid w:val="00A54FA7"/>
    <w:rsid w:val="00A5572D"/>
    <w:rsid w:val="00A55BE9"/>
    <w:rsid w:val="00A564C8"/>
    <w:rsid w:val="00A57CC9"/>
    <w:rsid w:val="00A60352"/>
    <w:rsid w:val="00A6061E"/>
    <w:rsid w:val="00A607EC"/>
    <w:rsid w:val="00A60FDE"/>
    <w:rsid w:val="00A61A74"/>
    <w:rsid w:val="00A6258C"/>
    <w:rsid w:val="00A62686"/>
    <w:rsid w:val="00A627A4"/>
    <w:rsid w:val="00A62875"/>
    <w:rsid w:val="00A63196"/>
    <w:rsid w:val="00A63757"/>
    <w:rsid w:val="00A639C8"/>
    <w:rsid w:val="00A63A1B"/>
    <w:rsid w:val="00A63D6D"/>
    <w:rsid w:val="00A65A1D"/>
    <w:rsid w:val="00A65A7D"/>
    <w:rsid w:val="00A66088"/>
    <w:rsid w:val="00A66539"/>
    <w:rsid w:val="00A665E2"/>
    <w:rsid w:val="00A66C10"/>
    <w:rsid w:val="00A70FD7"/>
    <w:rsid w:val="00A710D6"/>
    <w:rsid w:val="00A7157D"/>
    <w:rsid w:val="00A71C6A"/>
    <w:rsid w:val="00A72205"/>
    <w:rsid w:val="00A72268"/>
    <w:rsid w:val="00A72CA9"/>
    <w:rsid w:val="00A731F1"/>
    <w:rsid w:val="00A7351B"/>
    <w:rsid w:val="00A73CAE"/>
    <w:rsid w:val="00A73EB3"/>
    <w:rsid w:val="00A73ED5"/>
    <w:rsid w:val="00A74082"/>
    <w:rsid w:val="00A741E2"/>
    <w:rsid w:val="00A74237"/>
    <w:rsid w:val="00A742B7"/>
    <w:rsid w:val="00A74698"/>
    <w:rsid w:val="00A74C0F"/>
    <w:rsid w:val="00A759D9"/>
    <w:rsid w:val="00A76FCD"/>
    <w:rsid w:val="00A77A48"/>
    <w:rsid w:val="00A8097E"/>
    <w:rsid w:val="00A8101A"/>
    <w:rsid w:val="00A81475"/>
    <w:rsid w:val="00A8155C"/>
    <w:rsid w:val="00A8172F"/>
    <w:rsid w:val="00A8270E"/>
    <w:rsid w:val="00A82992"/>
    <w:rsid w:val="00A83ADA"/>
    <w:rsid w:val="00A841E5"/>
    <w:rsid w:val="00A845D8"/>
    <w:rsid w:val="00A84C40"/>
    <w:rsid w:val="00A84F82"/>
    <w:rsid w:val="00A84FDE"/>
    <w:rsid w:val="00A858E8"/>
    <w:rsid w:val="00A85F60"/>
    <w:rsid w:val="00A8613F"/>
    <w:rsid w:val="00A86AB4"/>
    <w:rsid w:val="00A86B67"/>
    <w:rsid w:val="00A87412"/>
    <w:rsid w:val="00A87EBB"/>
    <w:rsid w:val="00A87EE8"/>
    <w:rsid w:val="00A91493"/>
    <w:rsid w:val="00A924D3"/>
    <w:rsid w:val="00A932CB"/>
    <w:rsid w:val="00A9331F"/>
    <w:rsid w:val="00A93BFD"/>
    <w:rsid w:val="00A93C79"/>
    <w:rsid w:val="00A93C97"/>
    <w:rsid w:val="00A9404E"/>
    <w:rsid w:val="00A94912"/>
    <w:rsid w:val="00A94E85"/>
    <w:rsid w:val="00A950D8"/>
    <w:rsid w:val="00A954BB"/>
    <w:rsid w:val="00A95C12"/>
    <w:rsid w:val="00A95CE9"/>
    <w:rsid w:val="00A961AB"/>
    <w:rsid w:val="00A97213"/>
    <w:rsid w:val="00A972A4"/>
    <w:rsid w:val="00A97436"/>
    <w:rsid w:val="00A977AC"/>
    <w:rsid w:val="00A97E2E"/>
    <w:rsid w:val="00A97EB0"/>
    <w:rsid w:val="00A97FD6"/>
    <w:rsid w:val="00AA02A1"/>
    <w:rsid w:val="00AA04B5"/>
    <w:rsid w:val="00AA04BA"/>
    <w:rsid w:val="00AA097A"/>
    <w:rsid w:val="00AA0A7D"/>
    <w:rsid w:val="00AA1274"/>
    <w:rsid w:val="00AA139E"/>
    <w:rsid w:val="00AA194F"/>
    <w:rsid w:val="00AA1E37"/>
    <w:rsid w:val="00AA32A9"/>
    <w:rsid w:val="00AA4376"/>
    <w:rsid w:val="00AA48B7"/>
    <w:rsid w:val="00AA4BCD"/>
    <w:rsid w:val="00AA4CEC"/>
    <w:rsid w:val="00AA51C9"/>
    <w:rsid w:val="00AA5220"/>
    <w:rsid w:val="00AA5DA6"/>
    <w:rsid w:val="00AA6D90"/>
    <w:rsid w:val="00AA7131"/>
    <w:rsid w:val="00AA726E"/>
    <w:rsid w:val="00AA74A8"/>
    <w:rsid w:val="00AA77CA"/>
    <w:rsid w:val="00AB024B"/>
    <w:rsid w:val="00AB099D"/>
    <w:rsid w:val="00AB12E2"/>
    <w:rsid w:val="00AB210E"/>
    <w:rsid w:val="00AB2179"/>
    <w:rsid w:val="00AB21C0"/>
    <w:rsid w:val="00AB233A"/>
    <w:rsid w:val="00AB2CD7"/>
    <w:rsid w:val="00AB41A0"/>
    <w:rsid w:val="00AB4215"/>
    <w:rsid w:val="00AB4223"/>
    <w:rsid w:val="00AB43E5"/>
    <w:rsid w:val="00AB4E72"/>
    <w:rsid w:val="00AB51E8"/>
    <w:rsid w:val="00AB552D"/>
    <w:rsid w:val="00AB58B1"/>
    <w:rsid w:val="00AB5D65"/>
    <w:rsid w:val="00AB6399"/>
    <w:rsid w:val="00AB73CE"/>
    <w:rsid w:val="00AB74F4"/>
    <w:rsid w:val="00AB7578"/>
    <w:rsid w:val="00AB7BE5"/>
    <w:rsid w:val="00AC039A"/>
    <w:rsid w:val="00AC0DB9"/>
    <w:rsid w:val="00AC2532"/>
    <w:rsid w:val="00AC2F6A"/>
    <w:rsid w:val="00AC35EC"/>
    <w:rsid w:val="00AC3E5B"/>
    <w:rsid w:val="00AC4236"/>
    <w:rsid w:val="00AC42B4"/>
    <w:rsid w:val="00AC4FB7"/>
    <w:rsid w:val="00AC5412"/>
    <w:rsid w:val="00AC598D"/>
    <w:rsid w:val="00AC5E19"/>
    <w:rsid w:val="00AC6802"/>
    <w:rsid w:val="00AC755D"/>
    <w:rsid w:val="00AC7796"/>
    <w:rsid w:val="00AC789B"/>
    <w:rsid w:val="00AC794B"/>
    <w:rsid w:val="00AC7AF2"/>
    <w:rsid w:val="00AC7E60"/>
    <w:rsid w:val="00AD01EC"/>
    <w:rsid w:val="00AD0719"/>
    <w:rsid w:val="00AD08F6"/>
    <w:rsid w:val="00AD0A1A"/>
    <w:rsid w:val="00AD1271"/>
    <w:rsid w:val="00AD1322"/>
    <w:rsid w:val="00AD14F6"/>
    <w:rsid w:val="00AD2161"/>
    <w:rsid w:val="00AD2ADE"/>
    <w:rsid w:val="00AD2BE9"/>
    <w:rsid w:val="00AD362E"/>
    <w:rsid w:val="00AD3751"/>
    <w:rsid w:val="00AD3EDB"/>
    <w:rsid w:val="00AD49B5"/>
    <w:rsid w:val="00AD5A09"/>
    <w:rsid w:val="00AD5B08"/>
    <w:rsid w:val="00AD67E8"/>
    <w:rsid w:val="00AD6B48"/>
    <w:rsid w:val="00AD6C2A"/>
    <w:rsid w:val="00AD755E"/>
    <w:rsid w:val="00AD76AA"/>
    <w:rsid w:val="00AD796B"/>
    <w:rsid w:val="00AD7A45"/>
    <w:rsid w:val="00AD7FB6"/>
    <w:rsid w:val="00AE037E"/>
    <w:rsid w:val="00AE0431"/>
    <w:rsid w:val="00AE0A9D"/>
    <w:rsid w:val="00AE0ABD"/>
    <w:rsid w:val="00AE11F2"/>
    <w:rsid w:val="00AE1525"/>
    <w:rsid w:val="00AE299D"/>
    <w:rsid w:val="00AE32D3"/>
    <w:rsid w:val="00AE38BE"/>
    <w:rsid w:val="00AE3C7E"/>
    <w:rsid w:val="00AE3D64"/>
    <w:rsid w:val="00AE4B80"/>
    <w:rsid w:val="00AE525A"/>
    <w:rsid w:val="00AE5621"/>
    <w:rsid w:val="00AE5B89"/>
    <w:rsid w:val="00AE6DF7"/>
    <w:rsid w:val="00AE7F96"/>
    <w:rsid w:val="00AF0833"/>
    <w:rsid w:val="00AF0B12"/>
    <w:rsid w:val="00AF0B47"/>
    <w:rsid w:val="00AF140D"/>
    <w:rsid w:val="00AF2D38"/>
    <w:rsid w:val="00AF30DB"/>
    <w:rsid w:val="00AF311E"/>
    <w:rsid w:val="00AF3D06"/>
    <w:rsid w:val="00AF4824"/>
    <w:rsid w:val="00AF4E13"/>
    <w:rsid w:val="00AF52FE"/>
    <w:rsid w:val="00AF56E9"/>
    <w:rsid w:val="00AF6157"/>
    <w:rsid w:val="00AF62BF"/>
    <w:rsid w:val="00AF65D0"/>
    <w:rsid w:val="00AF6C47"/>
    <w:rsid w:val="00AF77A8"/>
    <w:rsid w:val="00B001F1"/>
    <w:rsid w:val="00B001F4"/>
    <w:rsid w:val="00B00284"/>
    <w:rsid w:val="00B00CF9"/>
    <w:rsid w:val="00B00FF7"/>
    <w:rsid w:val="00B014C0"/>
    <w:rsid w:val="00B02A1B"/>
    <w:rsid w:val="00B042C9"/>
    <w:rsid w:val="00B04FDD"/>
    <w:rsid w:val="00B0509C"/>
    <w:rsid w:val="00B0567B"/>
    <w:rsid w:val="00B062A9"/>
    <w:rsid w:val="00B062FD"/>
    <w:rsid w:val="00B06761"/>
    <w:rsid w:val="00B071E3"/>
    <w:rsid w:val="00B0724F"/>
    <w:rsid w:val="00B10065"/>
    <w:rsid w:val="00B10754"/>
    <w:rsid w:val="00B10A41"/>
    <w:rsid w:val="00B10DC1"/>
    <w:rsid w:val="00B10E3B"/>
    <w:rsid w:val="00B1106C"/>
    <w:rsid w:val="00B111AC"/>
    <w:rsid w:val="00B11FD7"/>
    <w:rsid w:val="00B1272A"/>
    <w:rsid w:val="00B12E74"/>
    <w:rsid w:val="00B12E8F"/>
    <w:rsid w:val="00B12FA0"/>
    <w:rsid w:val="00B13222"/>
    <w:rsid w:val="00B13225"/>
    <w:rsid w:val="00B13541"/>
    <w:rsid w:val="00B13EE9"/>
    <w:rsid w:val="00B13F91"/>
    <w:rsid w:val="00B13FBC"/>
    <w:rsid w:val="00B140DE"/>
    <w:rsid w:val="00B14AA4"/>
    <w:rsid w:val="00B14F02"/>
    <w:rsid w:val="00B1527E"/>
    <w:rsid w:val="00B1540E"/>
    <w:rsid w:val="00B16DE6"/>
    <w:rsid w:val="00B171C3"/>
    <w:rsid w:val="00B1723A"/>
    <w:rsid w:val="00B20038"/>
    <w:rsid w:val="00B20AA2"/>
    <w:rsid w:val="00B20C5E"/>
    <w:rsid w:val="00B20EA7"/>
    <w:rsid w:val="00B2114D"/>
    <w:rsid w:val="00B21B14"/>
    <w:rsid w:val="00B22140"/>
    <w:rsid w:val="00B2284D"/>
    <w:rsid w:val="00B2356B"/>
    <w:rsid w:val="00B235BB"/>
    <w:rsid w:val="00B236FE"/>
    <w:rsid w:val="00B23B3C"/>
    <w:rsid w:val="00B23BAE"/>
    <w:rsid w:val="00B23BFB"/>
    <w:rsid w:val="00B23D2F"/>
    <w:rsid w:val="00B2402B"/>
    <w:rsid w:val="00B240E4"/>
    <w:rsid w:val="00B24B3F"/>
    <w:rsid w:val="00B258F1"/>
    <w:rsid w:val="00B259A2"/>
    <w:rsid w:val="00B25AFB"/>
    <w:rsid w:val="00B25C0C"/>
    <w:rsid w:val="00B26F82"/>
    <w:rsid w:val="00B2758F"/>
    <w:rsid w:val="00B27CE2"/>
    <w:rsid w:val="00B30D4D"/>
    <w:rsid w:val="00B30D73"/>
    <w:rsid w:val="00B30F8B"/>
    <w:rsid w:val="00B3133C"/>
    <w:rsid w:val="00B317B4"/>
    <w:rsid w:val="00B31C29"/>
    <w:rsid w:val="00B31C43"/>
    <w:rsid w:val="00B31C5E"/>
    <w:rsid w:val="00B31EC3"/>
    <w:rsid w:val="00B31EC7"/>
    <w:rsid w:val="00B3219E"/>
    <w:rsid w:val="00B32388"/>
    <w:rsid w:val="00B34278"/>
    <w:rsid w:val="00B34801"/>
    <w:rsid w:val="00B34895"/>
    <w:rsid w:val="00B34D99"/>
    <w:rsid w:val="00B34FAE"/>
    <w:rsid w:val="00B35BAD"/>
    <w:rsid w:val="00B35DEA"/>
    <w:rsid w:val="00B36ACA"/>
    <w:rsid w:val="00B36AEF"/>
    <w:rsid w:val="00B36C55"/>
    <w:rsid w:val="00B36D66"/>
    <w:rsid w:val="00B379F7"/>
    <w:rsid w:val="00B40607"/>
    <w:rsid w:val="00B406B0"/>
    <w:rsid w:val="00B408AD"/>
    <w:rsid w:val="00B41332"/>
    <w:rsid w:val="00B4140E"/>
    <w:rsid w:val="00B41854"/>
    <w:rsid w:val="00B41EAE"/>
    <w:rsid w:val="00B427B5"/>
    <w:rsid w:val="00B42FBE"/>
    <w:rsid w:val="00B43674"/>
    <w:rsid w:val="00B43815"/>
    <w:rsid w:val="00B4401E"/>
    <w:rsid w:val="00B441C7"/>
    <w:rsid w:val="00B4437A"/>
    <w:rsid w:val="00B44947"/>
    <w:rsid w:val="00B44B0E"/>
    <w:rsid w:val="00B44C57"/>
    <w:rsid w:val="00B45930"/>
    <w:rsid w:val="00B459B5"/>
    <w:rsid w:val="00B45BD4"/>
    <w:rsid w:val="00B45F3B"/>
    <w:rsid w:val="00B462AF"/>
    <w:rsid w:val="00B4663A"/>
    <w:rsid w:val="00B46FF8"/>
    <w:rsid w:val="00B47121"/>
    <w:rsid w:val="00B472C3"/>
    <w:rsid w:val="00B50E07"/>
    <w:rsid w:val="00B5154C"/>
    <w:rsid w:val="00B519F9"/>
    <w:rsid w:val="00B51A06"/>
    <w:rsid w:val="00B51C2A"/>
    <w:rsid w:val="00B52527"/>
    <w:rsid w:val="00B528C6"/>
    <w:rsid w:val="00B529FA"/>
    <w:rsid w:val="00B52F46"/>
    <w:rsid w:val="00B5340C"/>
    <w:rsid w:val="00B54E5E"/>
    <w:rsid w:val="00B55BA2"/>
    <w:rsid w:val="00B55BC8"/>
    <w:rsid w:val="00B561EC"/>
    <w:rsid w:val="00B563E2"/>
    <w:rsid w:val="00B564A8"/>
    <w:rsid w:val="00B5682A"/>
    <w:rsid w:val="00B56A56"/>
    <w:rsid w:val="00B57474"/>
    <w:rsid w:val="00B5795D"/>
    <w:rsid w:val="00B57A46"/>
    <w:rsid w:val="00B57D55"/>
    <w:rsid w:val="00B60D2F"/>
    <w:rsid w:val="00B60F1D"/>
    <w:rsid w:val="00B615F5"/>
    <w:rsid w:val="00B629E4"/>
    <w:rsid w:val="00B62DBC"/>
    <w:rsid w:val="00B62E8A"/>
    <w:rsid w:val="00B639CA"/>
    <w:rsid w:val="00B63CC5"/>
    <w:rsid w:val="00B64700"/>
    <w:rsid w:val="00B6581A"/>
    <w:rsid w:val="00B661E1"/>
    <w:rsid w:val="00B66DDF"/>
    <w:rsid w:val="00B67B91"/>
    <w:rsid w:val="00B7040C"/>
    <w:rsid w:val="00B70725"/>
    <w:rsid w:val="00B70856"/>
    <w:rsid w:val="00B70FAD"/>
    <w:rsid w:val="00B710A2"/>
    <w:rsid w:val="00B7124B"/>
    <w:rsid w:val="00B71BFC"/>
    <w:rsid w:val="00B7225B"/>
    <w:rsid w:val="00B72447"/>
    <w:rsid w:val="00B724EA"/>
    <w:rsid w:val="00B72E07"/>
    <w:rsid w:val="00B7333B"/>
    <w:rsid w:val="00B73636"/>
    <w:rsid w:val="00B7454C"/>
    <w:rsid w:val="00B745CD"/>
    <w:rsid w:val="00B74E8F"/>
    <w:rsid w:val="00B74FAC"/>
    <w:rsid w:val="00B764CA"/>
    <w:rsid w:val="00B76ABB"/>
    <w:rsid w:val="00B77E5B"/>
    <w:rsid w:val="00B77F57"/>
    <w:rsid w:val="00B8117C"/>
    <w:rsid w:val="00B81553"/>
    <w:rsid w:val="00B818D8"/>
    <w:rsid w:val="00B82303"/>
    <w:rsid w:val="00B825BF"/>
    <w:rsid w:val="00B828B2"/>
    <w:rsid w:val="00B82C81"/>
    <w:rsid w:val="00B82E9D"/>
    <w:rsid w:val="00B83252"/>
    <w:rsid w:val="00B834FB"/>
    <w:rsid w:val="00B8359D"/>
    <w:rsid w:val="00B83D18"/>
    <w:rsid w:val="00B849A8"/>
    <w:rsid w:val="00B85235"/>
    <w:rsid w:val="00B861D9"/>
    <w:rsid w:val="00B868C4"/>
    <w:rsid w:val="00B86A7C"/>
    <w:rsid w:val="00B87641"/>
    <w:rsid w:val="00B87D9B"/>
    <w:rsid w:val="00B90C4A"/>
    <w:rsid w:val="00B90D29"/>
    <w:rsid w:val="00B916C3"/>
    <w:rsid w:val="00B91CE8"/>
    <w:rsid w:val="00B92049"/>
    <w:rsid w:val="00B92257"/>
    <w:rsid w:val="00B92861"/>
    <w:rsid w:val="00B92FD5"/>
    <w:rsid w:val="00B933CB"/>
    <w:rsid w:val="00B935C5"/>
    <w:rsid w:val="00B93C2E"/>
    <w:rsid w:val="00B93D22"/>
    <w:rsid w:val="00B9444E"/>
    <w:rsid w:val="00B94C5C"/>
    <w:rsid w:val="00B9509B"/>
    <w:rsid w:val="00B9582A"/>
    <w:rsid w:val="00B95C4F"/>
    <w:rsid w:val="00B95F29"/>
    <w:rsid w:val="00B96164"/>
    <w:rsid w:val="00B96C6C"/>
    <w:rsid w:val="00B972C2"/>
    <w:rsid w:val="00B97540"/>
    <w:rsid w:val="00B979B4"/>
    <w:rsid w:val="00B97D91"/>
    <w:rsid w:val="00BA0381"/>
    <w:rsid w:val="00BA08A5"/>
    <w:rsid w:val="00BA0EBB"/>
    <w:rsid w:val="00BA0ED8"/>
    <w:rsid w:val="00BA1693"/>
    <w:rsid w:val="00BA24E7"/>
    <w:rsid w:val="00BA3AE0"/>
    <w:rsid w:val="00BA4298"/>
    <w:rsid w:val="00BA4378"/>
    <w:rsid w:val="00BA537E"/>
    <w:rsid w:val="00BA5583"/>
    <w:rsid w:val="00BA5E89"/>
    <w:rsid w:val="00BA6041"/>
    <w:rsid w:val="00BA6696"/>
    <w:rsid w:val="00BA6B8C"/>
    <w:rsid w:val="00BA6BEC"/>
    <w:rsid w:val="00BA734B"/>
    <w:rsid w:val="00BA796A"/>
    <w:rsid w:val="00BB033B"/>
    <w:rsid w:val="00BB128B"/>
    <w:rsid w:val="00BB1EE4"/>
    <w:rsid w:val="00BB1FE5"/>
    <w:rsid w:val="00BB22BA"/>
    <w:rsid w:val="00BB240D"/>
    <w:rsid w:val="00BB2792"/>
    <w:rsid w:val="00BB302A"/>
    <w:rsid w:val="00BB327A"/>
    <w:rsid w:val="00BB36F6"/>
    <w:rsid w:val="00BB50B5"/>
    <w:rsid w:val="00BB535D"/>
    <w:rsid w:val="00BB5D37"/>
    <w:rsid w:val="00BB5E4D"/>
    <w:rsid w:val="00BB680B"/>
    <w:rsid w:val="00BB6E35"/>
    <w:rsid w:val="00BB7094"/>
    <w:rsid w:val="00BB737A"/>
    <w:rsid w:val="00BB73D5"/>
    <w:rsid w:val="00BB7470"/>
    <w:rsid w:val="00BB7BBD"/>
    <w:rsid w:val="00BB7E5B"/>
    <w:rsid w:val="00BB7F18"/>
    <w:rsid w:val="00BC0372"/>
    <w:rsid w:val="00BC0704"/>
    <w:rsid w:val="00BC0B0E"/>
    <w:rsid w:val="00BC20FA"/>
    <w:rsid w:val="00BC376F"/>
    <w:rsid w:val="00BC3BA3"/>
    <w:rsid w:val="00BC49D5"/>
    <w:rsid w:val="00BC5247"/>
    <w:rsid w:val="00BC529E"/>
    <w:rsid w:val="00BC5528"/>
    <w:rsid w:val="00BC58AF"/>
    <w:rsid w:val="00BC713D"/>
    <w:rsid w:val="00BC758C"/>
    <w:rsid w:val="00BC76B4"/>
    <w:rsid w:val="00BC7C92"/>
    <w:rsid w:val="00BC7DBF"/>
    <w:rsid w:val="00BC7FE2"/>
    <w:rsid w:val="00BD000E"/>
    <w:rsid w:val="00BD08AA"/>
    <w:rsid w:val="00BD0BDB"/>
    <w:rsid w:val="00BD0E2D"/>
    <w:rsid w:val="00BD0FA2"/>
    <w:rsid w:val="00BD146D"/>
    <w:rsid w:val="00BD1ACD"/>
    <w:rsid w:val="00BD1C60"/>
    <w:rsid w:val="00BD1DCE"/>
    <w:rsid w:val="00BD2100"/>
    <w:rsid w:val="00BD2748"/>
    <w:rsid w:val="00BD29CB"/>
    <w:rsid w:val="00BD2AAE"/>
    <w:rsid w:val="00BD2B8D"/>
    <w:rsid w:val="00BD2EA1"/>
    <w:rsid w:val="00BD46F3"/>
    <w:rsid w:val="00BD4985"/>
    <w:rsid w:val="00BD4B19"/>
    <w:rsid w:val="00BD5645"/>
    <w:rsid w:val="00BD5F36"/>
    <w:rsid w:val="00BD6F75"/>
    <w:rsid w:val="00BD75B4"/>
    <w:rsid w:val="00BD772D"/>
    <w:rsid w:val="00BD7EB3"/>
    <w:rsid w:val="00BE0010"/>
    <w:rsid w:val="00BE10A6"/>
    <w:rsid w:val="00BE11B3"/>
    <w:rsid w:val="00BE166B"/>
    <w:rsid w:val="00BE16E4"/>
    <w:rsid w:val="00BE1C3F"/>
    <w:rsid w:val="00BE1D8C"/>
    <w:rsid w:val="00BE28CC"/>
    <w:rsid w:val="00BE2C28"/>
    <w:rsid w:val="00BE38B3"/>
    <w:rsid w:val="00BE3B2F"/>
    <w:rsid w:val="00BE3BEF"/>
    <w:rsid w:val="00BE3F4D"/>
    <w:rsid w:val="00BE3FE0"/>
    <w:rsid w:val="00BE5A69"/>
    <w:rsid w:val="00BE6367"/>
    <w:rsid w:val="00BE649D"/>
    <w:rsid w:val="00BE6599"/>
    <w:rsid w:val="00BE6DF0"/>
    <w:rsid w:val="00BE6DF5"/>
    <w:rsid w:val="00BE7FF9"/>
    <w:rsid w:val="00BF01E2"/>
    <w:rsid w:val="00BF089D"/>
    <w:rsid w:val="00BF1723"/>
    <w:rsid w:val="00BF19F7"/>
    <w:rsid w:val="00BF25D3"/>
    <w:rsid w:val="00BF3681"/>
    <w:rsid w:val="00BF37F0"/>
    <w:rsid w:val="00BF3847"/>
    <w:rsid w:val="00BF4230"/>
    <w:rsid w:val="00BF4CDB"/>
    <w:rsid w:val="00BF4CE5"/>
    <w:rsid w:val="00BF4E70"/>
    <w:rsid w:val="00BF5266"/>
    <w:rsid w:val="00BF57E3"/>
    <w:rsid w:val="00BF5BE2"/>
    <w:rsid w:val="00BF5CAE"/>
    <w:rsid w:val="00BF5D4E"/>
    <w:rsid w:val="00BF5EEB"/>
    <w:rsid w:val="00BF6121"/>
    <w:rsid w:val="00BF61F3"/>
    <w:rsid w:val="00BF6271"/>
    <w:rsid w:val="00BF6933"/>
    <w:rsid w:val="00BF6A8D"/>
    <w:rsid w:val="00BF7A00"/>
    <w:rsid w:val="00C0034F"/>
    <w:rsid w:val="00C006F5"/>
    <w:rsid w:val="00C007CA"/>
    <w:rsid w:val="00C00D59"/>
    <w:rsid w:val="00C01472"/>
    <w:rsid w:val="00C0177E"/>
    <w:rsid w:val="00C01BAF"/>
    <w:rsid w:val="00C027D7"/>
    <w:rsid w:val="00C02A56"/>
    <w:rsid w:val="00C02BE6"/>
    <w:rsid w:val="00C03489"/>
    <w:rsid w:val="00C03BAA"/>
    <w:rsid w:val="00C041E5"/>
    <w:rsid w:val="00C04C6E"/>
    <w:rsid w:val="00C04CFC"/>
    <w:rsid w:val="00C05355"/>
    <w:rsid w:val="00C05442"/>
    <w:rsid w:val="00C055B6"/>
    <w:rsid w:val="00C05984"/>
    <w:rsid w:val="00C0686E"/>
    <w:rsid w:val="00C06D0B"/>
    <w:rsid w:val="00C06E72"/>
    <w:rsid w:val="00C0704D"/>
    <w:rsid w:val="00C071DD"/>
    <w:rsid w:val="00C072D5"/>
    <w:rsid w:val="00C07506"/>
    <w:rsid w:val="00C07EBC"/>
    <w:rsid w:val="00C1009C"/>
    <w:rsid w:val="00C10418"/>
    <w:rsid w:val="00C104BA"/>
    <w:rsid w:val="00C1062D"/>
    <w:rsid w:val="00C1090A"/>
    <w:rsid w:val="00C10AE4"/>
    <w:rsid w:val="00C114EB"/>
    <w:rsid w:val="00C1150F"/>
    <w:rsid w:val="00C1152A"/>
    <w:rsid w:val="00C117A9"/>
    <w:rsid w:val="00C1274A"/>
    <w:rsid w:val="00C1281B"/>
    <w:rsid w:val="00C12CC0"/>
    <w:rsid w:val="00C134F5"/>
    <w:rsid w:val="00C13AA5"/>
    <w:rsid w:val="00C146AF"/>
    <w:rsid w:val="00C14E59"/>
    <w:rsid w:val="00C15133"/>
    <w:rsid w:val="00C151EE"/>
    <w:rsid w:val="00C16139"/>
    <w:rsid w:val="00C16E24"/>
    <w:rsid w:val="00C16F4B"/>
    <w:rsid w:val="00C170A0"/>
    <w:rsid w:val="00C1722B"/>
    <w:rsid w:val="00C1774C"/>
    <w:rsid w:val="00C17F5C"/>
    <w:rsid w:val="00C20E2B"/>
    <w:rsid w:val="00C21222"/>
    <w:rsid w:val="00C21A5E"/>
    <w:rsid w:val="00C21D52"/>
    <w:rsid w:val="00C22DEF"/>
    <w:rsid w:val="00C22EC9"/>
    <w:rsid w:val="00C22F61"/>
    <w:rsid w:val="00C23850"/>
    <w:rsid w:val="00C23DAC"/>
    <w:rsid w:val="00C2439D"/>
    <w:rsid w:val="00C244F8"/>
    <w:rsid w:val="00C24EE4"/>
    <w:rsid w:val="00C25960"/>
    <w:rsid w:val="00C25BA7"/>
    <w:rsid w:val="00C260B7"/>
    <w:rsid w:val="00C26A96"/>
    <w:rsid w:val="00C271B9"/>
    <w:rsid w:val="00C27214"/>
    <w:rsid w:val="00C311C7"/>
    <w:rsid w:val="00C31ED2"/>
    <w:rsid w:val="00C320E7"/>
    <w:rsid w:val="00C3313B"/>
    <w:rsid w:val="00C3330D"/>
    <w:rsid w:val="00C33CF8"/>
    <w:rsid w:val="00C3404B"/>
    <w:rsid w:val="00C342E0"/>
    <w:rsid w:val="00C344A6"/>
    <w:rsid w:val="00C346DF"/>
    <w:rsid w:val="00C34A8C"/>
    <w:rsid w:val="00C34F8C"/>
    <w:rsid w:val="00C35949"/>
    <w:rsid w:val="00C359B3"/>
    <w:rsid w:val="00C35B16"/>
    <w:rsid w:val="00C35C0E"/>
    <w:rsid w:val="00C35FC0"/>
    <w:rsid w:val="00C36443"/>
    <w:rsid w:val="00C3741A"/>
    <w:rsid w:val="00C377A9"/>
    <w:rsid w:val="00C40477"/>
    <w:rsid w:val="00C407DA"/>
    <w:rsid w:val="00C41561"/>
    <w:rsid w:val="00C4158F"/>
    <w:rsid w:val="00C41E86"/>
    <w:rsid w:val="00C425DC"/>
    <w:rsid w:val="00C427BC"/>
    <w:rsid w:val="00C427ED"/>
    <w:rsid w:val="00C42C71"/>
    <w:rsid w:val="00C43005"/>
    <w:rsid w:val="00C438DA"/>
    <w:rsid w:val="00C43947"/>
    <w:rsid w:val="00C43A09"/>
    <w:rsid w:val="00C43AE3"/>
    <w:rsid w:val="00C440EE"/>
    <w:rsid w:val="00C4411F"/>
    <w:rsid w:val="00C4446C"/>
    <w:rsid w:val="00C458C0"/>
    <w:rsid w:val="00C4599D"/>
    <w:rsid w:val="00C4620A"/>
    <w:rsid w:val="00C469C9"/>
    <w:rsid w:val="00C46B0E"/>
    <w:rsid w:val="00C4710E"/>
    <w:rsid w:val="00C4711A"/>
    <w:rsid w:val="00C4771C"/>
    <w:rsid w:val="00C47DAC"/>
    <w:rsid w:val="00C47DE0"/>
    <w:rsid w:val="00C50876"/>
    <w:rsid w:val="00C50C6D"/>
    <w:rsid w:val="00C5103E"/>
    <w:rsid w:val="00C514A8"/>
    <w:rsid w:val="00C515E9"/>
    <w:rsid w:val="00C5176A"/>
    <w:rsid w:val="00C51796"/>
    <w:rsid w:val="00C519F9"/>
    <w:rsid w:val="00C523F5"/>
    <w:rsid w:val="00C524C9"/>
    <w:rsid w:val="00C532BA"/>
    <w:rsid w:val="00C54281"/>
    <w:rsid w:val="00C54465"/>
    <w:rsid w:val="00C54617"/>
    <w:rsid w:val="00C547C6"/>
    <w:rsid w:val="00C561E0"/>
    <w:rsid w:val="00C563C2"/>
    <w:rsid w:val="00C56AB3"/>
    <w:rsid w:val="00C56AD9"/>
    <w:rsid w:val="00C56B6C"/>
    <w:rsid w:val="00C56BA8"/>
    <w:rsid w:val="00C56CF2"/>
    <w:rsid w:val="00C56F3E"/>
    <w:rsid w:val="00C5742E"/>
    <w:rsid w:val="00C57810"/>
    <w:rsid w:val="00C60348"/>
    <w:rsid w:val="00C60DF0"/>
    <w:rsid w:val="00C61019"/>
    <w:rsid w:val="00C6106F"/>
    <w:rsid w:val="00C614C5"/>
    <w:rsid w:val="00C624DF"/>
    <w:rsid w:val="00C63044"/>
    <w:rsid w:val="00C6367D"/>
    <w:rsid w:val="00C63771"/>
    <w:rsid w:val="00C63E87"/>
    <w:rsid w:val="00C64221"/>
    <w:rsid w:val="00C64960"/>
    <w:rsid w:val="00C65451"/>
    <w:rsid w:val="00C657BE"/>
    <w:rsid w:val="00C65F8B"/>
    <w:rsid w:val="00C66414"/>
    <w:rsid w:val="00C66AB8"/>
    <w:rsid w:val="00C671FE"/>
    <w:rsid w:val="00C7048F"/>
    <w:rsid w:val="00C70536"/>
    <w:rsid w:val="00C70808"/>
    <w:rsid w:val="00C70C55"/>
    <w:rsid w:val="00C71077"/>
    <w:rsid w:val="00C725FC"/>
    <w:rsid w:val="00C7298A"/>
    <w:rsid w:val="00C730BE"/>
    <w:rsid w:val="00C738F1"/>
    <w:rsid w:val="00C73AAE"/>
    <w:rsid w:val="00C73ABB"/>
    <w:rsid w:val="00C7420A"/>
    <w:rsid w:val="00C742BD"/>
    <w:rsid w:val="00C7495C"/>
    <w:rsid w:val="00C74F8D"/>
    <w:rsid w:val="00C765AE"/>
    <w:rsid w:val="00C766DD"/>
    <w:rsid w:val="00C766DF"/>
    <w:rsid w:val="00C7675E"/>
    <w:rsid w:val="00C77764"/>
    <w:rsid w:val="00C77B64"/>
    <w:rsid w:val="00C809C8"/>
    <w:rsid w:val="00C80EDB"/>
    <w:rsid w:val="00C80F7E"/>
    <w:rsid w:val="00C8178A"/>
    <w:rsid w:val="00C8191D"/>
    <w:rsid w:val="00C819AD"/>
    <w:rsid w:val="00C8293B"/>
    <w:rsid w:val="00C82B84"/>
    <w:rsid w:val="00C83100"/>
    <w:rsid w:val="00C8338B"/>
    <w:rsid w:val="00C8450E"/>
    <w:rsid w:val="00C847BF"/>
    <w:rsid w:val="00C84D65"/>
    <w:rsid w:val="00C8532B"/>
    <w:rsid w:val="00C8555D"/>
    <w:rsid w:val="00C85D00"/>
    <w:rsid w:val="00C8621D"/>
    <w:rsid w:val="00C8677F"/>
    <w:rsid w:val="00C8727B"/>
    <w:rsid w:val="00C87699"/>
    <w:rsid w:val="00C8771B"/>
    <w:rsid w:val="00C87FC6"/>
    <w:rsid w:val="00C90954"/>
    <w:rsid w:val="00C909D5"/>
    <w:rsid w:val="00C90C55"/>
    <w:rsid w:val="00C9185D"/>
    <w:rsid w:val="00C919D3"/>
    <w:rsid w:val="00C920B3"/>
    <w:rsid w:val="00C924AF"/>
    <w:rsid w:val="00C93047"/>
    <w:rsid w:val="00C93412"/>
    <w:rsid w:val="00C93BC9"/>
    <w:rsid w:val="00C94FB1"/>
    <w:rsid w:val="00C96290"/>
    <w:rsid w:val="00C9643C"/>
    <w:rsid w:val="00C974D7"/>
    <w:rsid w:val="00C97CA3"/>
    <w:rsid w:val="00C97F10"/>
    <w:rsid w:val="00CA0130"/>
    <w:rsid w:val="00CA0416"/>
    <w:rsid w:val="00CA059B"/>
    <w:rsid w:val="00CA0A27"/>
    <w:rsid w:val="00CA0E69"/>
    <w:rsid w:val="00CA1258"/>
    <w:rsid w:val="00CA1440"/>
    <w:rsid w:val="00CA188C"/>
    <w:rsid w:val="00CA254A"/>
    <w:rsid w:val="00CA27C0"/>
    <w:rsid w:val="00CA3F06"/>
    <w:rsid w:val="00CA47DE"/>
    <w:rsid w:val="00CA523D"/>
    <w:rsid w:val="00CA52BB"/>
    <w:rsid w:val="00CA5738"/>
    <w:rsid w:val="00CA5A9E"/>
    <w:rsid w:val="00CA6366"/>
    <w:rsid w:val="00CA694B"/>
    <w:rsid w:val="00CA6F5E"/>
    <w:rsid w:val="00CA7D34"/>
    <w:rsid w:val="00CA7E65"/>
    <w:rsid w:val="00CB0378"/>
    <w:rsid w:val="00CB0E8D"/>
    <w:rsid w:val="00CB1AA3"/>
    <w:rsid w:val="00CB1FA3"/>
    <w:rsid w:val="00CB21CB"/>
    <w:rsid w:val="00CB2DB0"/>
    <w:rsid w:val="00CB2DF0"/>
    <w:rsid w:val="00CB3133"/>
    <w:rsid w:val="00CB3604"/>
    <w:rsid w:val="00CB4236"/>
    <w:rsid w:val="00CB4344"/>
    <w:rsid w:val="00CB43CD"/>
    <w:rsid w:val="00CB4479"/>
    <w:rsid w:val="00CB4F55"/>
    <w:rsid w:val="00CB57B6"/>
    <w:rsid w:val="00CB5AC0"/>
    <w:rsid w:val="00CB6312"/>
    <w:rsid w:val="00CB6705"/>
    <w:rsid w:val="00CB67C9"/>
    <w:rsid w:val="00CB6815"/>
    <w:rsid w:val="00CB6A47"/>
    <w:rsid w:val="00CB6D6E"/>
    <w:rsid w:val="00CB6E02"/>
    <w:rsid w:val="00CB7215"/>
    <w:rsid w:val="00CB79AD"/>
    <w:rsid w:val="00CB7C5C"/>
    <w:rsid w:val="00CC000A"/>
    <w:rsid w:val="00CC0D66"/>
    <w:rsid w:val="00CC1036"/>
    <w:rsid w:val="00CC10D1"/>
    <w:rsid w:val="00CC1E31"/>
    <w:rsid w:val="00CC2076"/>
    <w:rsid w:val="00CC2307"/>
    <w:rsid w:val="00CC2B6F"/>
    <w:rsid w:val="00CC2FB7"/>
    <w:rsid w:val="00CC3C34"/>
    <w:rsid w:val="00CC421A"/>
    <w:rsid w:val="00CC4632"/>
    <w:rsid w:val="00CC4A47"/>
    <w:rsid w:val="00CC4AC1"/>
    <w:rsid w:val="00CC4E53"/>
    <w:rsid w:val="00CC5A08"/>
    <w:rsid w:val="00CC65E5"/>
    <w:rsid w:val="00CC67FB"/>
    <w:rsid w:val="00CC6A0F"/>
    <w:rsid w:val="00CD05FA"/>
    <w:rsid w:val="00CD0B33"/>
    <w:rsid w:val="00CD0E57"/>
    <w:rsid w:val="00CD1C77"/>
    <w:rsid w:val="00CD1D8E"/>
    <w:rsid w:val="00CD25CB"/>
    <w:rsid w:val="00CD2880"/>
    <w:rsid w:val="00CD2DB3"/>
    <w:rsid w:val="00CD4181"/>
    <w:rsid w:val="00CD485C"/>
    <w:rsid w:val="00CD4939"/>
    <w:rsid w:val="00CD4EE5"/>
    <w:rsid w:val="00CD546E"/>
    <w:rsid w:val="00CD574B"/>
    <w:rsid w:val="00CD5799"/>
    <w:rsid w:val="00CD5C51"/>
    <w:rsid w:val="00CD6BD9"/>
    <w:rsid w:val="00CD74A3"/>
    <w:rsid w:val="00CD74CA"/>
    <w:rsid w:val="00CD7520"/>
    <w:rsid w:val="00CD7794"/>
    <w:rsid w:val="00CD7803"/>
    <w:rsid w:val="00CD7C05"/>
    <w:rsid w:val="00CD7DD1"/>
    <w:rsid w:val="00CD7EAD"/>
    <w:rsid w:val="00CD7EB3"/>
    <w:rsid w:val="00CE021D"/>
    <w:rsid w:val="00CE2A71"/>
    <w:rsid w:val="00CE327B"/>
    <w:rsid w:val="00CE38BD"/>
    <w:rsid w:val="00CE4A55"/>
    <w:rsid w:val="00CE4B62"/>
    <w:rsid w:val="00CE519B"/>
    <w:rsid w:val="00CE5221"/>
    <w:rsid w:val="00CE5B8A"/>
    <w:rsid w:val="00CE5D04"/>
    <w:rsid w:val="00CE7609"/>
    <w:rsid w:val="00CE760A"/>
    <w:rsid w:val="00CE78D0"/>
    <w:rsid w:val="00CF0815"/>
    <w:rsid w:val="00CF095F"/>
    <w:rsid w:val="00CF0A74"/>
    <w:rsid w:val="00CF0D8F"/>
    <w:rsid w:val="00CF11E9"/>
    <w:rsid w:val="00CF12B5"/>
    <w:rsid w:val="00CF166E"/>
    <w:rsid w:val="00CF19A3"/>
    <w:rsid w:val="00CF2014"/>
    <w:rsid w:val="00CF22C5"/>
    <w:rsid w:val="00CF2580"/>
    <w:rsid w:val="00CF33A1"/>
    <w:rsid w:val="00CF3643"/>
    <w:rsid w:val="00CF389B"/>
    <w:rsid w:val="00CF3A0B"/>
    <w:rsid w:val="00CF3A77"/>
    <w:rsid w:val="00CF47E5"/>
    <w:rsid w:val="00CF4A8F"/>
    <w:rsid w:val="00CF4DF3"/>
    <w:rsid w:val="00CF4E86"/>
    <w:rsid w:val="00CF4EC3"/>
    <w:rsid w:val="00CF5474"/>
    <w:rsid w:val="00CF59F7"/>
    <w:rsid w:val="00CF5C6B"/>
    <w:rsid w:val="00CF5E60"/>
    <w:rsid w:val="00CF635F"/>
    <w:rsid w:val="00CF656C"/>
    <w:rsid w:val="00CF662C"/>
    <w:rsid w:val="00CF66F9"/>
    <w:rsid w:val="00CF6710"/>
    <w:rsid w:val="00CF688D"/>
    <w:rsid w:val="00CF7522"/>
    <w:rsid w:val="00CF7868"/>
    <w:rsid w:val="00D00DBA"/>
    <w:rsid w:val="00D01319"/>
    <w:rsid w:val="00D020FB"/>
    <w:rsid w:val="00D028AC"/>
    <w:rsid w:val="00D02FEF"/>
    <w:rsid w:val="00D03040"/>
    <w:rsid w:val="00D03850"/>
    <w:rsid w:val="00D03A3D"/>
    <w:rsid w:val="00D04837"/>
    <w:rsid w:val="00D04BAD"/>
    <w:rsid w:val="00D04FB5"/>
    <w:rsid w:val="00D050A3"/>
    <w:rsid w:val="00D064E3"/>
    <w:rsid w:val="00D0770F"/>
    <w:rsid w:val="00D07AF3"/>
    <w:rsid w:val="00D100C4"/>
    <w:rsid w:val="00D10694"/>
    <w:rsid w:val="00D109EA"/>
    <w:rsid w:val="00D10A81"/>
    <w:rsid w:val="00D11400"/>
    <w:rsid w:val="00D11417"/>
    <w:rsid w:val="00D11FF5"/>
    <w:rsid w:val="00D12039"/>
    <w:rsid w:val="00D12550"/>
    <w:rsid w:val="00D125AC"/>
    <w:rsid w:val="00D12C28"/>
    <w:rsid w:val="00D12EAE"/>
    <w:rsid w:val="00D13413"/>
    <w:rsid w:val="00D1351C"/>
    <w:rsid w:val="00D13741"/>
    <w:rsid w:val="00D13981"/>
    <w:rsid w:val="00D13A91"/>
    <w:rsid w:val="00D13FF4"/>
    <w:rsid w:val="00D14FD1"/>
    <w:rsid w:val="00D150F1"/>
    <w:rsid w:val="00D1512F"/>
    <w:rsid w:val="00D15151"/>
    <w:rsid w:val="00D15D58"/>
    <w:rsid w:val="00D15FD7"/>
    <w:rsid w:val="00D16169"/>
    <w:rsid w:val="00D16931"/>
    <w:rsid w:val="00D16B2D"/>
    <w:rsid w:val="00D16FC4"/>
    <w:rsid w:val="00D16FF7"/>
    <w:rsid w:val="00D2051D"/>
    <w:rsid w:val="00D20DD7"/>
    <w:rsid w:val="00D20FAF"/>
    <w:rsid w:val="00D21146"/>
    <w:rsid w:val="00D21543"/>
    <w:rsid w:val="00D21733"/>
    <w:rsid w:val="00D2199A"/>
    <w:rsid w:val="00D222B1"/>
    <w:rsid w:val="00D22D8F"/>
    <w:rsid w:val="00D23153"/>
    <w:rsid w:val="00D23C4F"/>
    <w:rsid w:val="00D240F6"/>
    <w:rsid w:val="00D25608"/>
    <w:rsid w:val="00D2641D"/>
    <w:rsid w:val="00D26575"/>
    <w:rsid w:val="00D269A7"/>
    <w:rsid w:val="00D26C31"/>
    <w:rsid w:val="00D26D86"/>
    <w:rsid w:val="00D271C8"/>
    <w:rsid w:val="00D275CB"/>
    <w:rsid w:val="00D3015A"/>
    <w:rsid w:val="00D307EF"/>
    <w:rsid w:val="00D31676"/>
    <w:rsid w:val="00D325A6"/>
    <w:rsid w:val="00D32DA0"/>
    <w:rsid w:val="00D33EA6"/>
    <w:rsid w:val="00D341C7"/>
    <w:rsid w:val="00D34340"/>
    <w:rsid w:val="00D34573"/>
    <w:rsid w:val="00D34617"/>
    <w:rsid w:val="00D35764"/>
    <w:rsid w:val="00D36083"/>
    <w:rsid w:val="00D37857"/>
    <w:rsid w:val="00D3795F"/>
    <w:rsid w:val="00D379FF"/>
    <w:rsid w:val="00D37C44"/>
    <w:rsid w:val="00D37D92"/>
    <w:rsid w:val="00D40871"/>
    <w:rsid w:val="00D409AF"/>
    <w:rsid w:val="00D40C33"/>
    <w:rsid w:val="00D40E15"/>
    <w:rsid w:val="00D40E57"/>
    <w:rsid w:val="00D416EB"/>
    <w:rsid w:val="00D41FE5"/>
    <w:rsid w:val="00D4207D"/>
    <w:rsid w:val="00D42245"/>
    <w:rsid w:val="00D422A4"/>
    <w:rsid w:val="00D42E30"/>
    <w:rsid w:val="00D43322"/>
    <w:rsid w:val="00D437D1"/>
    <w:rsid w:val="00D43A9E"/>
    <w:rsid w:val="00D43B6B"/>
    <w:rsid w:val="00D44076"/>
    <w:rsid w:val="00D4417C"/>
    <w:rsid w:val="00D44EB2"/>
    <w:rsid w:val="00D452E4"/>
    <w:rsid w:val="00D45491"/>
    <w:rsid w:val="00D455DC"/>
    <w:rsid w:val="00D45B31"/>
    <w:rsid w:val="00D45F32"/>
    <w:rsid w:val="00D46482"/>
    <w:rsid w:val="00D46F9A"/>
    <w:rsid w:val="00D4736F"/>
    <w:rsid w:val="00D4751C"/>
    <w:rsid w:val="00D477B6"/>
    <w:rsid w:val="00D47B2D"/>
    <w:rsid w:val="00D47C74"/>
    <w:rsid w:val="00D501D2"/>
    <w:rsid w:val="00D5048E"/>
    <w:rsid w:val="00D50EF4"/>
    <w:rsid w:val="00D51168"/>
    <w:rsid w:val="00D51685"/>
    <w:rsid w:val="00D51D56"/>
    <w:rsid w:val="00D523C4"/>
    <w:rsid w:val="00D528C9"/>
    <w:rsid w:val="00D52E93"/>
    <w:rsid w:val="00D531E0"/>
    <w:rsid w:val="00D535C1"/>
    <w:rsid w:val="00D53635"/>
    <w:rsid w:val="00D54748"/>
    <w:rsid w:val="00D54A75"/>
    <w:rsid w:val="00D5568B"/>
    <w:rsid w:val="00D56706"/>
    <w:rsid w:val="00D5672B"/>
    <w:rsid w:val="00D56950"/>
    <w:rsid w:val="00D56992"/>
    <w:rsid w:val="00D5733E"/>
    <w:rsid w:val="00D57900"/>
    <w:rsid w:val="00D6065B"/>
    <w:rsid w:val="00D609D2"/>
    <w:rsid w:val="00D60D3F"/>
    <w:rsid w:val="00D611BB"/>
    <w:rsid w:val="00D61396"/>
    <w:rsid w:val="00D614BD"/>
    <w:rsid w:val="00D615CF"/>
    <w:rsid w:val="00D61B0D"/>
    <w:rsid w:val="00D623B3"/>
    <w:rsid w:val="00D62438"/>
    <w:rsid w:val="00D6295E"/>
    <w:rsid w:val="00D62A3E"/>
    <w:rsid w:val="00D62D55"/>
    <w:rsid w:val="00D62DFA"/>
    <w:rsid w:val="00D62ED2"/>
    <w:rsid w:val="00D62ED8"/>
    <w:rsid w:val="00D63790"/>
    <w:rsid w:val="00D63894"/>
    <w:rsid w:val="00D64B5E"/>
    <w:rsid w:val="00D64D6E"/>
    <w:rsid w:val="00D6523F"/>
    <w:rsid w:val="00D65346"/>
    <w:rsid w:val="00D65B71"/>
    <w:rsid w:val="00D65D54"/>
    <w:rsid w:val="00D6647C"/>
    <w:rsid w:val="00D664CC"/>
    <w:rsid w:val="00D667C3"/>
    <w:rsid w:val="00D66C3D"/>
    <w:rsid w:val="00D67B70"/>
    <w:rsid w:val="00D7010F"/>
    <w:rsid w:val="00D7029E"/>
    <w:rsid w:val="00D70AF8"/>
    <w:rsid w:val="00D70C5E"/>
    <w:rsid w:val="00D70DF4"/>
    <w:rsid w:val="00D714B4"/>
    <w:rsid w:val="00D719F9"/>
    <w:rsid w:val="00D71A02"/>
    <w:rsid w:val="00D72733"/>
    <w:rsid w:val="00D72878"/>
    <w:rsid w:val="00D72D76"/>
    <w:rsid w:val="00D73058"/>
    <w:rsid w:val="00D7308F"/>
    <w:rsid w:val="00D7313B"/>
    <w:rsid w:val="00D732A0"/>
    <w:rsid w:val="00D737FC"/>
    <w:rsid w:val="00D73AB6"/>
    <w:rsid w:val="00D73F85"/>
    <w:rsid w:val="00D74028"/>
    <w:rsid w:val="00D7439D"/>
    <w:rsid w:val="00D74819"/>
    <w:rsid w:val="00D74FDE"/>
    <w:rsid w:val="00D759FE"/>
    <w:rsid w:val="00D75A00"/>
    <w:rsid w:val="00D75A56"/>
    <w:rsid w:val="00D76072"/>
    <w:rsid w:val="00D76513"/>
    <w:rsid w:val="00D7740D"/>
    <w:rsid w:val="00D7778E"/>
    <w:rsid w:val="00D800AC"/>
    <w:rsid w:val="00D804CD"/>
    <w:rsid w:val="00D810E2"/>
    <w:rsid w:val="00D814AA"/>
    <w:rsid w:val="00D826BA"/>
    <w:rsid w:val="00D82B8A"/>
    <w:rsid w:val="00D82E80"/>
    <w:rsid w:val="00D82F89"/>
    <w:rsid w:val="00D82FB5"/>
    <w:rsid w:val="00D8325E"/>
    <w:rsid w:val="00D83307"/>
    <w:rsid w:val="00D833BC"/>
    <w:rsid w:val="00D83AF5"/>
    <w:rsid w:val="00D8483A"/>
    <w:rsid w:val="00D848ED"/>
    <w:rsid w:val="00D849FF"/>
    <w:rsid w:val="00D851B7"/>
    <w:rsid w:val="00D85311"/>
    <w:rsid w:val="00D8532C"/>
    <w:rsid w:val="00D85BEC"/>
    <w:rsid w:val="00D868B4"/>
    <w:rsid w:val="00D86B8D"/>
    <w:rsid w:val="00D86E4D"/>
    <w:rsid w:val="00D876AF"/>
    <w:rsid w:val="00D87CEF"/>
    <w:rsid w:val="00D90155"/>
    <w:rsid w:val="00D909E0"/>
    <w:rsid w:val="00D90BB4"/>
    <w:rsid w:val="00D911B1"/>
    <w:rsid w:val="00D9149D"/>
    <w:rsid w:val="00D9188F"/>
    <w:rsid w:val="00D91935"/>
    <w:rsid w:val="00D91BA6"/>
    <w:rsid w:val="00D9499F"/>
    <w:rsid w:val="00D9505E"/>
    <w:rsid w:val="00D9528A"/>
    <w:rsid w:val="00D95A75"/>
    <w:rsid w:val="00D95A77"/>
    <w:rsid w:val="00D96254"/>
    <w:rsid w:val="00D9692C"/>
    <w:rsid w:val="00D96DD6"/>
    <w:rsid w:val="00D96F2E"/>
    <w:rsid w:val="00D9733A"/>
    <w:rsid w:val="00D976B4"/>
    <w:rsid w:val="00D97E0C"/>
    <w:rsid w:val="00D97E5D"/>
    <w:rsid w:val="00DA01FF"/>
    <w:rsid w:val="00DA034F"/>
    <w:rsid w:val="00DA0BD8"/>
    <w:rsid w:val="00DA10DF"/>
    <w:rsid w:val="00DA1740"/>
    <w:rsid w:val="00DA17D2"/>
    <w:rsid w:val="00DA1A76"/>
    <w:rsid w:val="00DA226F"/>
    <w:rsid w:val="00DA3675"/>
    <w:rsid w:val="00DA36D8"/>
    <w:rsid w:val="00DA3B5F"/>
    <w:rsid w:val="00DA43CE"/>
    <w:rsid w:val="00DA4B6B"/>
    <w:rsid w:val="00DA4C5C"/>
    <w:rsid w:val="00DA5107"/>
    <w:rsid w:val="00DA52A5"/>
    <w:rsid w:val="00DA5B68"/>
    <w:rsid w:val="00DA66A4"/>
    <w:rsid w:val="00DA77B5"/>
    <w:rsid w:val="00DB066C"/>
    <w:rsid w:val="00DB11BE"/>
    <w:rsid w:val="00DB1B05"/>
    <w:rsid w:val="00DB2EFB"/>
    <w:rsid w:val="00DB2F85"/>
    <w:rsid w:val="00DB3513"/>
    <w:rsid w:val="00DB3A9D"/>
    <w:rsid w:val="00DB3D53"/>
    <w:rsid w:val="00DB3DA3"/>
    <w:rsid w:val="00DB3EE1"/>
    <w:rsid w:val="00DB41D7"/>
    <w:rsid w:val="00DB4688"/>
    <w:rsid w:val="00DB4A78"/>
    <w:rsid w:val="00DB4EC2"/>
    <w:rsid w:val="00DB509E"/>
    <w:rsid w:val="00DB55CD"/>
    <w:rsid w:val="00DB631B"/>
    <w:rsid w:val="00DB64BE"/>
    <w:rsid w:val="00DB65AC"/>
    <w:rsid w:val="00DB6AB1"/>
    <w:rsid w:val="00DB6C9C"/>
    <w:rsid w:val="00DB7015"/>
    <w:rsid w:val="00DC0A81"/>
    <w:rsid w:val="00DC1030"/>
    <w:rsid w:val="00DC13BA"/>
    <w:rsid w:val="00DC18AA"/>
    <w:rsid w:val="00DC1A26"/>
    <w:rsid w:val="00DC1C86"/>
    <w:rsid w:val="00DC2D76"/>
    <w:rsid w:val="00DC3034"/>
    <w:rsid w:val="00DC3961"/>
    <w:rsid w:val="00DC4136"/>
    <w:rsid w:val="00DC45CF"/>
    <w:rsid w:val="00DC46C4"/>
    <w:rsid w:val="00DC484B"/>
    <w:rsid w:val="00DC4BC0"/>
    <w:rsid w:val="00DC4E7B"/>
    <w:rsid w:val="00DC4EB4"/>
    <w:rsid w:val="00DC556E"/>
    <w:rsid w:val="00DC5966"/>
    <w:rsid w:val="00DC5BFB"/>
    <w:rsid w:val="00DC5E1D"/>
    <w:rsid w:val="00DC6533"/>
    <w:rsid w:val="00DC6D9F"/>
    <w:rsid w:val="00DC6DE0"/>
    <w:rsid w:val="00DC6EB7"/>
    <w:rsid w:val="00DD0211"/>
    <w:rsid w:val="00DD03E6"/>
    <w:rsid w:val="00DD04B2"/>
    <w:rsid w:val="00DD056C"/>
    <w:rsid w:val="00DD06F4"/>
    <w:rsid w:val="00DD0A89"/>
    <w:rsid w:val="00DD138C"/>
    <w:rsid w:val="00DD1847"/>
    <w:rsid w:val="00DD2025"/>
    <w:rsid w:val="00DD21ED"/>
    <w:rsid w:val="00DD22FB"/>
    <w:rsid w:val="00DD23FE"/>
    <w:rsid w:val="00DD324F"/>
    <w:rsid w:val="00DD3690"/>
    <w:rsid w:val="00DD38EE"/>
    <w:rsid w:val="00DD4219"/>
    <w:rsid w:val="00DD4893"/>
    <w:rsid w:val="00DD52DB"/>
    <w:rsid w:val="00DD5733"/>
    <w:rsid w:val="00DD632B"/>
    <w:rsid w:val="00DD6445"/>
    <w:rsid w:val="00DD6AC5"/>
    <w:rsid w:val="00DD77E8"/>
    <w:rsid w:val="00DD7CA0"/>
    <w:rsid w:val="00DD7CF5"/>
    <w:rsid w:val="00DD7DCA"/>
    <w:rsid w:val="00DD7E05"/>
    <w:rsid w:val="00DD7E17"/>
    <w:rsid w:val="00DE0BA7"/>
    <w:rsid w:val="00DE1691"/>
    <w:rsid w:val="00DE1DB5"/>
    <w:rsid w:val="00DE21F1"/>
    <w:rsid w:val="00DE2212"/>
    <w:rsid w:val="00DE2237"/>
    <w:rsid w:val="00DE24F0"/>
    <w:rsid w:val="00DE274F"/>
    <w:rsid w:val="00DE3110"/>
    <w:rsid w:val="00DE3B75"/>
    <w:rsid w:val="00DE4291"/>
    <w:rsid w:val="00DE4565"/>
    <w:rsid w:val="00DE462B"/>
    <w:rsid w:val="00DE4A1B"/>
    <w:rsid w:val="00DE4E7B"/>
    <w:rsid w:val="00DE58DF"/>
    <w:rsid w:val="00DE63BF"/>
    <w:rsid w:val="00DE74AF"/>
    <w:rsid w:val="00DE7834"/>
    <w:rsid w:val="00DF03FD"/>
    <w:rsid w:val="00DF06BC"/>
    <w:rsid w:val="00DF0AD8"/>
    <w:rsid w:val="00DF0BD0"/>
    <w:rsid w:val="00DF1254"/>
    <w:rsid w:val="00DF1B16"/>
    <w:rsid w:val="00DF1BCC"/>
    <w:rsid w:val="00DF241F"/>
    <w:rsid w:val="00DF24E9"/>
    <w:rsid w:val="00DF2FA6"/>
    <w:rsid w:val="00DF3231"/>
    <w:rsid w:val="00DF3C34"/>
    <w:rsid w:val="00DF3D21"/>
    <w:rsid w:val="00DF474D"/>
    <w:rsid w:val="00DF4A9B"/>
    <w:rsid w:val="00DF4C3D"/>
    <w:rsid w:val="00DF5028"/>
    <w:rsid w:val="00DF52D4"/>
    <w:rsid w:val="00DF61EB"/>
    <w:rsid w:val="00DF669E"/>
    <w:rsid w:val="00DF6919"/>
    <w:rsid w:val="00DF7327"/>
    <w:rsid w:val="00E006C5"/>
    <w:rsid w:val="00E00897"/>
    <w:rsid w:val="00E00DD5"/>
    <w:rsid w:val="00E00F69"/>
    <w:rsid w:val="00E0100A"/>
    <w:rsid w:val="00E01DFF"/>
    <w:rsid w:val="00E026BC"/>
    <w:rsid w:val="00E02793"/>
    <w:rsid w:val="00E032E3"/>
    <w:rsid w:val="00E04826"/>
    <w:rsid w:val="00E054B0"/>
    <w:rsid w:val="00E05839"/>
    <w:rsid w:val="00E05A51"/>
    <w:rsid w:val="00E06822"/>
    <w:rsid w:val="00E069A5"/>
    <w:rsid w:val="00E06C68"/>
    <w:rsid w:val="00E06C83"/>
    <w:rsid w:val="00E0735C"/>
    <w:rsid w:val="00E07449"/>
    <w:rsid w:val="00E07AFF"/>
    <w:rsid w:val="00E10086"/>
    <w:rsid w:val="00E10379"/>
    <w:rsid w:val="00E1082B"/>
    <w:rsid w:val="00E10AA3"/>
    <w:rsid w:val="00E1287A"/>
    <w:rsid w:val="00E128C4"/>
    <w:rsid w:val="00E12CA7"/>
    <w:rsid w:val="00E1366C"/>
    <w:rsid w:val="00E13E10"/>
    <w:rsid w:val="00E14E66"/>
    <w:rsid w:val="00E1508D"/>
    <w:rsid w:val="00E15315"/>
    <w:rsid w:val="00E1534B"/>
    <w:rsid w:val="00E15535"/>
    <w:rsid w:val="00E15F5A"/>
    <w:rsid w:val="00E16F06"/>
    <w:rsid w:val="00E1711B"/>
    <w:rsid w:val="00E172C5"/>
    <w:rsid w:val="00E1768B"/>
    <w:rsid w:val="00E1773E"/>
    <w:rsid w:val="00E201A8"/>
    <w:rsid w:val="00E2082C"/>
    <w:rsid w:val="00E20D32"/>
    <w:rsid w:val="00E215B8"/>
    <w:rsid w:val="00E2172E"/>
    <w:rsid w:val="00E21BE9"/>
    <w:rsid w:val="00E21E3C"/>
    <w:rsid w:val="00E21E42"/>
    <w:rsid w:val="00E223BD"/>
    <w:rsid w:val="00E22494"/>
    <w:rsid w:val="00E226C8"/>
    <w:rsid w:val="00E22FB1"/>
    <w:rsid w:val="00E234F1"/>
    <w:rsid w:val="00E23F8B"/>
    <w:rsid w:val="00E2402D"/>
    <w:rsid w:val="00E24826"/>
    <w:rsid w:val="00E248AF"/>
    <w:rsid w:val="00E250E6"/>
    <w:rsid w:val="00E25E52"/>
    <w:rsid w:val="00E25E75"/>
    <w:rsid w:val="00E25F6B"/>
    <w:rsid w:val="00E26407"/>
    <w:rsid w:val="00E26BF4"/>
    <w:rsid w:val="00E26CEA"/>
    <w:rsid w:val="00E27508"/>
    <w:rsid w:val="00E2753C"/>
    <w:rsid w:val="00E2774A"/>
    <w:rsid w:val="00E27C8C"/>
    <w:rsid w:val="00E30129"/>
    <w:rsid w:val="00E30144"/>
    <w:rsid w:val="00E301A7"/>
    <w:rsid w:val="00E302CC"/>
    <w:rsid w:val="00E30929"/>
    <w:rsid w:val="00E30EF4"/>
    <w:rsid w:val="00E311B5"/>
    <w:rsid w:val="00E31AB7"/>
    <w:rsid w:val="00E31CBC"/>
    <w:rsid w:val="00E33220"/>
    <w:rsid w:val="00E33869"/>
    <w:rsid w:val="00E346FA"/>
    <w:rsid w:val="00E34790"/>
    <w:rsid w:val="00E35045"/>
    <w:rsid w:val="00E351C8"/>
    <w:rsid w:val="00E35575"/>
    <w:rsid w:val="00E35D06"/>
    <w:rsid w:val="00E36098"/>
    <w:rsid w:val="00E363EA"/>
    <w:rsid w:val="00E36DA6"/>
    <w:rsid w:val="00E375DE"/>
    <w:rsid w:val="00E376E8"/>
    <w:rsid w:val="00E40B5A"/>
    <w:rsid w:val="00E4157C"/>
    <w:rsid w:val="00E4172D"/>
    <w:rsid w:val="00E41C0A"/>
    <w:rsid w:val="00E423B1"/>
    <w:rsid w:val="00E42C5B"/>
    <w:rsid w:val="00E43EBF"/>
    <w:rsid w:val="00E4411B"/>
    <w:rsid w:val="00E445E1"/>
    <w:rsid w:val="00E44D46"/>
    <w:rsid w:val="00E44D63"/>
    <w:rsid w:val="00E459BE"/>
    <w:rsid w:val="00E45EF2"/>
    <w:rsid w:val="00E460E7"/>
    <w:rsid w:val="00E46619"/>
    <w:rsid w:val="00E46D17"/>
    <w:rsid w:val="00E47B2E"/>
    <w:rsid w:val="00E47DE2"/>
    <w:rsid w:val="00E50533"/>
    <w:rsid w:val="00E50E3B"/>
    <w:rsid w:val="00E512E4"/>
    <w:rsid w:val="00E5190C"/>
    <w:rsid w:val="00E51F1F"/>
    <w:rsid w:val="00E52211"/>
    <w:rsid w:val="00E52495"/>
    <w:rsid w:val="00E528FB"/>
    <w:rsid w:val="00E53371"/>
    <w:rsid w:val="00E54819"/>
    <w:rsid w:val="00E55787"/>
    <w:rsid w:val="00E5743E"/>
    <w:rsid w:val="00E5768D"/>
    <w:rsid w:val="00E579C4"/>
    <w:rsid w:val="00E57AF4"/>
    <w:rsid w:val="00E60035"/>
    <w:rsid w:val="00E60A17"/>
    <w:rsid w:val="00E6108E"/>
    <w:rsid w:val="00E617FF"/>
    <w:rsid w:val="00E626DB"/>
    <w:rsid w:val="00E627A1"/>
    <w:rsid w:val="00E62810"/>
    <w:rsid w:val="00E62B52"/>
    <w:rsid w:val="00E6355A"/>
    <w:rsid w:val="00E63845"/>
    <w:rsid w:val="00E638EB"/>
    <w:rsid w:val="00E645DB"/>
    <w:rsid w:val="00E64B25"/>
    <w:rsid w:val="00E64F5F"/>
    <w:rsid w:val="00E64F87"/>
    <w:rsid w:val="00E65BF1"/>
    <w:rsid w:val="00E66172"/>
    <w:rsid w:val="00E669FB"/>
    <w:rsid w:val="00E66CA9"/>
    <w:rsid w:val="00E66F97"/>
    <w:rsid w:val="00E6797A"/>
    <w:rsid w:val="00E67BE9"/>
    <w:rsid w:val="00E67F5E"/>
    <w:rsid w:val="00E701C9"/>
    <w:rsid w:val="00E705C3"/>
    <w:rsid w:val="00E707BF"/>
    <w:rsid w:val="00E70B2A"/>
    <w:rsid w:val="00E70D9C"/>
    <w:rsid w:val="00E717ED"/>
    <w:rsid w:val="00E71E06"/>
    <w:rsid w:val="00E71ED0"/>
    <w:rsid w:val="00E7232C"/>
    <w:rsid w:val="00E72687"/>
    <w:rsid w:val="00E726F6"/>
    <w:rsid w:val="00E72C92"/>
    <w:rsid w:val="00E73278"/>
    <w:rsid w:val="00E73907"/>
    <w:rsid w:val="00E73C80"/>
    <w:rsid w:val="00E742AB"/>
    <w:rsid w:val="00E743C8"/>
    <w:rsid w:val="00E7529A"/>
    <w:rsid w:val="00E75550"/>
    <w:rsid w:val="00E756B1"/>
    <w:rsid w:val="00E75D18"/>
    <w:rsid w:val="00E76BA1"/>
    <w:rsid w:val="00E76F75"/>
    <w:rsid w:val="00E77522"/>
    <w:rsid w:val="00E776EC"/>
    <w:rsid w:val="00E777F5"/>
    <w:rsid w:val="00E77CE6"/>
    <w:rsid w:val="00E8015B"/>
    <w:rsid w:val="00E80331"/>
    <w:rsid w:val="00E80471"/>
    <w:rsid w:val="00E81050"/>
    <w:rsid w:val="00E82B05"/>
    <w:rsid w:val="00E83123"/>
    <w:rsid w:val="00E83B07"/>
    <w:rsid w:val="00E83C51"/>
    <w:rsid w:val="00E83EB2"/>
    <w:rsid w:val="00E83F12"/>
    <w:rsid w:val="00E85ACA"/>
    <w:rsid w:val="00E86476"/>
    <w:rsid w:val="00E8719F"/>
    <w:rsid w:val="00E873C6"/>
    <w:rsid w:val="00E8788A"/>
    <w:rsid w:val="00E87A17"/>
    <w:rsid w:val="00E87CBF"/>
    <w:rsid w:val="00E87EBC"/>
    <w:rsid w:val="00E906AB"/>
    <w:rsid w:val="00E90DB7"/>
    <w:rsid w:val="00E913C9"/>
    <w:rsid w:val="00E91833"/>
    <w:rsid w:val="00E92171"/>
    <w:rsid w:val="00E921B9"/>
    <w:rsid w:val="00E92D77"/>
    <w:rsid w:val="00E93841"/>
    <w:rsid w:val="00E93E92"/>
    <w:rsid w:val="00E941D5"/>
    <w:rsid w:val="00E94DA1"/>
    <w:rsid w:val="00E9519B"/>
    <w:rsid w:val="00E95E19"/>
    <w:rsid w:val="00E9622C"/>
    <w:rsid w:val="00E962D4"/>
    <w:rsid w:val="00E969EE"/>
    <w:rsid w:val="00E97181"/>
    <w:rsid w:val="00E974C1"/>
    <w:rsid w:val="00E979DA"/>
    <w:rsid w:val="00E97DEE"/>
    <w:rsid w:val="00EA02D7"/>
    <w:rsid w:val="00EA0799"/>
    <w:rsid w:val="00EA0BB5"/>
    <w:rsid w:val="00EA1543"/>
    <w:rsid w:val="00EA15E4"/>
    <w:rsid w:val="00EA1B53"/>
    <w:rsid w:val="00EA29B1"/>
    <w:rsid w:val="00EA329E"/>
    <w:rsid w:val="00EA3868"/>
    <w:rsid w:val="00EA3B65"/>
    <w:rsid w:val="00EA4C00"/>
    <w:rsid w:val="00EA5776"/>
    <w:rsid w:val="00EA604E"/>
    <w:rsid w:val="00EA6C47"/>
    <w:rsid w:val="00EA6EFF"/>
    <w:rsid w:val="00EA70FC"/>
    <w:rsid w:val="00EB09FD"/>
    <w:rsid w:val="00EB1058"/>
    <w:rsid w:val="00EB1B01"/>
    <w:rsid w:val="00EB1FD1"/>
    <w:rsid w:val="00EB20C2"/>
    <w:rsid w:val="00EB3511"/>
    <w:rsid w:val="00EB35FA"/>
    <w:rsid w:val="00EB3B96"/>
    <w:rsid w:val="00EB3F9A"/>
    <w:rsid w:val="00EB4092"/>
    <w:rsid w:val="00EB484F"/>
    <w:rsid w:val="00EB4B59"/>
    <w:rsid w:val="00EB5246"/>
    <w:rsid w:val="00EB55AA"/>
    <w:rsid w:val="00EB55E1"/>
    <w:rsid w:val="00EB60E9"/>
    <w:rsid w:val="00EB6166"/>
    <w:rsid w:val="00EB6ED6"/>
    <w:rsid w:val="00EB6F65"/>
    <w:rsid w:val="00EB746E"/>
    <w:rsid w:val="00EB7837"/>
    <w:rsid w:val="00EB7F90"/>
    <w:rsid w:val="00EC04BF"/>
    <w:rsid w:val="00EC0CBA"/>
    <w:rsid w:val="00EC1CCD"/>
    <w:rsid w:val="00EC1D44"/>
    <w:rsid w:val="00EC20CF"/>
    <w:rsid w:val="00EC2570"/>
    <w:rsid w:val="00EC324E"/>
    <w:rsid w:val="00EC360B"/>
    <w:rsid w:val="00EC3A6B"/>
    <w:rsid w:val="00EC3B42"/>
    <w:rsid w:val="00EC3BBC"/>
    <w:rsid w:val="00EC3C7F"/>
    <w:rsid w:val="00EC3FC7"/>
    <w:rsid w:val="00EC4340"/>
    <w:rsid w:val="00EC49B1"/>
    <w:rsid w:val="00EC4EE3"/>
    <w:rsid w:val="00EC524B"/>
    <w:rsid w:val="00EC52CB"/>
    <w:rsid w:val="00EC55DC"/>
    <w:rsid w:val="00EC57C5"/>
    <w:rsid w:val="00EC5862"/>
    <w:rsid w:val="00EC5AF3"/>
    <w:rsid w:val="00EC5EE3"/>
    <w:rsid w:val="00EC64A9"/>
    <w:rsid w:val="00EC6A56"/>
    <w:rsid w:val="00EC6BED"/>
    <w:rsid w:val="00EC725B"/>
    <w:rsid w:val="00EC730D"/>
    <w:rsid w:val="00EC743B"/>
    <w:rsid w:val="00EC7A7C"/>
    <w:rsid w:val="00EC7C3D"/>
    <w:rsid w:val="00EC7F69"/>
    <w:rsid w:val="00ED0396"/>
    <w:rsid w:val="00ED082D"/>
    <w:rsid w:val="00ED140E"/>
    <w:rsid w:val="00ED1BFC"/>
    <w:rsid w:val="00ED2326"/>
    <w:rsid w:val="00ED2BEB"/>
    <w:rsid w:val="00ED2D9F"/>
    <w:rsid w:val="00ED2EA9"/>
    <w:rsid w:val="00ED32F4"/>
    <w:rsid w:val="00ED4302"/>
    <w:rsid w:val="00ED435A"/>
    <w:rsid w:val="00ED49E3"/>
    <w:rsid w:val="00ED4DC7"/>
    <w:rsid w:val="00ED54D4"/>
    <w:rsid w:val="00ED56C5"/>
    <w:rsid w:val="00ED6471"/>
    <w:rsid w:val="00ED6ACB"/>
    <w:rsid w:val="00ED6EE8"/>
    <w:rsid w:val="00ED75B7"/>
    <w:rsid w:val="00ED77AB"/>
    <w:rsid w:val="00ED7C36"/>
    <w:rsid w:val="00ED7D22"/>
    <w:rsid w:val="00EE0475"/>
    <w:rsid w:val="00EE1118"/>
    <w:rsid w:val="00EE1679"/>
    <w:rsid w:val="00EE1A11"/>
    <w:rsid w:val="00EE24DD"/>
    <w:rsid w:val="00EE2608"/>
    <w:rsid w:val="00EE2F78"/>
    <w:rsid w:val="00EE3138"/>
    <w:rsid w:val="00EE37F2"/>
    <w:rsid w:val="00EE384F"/>
    <w:rsid w:val="00EE3FC5"/>
    <w:rsid w:val="00EE4711"/>
    <w:rsid w:val="00EE4C2B"/>
    <w:rsid w:val="00EE51B8"/>
    <w:rsid w:val="00EE5316"/>
    <w:rsid w:val="00EE552B"/>
    <w:rsid w:val="00EE5EA2"/>
    <w:rsid w:val="00EE6C2A"/>
    <w:rsid w:val="00EE707A"/>
    <w:rsid w:val="00EE75B7"/>
    <w:rsid w:val="00EE7867"/>
    <w:rsid w:val="00EE7ABF"/>
    <w:rsid w:val="00EF2C2D"/>
    <w:rsid w:val="00EF2D21"/>
    <w:rsid w:val="00EF2DAD"/>
    <w:rsid w:val="00EF2E2F"/>
    <w:rsid w:val="00EF3378"/>
    <w:rsid w:val="00EF35C8"/>
    <w:rsid w:val="00EF39C8"/>
    <w:rsid w:val="00EF51B3"/>
    <w:rsid w:val="00EF5345"/>
    <w:rsid w:val="00EF5CBC"/>
    <w:rsid w:val="00EF5E92"/>
    <w:rsid w:val="00EF628C"/>
    <w:rsid w:val="00EF72E0"/>
    <w:rsid w:val="00EF7482"/>
    <w:rsid w:val="00EF7AC6"/>
    <w:rsid w:val="00EF7FA7"/>
    <w:rsid w:val="00F00672"/>
    <w:rsid w:val="00F00709"/>
    <w:rsid w:val="00F0072F"/>
    <w:rsid w:val="00F015ED"/>
    <w:rsid w:val="00F01E71"/>
    <w:rsid w:val="00F02695"/>
    <w:rsid w:val="00F02A80"/>
    <w:rsid w:val="00F02E28"/>
    <w:rsid w:val="00F03F24"/>
    <w:rsid w:val="00F04781"/>
    <w:rsid w:val="00F049AE"/>
    <w:rsid w:val="00F04D71"/>
    <w:rsid w:val="00F05294"/>
    <w:rsid w:val="00F05D3C"/>
    <w:rsid w:val="00F05E59"/>
    <w:rsid w:val="00F0730E"/>
    <w:rsid w:val="00F07622"/>
    <w:rsid w:val="00F07B4B"/>
    <w:rsid w:val="00F07CF7"/>
    <w:rsid w:val="00F07F47"/>
    <w:rsid w:val="00F100F5"/>
    <w:rsid w:val="00F101A7"/>
    <w:rsid w:val="00F104EF"/>
    <w:rsid w:val="00F110F3"/>
    <w:rsid w:val="00F1145C"/>
    <w:rsid w:val="00F12871"/>
    <w:rsid w:val="00F12C34"/>
    <w:rsid w:val="00F12CE9"/>
    <w:rsid w:val="00F13092"/>
    <w:rsid w:val="00F1323D"/>
    <w:rsid w:val="00F133D1"/>
    <w:rsid w:val="00F1402E"/>
    <w:rsid w:val="00F14D9B"/>
    <w:rsid w:val="00F14FF8"/>
    <w:rsid w:val="00F1515B"/>
    <w:rsid w:val="00F1534E"/>
    <w:rsid w:val="00F1565D"/>
    <w:rsid w:val="00F160E4"/>
    <w:rsid w:val="00F16404"/>
    <w:rsid w:val="00F16C27"/>
    <w:rsid w:val="00F16D31"/>
    <w:rsid w:val="00F16D57"/>
    <w:rsid w:val="00F16E7D"/>
    <w:rsid w:val="00F16FBC"/>
    <w:rsid w:val="00F17BBD"/>
    <w:rsid w:val="00F20207"/>
    <w:rsid w:val="00F20748"/>
    <w:rsid w:val="00F20953"/>
    <w:rsid w:val="00F20A25"/>
    <w:rsid w:val="00F21DC6"/>
    <w:rsid w:val="00F228A5"/>
    <w:rsid w:val="00F22D74"/>
    <w:rsid w:val="00F24FB3"/>
    <w:rsid w:val="00F251E9"/>
    <w:rsid w:val="00F25416"/>
    <w:rsid w:val="00F2547F"/>
    <w:rsid w:val="00F259FB"/>
    <w:rsid w:val="00F25BAE"/>
    <w:rsid w:val="00F268EB"/>
    <w:rsid w:val="00F26B83"/>
    <w:rsid w:val="00F26FEF"/>
    <w:rsid w:val="00F27062"/>
    <w:rsid w:val="00F27257"/>
    <w:rsid w:val="00F273F5"/>
    <w:rsid w:val="00F2764E"/>
    <w:rsid w:val="00F27829"/>
    <w:rsid w:val="00F27FFE"/>
    <w:rsid w:val="00F30725"/>
    <w:rsid w:val="00F3158A"/>
    <w:rsid w:val="00F325D7"/>
    <w:rsid w:val="00F326A8"/>
    <w:rsid w:val="00F33371"/>
    <w:rsid w:val="00F33E50"/>
    <w:rsid w:val="00F359A7"/>
    <w:rsid w:val="00F3614E"/>
    <w:rsid w:val="00F36C92"/>
    <w:rsid w:val="00F36FB1"/>
    <w:rsid w:val="00F37453"/>
    <w:rsid w:val="00F4021E"/>
    <w:rsid w:val="00F40CF8"/>
    <w:rsid w:val="00F40E4B"/>
    <w:rsid w:val="00F40EC9"/>
    <w:rsid w:val="00F41549"/>
    <w:rsid w:val="00F41C60"/>
    <w:rsid w:val="00F4248B"/>
    <w:rsid w:val="00F429E1"/>
    <w:rsid w:val="00F42A36"/>
    <w:rsid w:val="00F42CAE"/>
    <w:rsid w:val="00F434B5"/>
    <w:rsid w:val="00F447BB"/>
    <w:rsid w:val="00F44E81"/>
    <w:rsid w:val="00F45960"/>
    <w:rsid w:val="00F471BB"/>
    <w:rsid w:val="00F47630"/>
    <w:rsid w:val="00F47A68"/>
    <w:rsid w:val="00F50362"/>
    <w:rsid w:val="00F503EF"/>
    <w:rsid w:val="00F5043A"/>
    <w:rsid w:val="00F5144C"/>
    <w:rsid w:val="00F523DF"/>
    <w:rsid w:val="00F526D6"/>
    <w:rsid w:val="00F528B4"/>
    <w:rsid w:val="00F52DB3"/>
    <w:rsid w:val="00F539ED"/>
    <w:rsid w:val="00F53B91"/>
    <w:rsid w:val="00F54127"/>
    <w:rsid w:val="00F542C0"/>
    <w:rsid w:val="00F544CE"/>
    <w:rsid w:val="00F54747"/>
    <w:rsid w:val="00F54A77"/>
    <w:rsid w:val="00F54B2D"/>
    <w:rsid w:val="00F54EB7"/>
    <w:rsid w:val="00F54ED5"/>
    <w:rsid w:val="00F54F91"/>
    <w:rsid w:val="00F55818"/>
    <w:rsid w:val="00F5680D"/>
    <w:rsid w:val="00F56AE8"/>
    <w:rsid w:val="00F56AFC"/>
    <w:rsid w:val="00F57052"/>
    <w:rsid w:val="00F57070"/>
    <w:rsid w:val="00F57FEE"/>
    <w:rsid w:val="00F60693"/>
    <w:rsid w:val="00F60A06"/>
    <w:rsid w:val="00F60DD9"/>
    <w:rsid w:val="00F60F76"/>
    <w:rsid w:val="00F61008"/>
    <w:rsid w:val="00F62CF0"/>
    <w:rsid w:val="00F62F06"/>
    <w:rsid w:val="00F631FA"/>
    <w:rsid w:val="00F63454"/>
    <w:rsid w:val="00F638A9"/>
    <w:rsid w:val="00F63C78"/>
    <w:rsid w:val="00F63CED"/>
    <w:rsid w:val="00F647E2"/>
    <w:rsid w:val="00F64A0B"/>
    <w:rsid w:val="00F64BCF"/>
    <w:rsid w:val="00F65B81"/>
    <w:rsid w:val="00F66021"/>
    <w:rsid w:val="00F660FC"/>
    <w:rsid w:val="00F66CBC"/>
    <w:rsid w:val="00F67710"/>
    <w:rsid w:val="00F67906"/>
    <w:rsid w:val="00F679BF"/>
    <w:rsid w:val="00F67A1D"/>
    <w:rsid w:val="00F7021E"/>
    <w:rsid w:val="00F7049F"/>
    <w:rsid w:val="00F705D0"/>
    <w:rsid w:val="00F70653"/>
    <w:rsid w:val="00F707CD"/>
    <w:rsid w:val="00F70EAE"/>
    <w:rsid w:val="00F71088"/>
    <w:rsid w:val="00F71482"/>
    <w:rsid w:val="00F71CC3"/>
    <w:rsid w:val="00F725C9"/>
    <w:rsid w:val="00F726BB"/>
    <w:rsid w:val="00F72C02"/>
    <w:rsid w:val="00F72ECC"/>
    <w:rsid w:val="00F7361B"/>
    <w:rsid w:val="00F73DEC"/>
    <w:rsid w:val="00F74190"/>
    <w:rsid w:val="00F75249"/>
    <w:rsid w:val="00F752BC"/>
    <w:rsid w:val="00F7539C"/>
    <w:rsid w:val="00F75435"/>
    <w:rsid w:val="00F7585A"/>
    <w:rsid w:val="00F75CE8"/>
    <w:rsid w:val="00F76248"/>
    <w:rsid w:val="00F76C1C"/>
    <w:rsid w:val="00F770C2"/>
    <w:rsid w:val="00F77166"/>
    <w:rsid w:val="00F773BD"/>
    <w:rsid w:val="00F7776E"/>
    <w:rsid w:val="00F77886"/>
    <w:rsid w:val="00F77B13"/>
    <w:rsid w:val="00F80673"/>
    <w:rsid w:val="00F80D29"/>
    <w:rsid w:val="00F81608"/>
    <w:rsid w:val="00F82284"/>
    <w:rsid w:val="00F82E57"/>
    <w:rsid w:val="00F83115"/>
    <w:rsid w:val="00F83376"/>
    <w:rsid w:val="00F83411"/>
    <w:rsid w:val="00F83577"/>
    <w:rsid w:val="00F83C20"/>
    <w:rsid w:val="00F8404C"/>
    <w:rsid w:val="00F84385"/>
    <w:rsid w:val="00F84F4B"/>
    <w:rsid w:val="00F85FDE"/>
    <w:rsid w:val="00F866FC"/>
    <w:rsid w:val="00F86A54"/>
    <w:rsid w:val="00F86B61"/>
    <w:rsid w:val="00F87B98"/>
    <w:rsid w:val="00F901FE"/>
    <w:rsid w:val="00F90467"/>
    <w:rsid w:val="00F91E3D"/>
    <w:rsid w:val="00F9209A"/>
    <w:rsid w:val="00F92319"/>
    <w:rsid w:val="00F92EE2"/>
    <w:rsid w:val="00F934BD"/>
    <w:rsid w:val="00F934C7"/>
    <w:rsid w:val="00F93F6E"/>
    <w:rsid w:val="00F94053"/>
    <w:rsid w:val="00F940EF"/>
    <w:rsid w:val="00F943EC"/>
    <w:rsid w:val="00F9471D"/>
    <w:rsid w:val="00F94946"/>
    <w:rsid w:val="00F957F0"/>
    <w:rsid w:val="00F959B7"/>
    <w:rsid w:val="00F95AED"/>
    <w:rsid w:val="00F95DC2"/>
    <w:rsid w:val="00F95E00"/>
    <w:rsid w:val="00F95EFE"/>
    <w:rsid w:val="00F9621E"/>
    <w:rsid w:val="00F96B21"/>
    <w:rsid w:val="00F96CCF"/>
    <w:rsid w:val="00F9722A"/>
    <w:rsid w:val="00F97882"/>
    <w:rsid w:val="00FA0253"/>
    <w:rsid w:val="00FA0310"/>
    <w:rsid w:val="00FA0938"/>
    <w:rsid w:val="00FA0D6E"/>
    <w:rsid w:val="00FA10EF"/>
    <w:rsid w:val="00FA1118"/>
    <w:rsid w:val="00FA14FB"/>
    <w:rsid w:val="00FA16DC"/>
    <w:rsid w:val="00FA23A8"/>
    <w:rsid w:val="00FA23B1"/>
    <w:rsid w:val="00FA2406"/>
    <w:rsid w:val="00FA2B24"/>
    <w:rsid w:val="00FA3096"/>
    <w:rsid w:val="00FA38E3"/>
    <w:rsid w:val="00FA3B7D"/>
    <w:rsid w:val="00FA3F2F"/>
    <w:rsid w:val="00FA4752"/>
    <w:rsid w:val="00FA4769"/>
    <w:rsid w:val="00FA5516"/>
    <w:rsid w:val="00FA597E"/>
    <w:rsid w:val="00FA606C"/>
    <w:rsid w:val="00FA6DFA"/>
    <w:rsid w:val="00FA721E"/>
    <w:rsid w:val="00FA74C7"/>
    <w:rsid w:val="00FA7D24"/>
    <w:rsid w:val="00FB05A7"/>
    <w:rsid w:val="00FB0A85"/>
    <w:rsid w:val="00FB1069"/>
    <w:rsid w:val="00FB192C"/>
    <w:rsid w:val="00FB1FF8"/>
    <w:rsid w:val="00FB2064"/>
    <w:rsid w:val="00FB23B3"/>
    <w:rsid w:val="00FB29BE"/>
    <w:rsid w:val="00FB2ABE"/>
    <w:rsid w:val="00FB2F59"/>
    <w:rsid w:val="00FB31A0"/>
    <w:rsid w:val="00FB325A"/>
    <w:rsid w:val="00FB515A"/>
    <w:rsid w:val="00FB58DE"/>
    <w:rsid w:val="00FB5C26"/>
    <w:rsid w:val="00FB600B"/>
    <w:rsid w:val="00FB6322"/>
    <w:rsid w:val="00FB6C85"/>
    <w:rsid w:val="00FB7269"/>
    <w:rsid w:val="00FB73B0"/>
    <w:rsid w:val="00FB752A"/>
    <w:rsid w:val="00FB7580"/>
    <w:rsid w:val="00FC036F"/>
    <w:rsid w:val="00FC0B09"/>
    <w:rsid w:val="00FC0C39"/>
    <w:rsid w:val="00FC11D8"/>
    <w:rsid w:val="00FC188B"/>
    <w:rsid w:val="00FC1899"/>
    <w:rsid w:val="00FC1D23"/>
    <w:rsid w:val="00FC20D4"/>
    <w:rsid w:val="00FC3364"/>
    <w:rsid w:val="00FC3E8D"/>
    <w:rsid w:val="00FC4F5F"/>
    <w:rsid w:val="00FC5374"/>
    <w:rsid w:val="00FC53E4"/>
    <w:rsid w:val="00FC57A6"/>
    <w:rsid w:val="00FC59A6"/>
    <w:rsid w:val="00FC6751"/>
    <w:rsid w:val="00FC6B9C"/>
    <w:rsid w:val="00FC7429"/>
    <w:rsid w:val="00FC79B7"/>
    <w:rsid w:val="00FC7A56"/>
    <w:rsid w:val="00FD052D"/>
    <w:rsid w:val="00FD0760"/>
    <w:rsid w:val="00FD07B8"/>
    <w:rsid w:val="00FD0F0D"/>
    <w:rsid w:val="00FD108D"/>
    <w:rsid w:val="00FD11EE"/>
    <w:rsid w:val="00FD1696"/>
    <w:rsid w:val="00FD173F"/>
    <w:rsid w:val="00FD2B09"/>
    <w:rsid w:val="00FD2BEE"/>
    <w:rsid w:val="00FD2C39"/>
    <w:rsid w:val="00FD31E1"/>
    <w:rsid w:val="00FD3DF8"/>
    <w:rsid w:val="00FD3F86"/>
    <w:rsid w:val="00FD40EE"/>
    <w:rsid w:val="00FD4685"/>
    <w:rsid w:val="00FD4BAF"/>
    <w:rsid w:val="00FD513C"/>
    <w:rsid w:val="00FD5D9E"/>
    <w:rsid w:val="00FD600F"/>
    <w:rsid w:val="00FD6453"/>
    <w:rsid w:val="00FD64E8"/>
    <w:rsid w:val="00FD68B6"/>
    <w:rsid w:val="00FD7C4A"/>
    <w:rsid w:val="00FD7C8D"/>
    <w:rsid w:val="00FE0386"/>
    <w:rsid w:val="00FE0697"/>
    <w:rsid w:val="00FE0718"/>
    <w:rsid w:val="00FE0AAE"/>
    <w:rsid w:val="00FE0B3D"/>
    <w:rsid w:val="00FE0C36"/>
    <w:rsid w:val="00FE175F"/>
    <w:rsid w:val="00FE3AC6"/>
    <w:rsid w:val="00FE3BE4"/>
    <w:rsid w:val="00FE3D08"/>
    <w:rsid w:val="00FE4E2F"/>
    <w:rsid w:val="00FE4F6C"/>
    <w:rsid w:val="00FE50FD"/>
    <w:rsid w:val="00FE567B"/>
    <w:rsid w:val="00FE5FF8"/>
    <w:rsid w:val="00FE6776"/>
    <w:rsid w:val="00FE7132"/>
    <w:rsid w:val="00FE7276"/>
    <w:rsid w:val="00FF05B2"/>
    <w:rsid w:val="00FF0CA6"/>
    <w:rsid w:val="00FF0FB7"/>
    <w:rsid w:val="00FF0FC4"/>
    <w:rsid w:val="00FF1B14"/>
    <w:rsid w:val="00FF2190"/>
    <w:rsid w:val="00FF24F1"/>
    <w:rsid w:val="00FF277B"/>
    <w:rsid w:val="00FF2DC8"/>
    <w:rsid w:val="00FF2DE6"/>
    <w:rsid w:val="00FF3B29"/>
    <w:rsid w:val="00FF3EC5"/>
    <w:rsid w:val="00FF4BAC"/>
    <w:rsid w:val="00FF4FBE"/>
    <w:rsid w:val="00FF5543"/>
    <w:rsid w:val="00FF5829"/>
    <w:rsid w:val="00FF58B6"/>
    <w:rsid w:val="00FF606F"/>
    <w:rsid w:val="00FF6202"/>
    <w:rsid w:val="00FF65C2"/>
    <w:rsid w:val="00FF699F"/>
    <w:rsid w:val="00FF6E82"/>
    <w:rsid w:val="00FF7129"/>
    <w:rsid w:val="00FF73EF"/>
    <w:rsid w:val="00FF758F"/>
    <w:rsid w:val="00FF78BE"/>
    <w:rsid w:val="00FF7E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81B98F"/>
  <w15:docId w15:val="{6F66C099-CB1C-43CF-9D35-987D5A4F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41878"/>
    <w:pPr>
      <w:ind w:left="547"/>
    </w:pPr>
    <w:rPr>
      <w:rFonts w:ascii="Arial" w:hAnsi="Arial"/>
      <w:color w:val="333333"/>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6C47"/>
    <w:pPr>
      <w:tabs>
        <w:tab w:val="center" w:pos="4320"/>
        <w:tab w:val="right" w:pos="8640"/>
      </w:tabs>
    </w:pPr>
  </w:style>
  <w:style w:type="paragraph" w:styleId="Footer">
    <w:name w:val="footer"/>
    <w:basedOn w:val="Normal"/>
    <w:rsid w:val="00383EA9"/>
    <w:pPr>
      <w:tabs>
        <w:tab w:val="center" w:pos="4320"/>
        <w:tab w:val="right" w:pos="8640"/>
      </w:tabs>
      <w:ind w:left="144"/>
    </w:pPr>
    <w:rPr>
      <w:sz w:val="18"/>
    </w:rPr>
  </w:style>
  <w:style w:type="paragraph" w:customStyle="1" w:styleId="HOHTitle">
    <w:name w:val="HOHTitle"/>
    <w:basedOn w:val="Normal"/>
    <w:rsid w:val="00E62810"/>
    <w:rPr>
      <w:color w:val="003366"/>
      <w:sz w:val="32"/>
    </w:rPr>
  </w:style>
  <w:style w:type="paragraph" w:styleId="BalloonText">
    <w:name w:val="Balloon Text"/>
    <w:basedOn w:val="Normal"/>
    <w:link w:val="BalloonTextChar"/>
    <w:semiHidden/>
    <w:unhideWhenUsed/>
    <w:rsid w:val="00ED0396"/>
    <w:rPr>
      <w:rFonts w:ascii="Segoe UI" w:hAnsi="Segoe UI" w:cs="Segoe UI"/>
      <w:sz w:val="18"/>
      <w:szCs w:val="18"/>
    </w:rPr>
  </w:style>
  <w:style w:type="character" w:customStyle="1" w:styleId="BalloonTextChar">
    <w:name w:val="Balloon Text Char"/>
    <w:link w:val="BalloonText"/>
    <w:semiHidden/>
    <w:rsid w:val="00ED0396"/>
    <w:rPr>
      <w:rFonts w:ascii="Segoe UI" w:hAnsi="Segoe UI" w:cs="Segoe UI"/>
      <w:color w:val="333333"/>
      <w:sz w:val="18"/>
      <w:szCs w:val="18"/>
    </w:rPr>
  </w:style>
  <w:style w:type="character" w:styleId="Hyperlink">
    <w:name w:val="Hyperlink"/>
    <w:unhideWhenUsed/>
    <w:rsid w:val="00D7313B"/>
    <w:rPr>
      <w:color w:val="0000FF"/>
      <w:u w:val="single"/>
    </w:rPr>
  </w:style>
  <w:style w:type="paragraph" w:styleId="ListParagraph">
    <w:name w:val="List Paragraph"/>
    <w:basedOn w:val="Normal"/>
    <w:uiPriority w:val="34"/>
    <w:qFormat/>
    <w:rsid w:val="00D7313B"/>
    <w:pPr>
      <w:ind w:left="720"/>
    </w:pPr>
  </w:style>
  <w:style w:type="character" w:styleId="UnresolvedMention">
    <w:name w:val="Unresolved Mention"/>
    <w:basedOn w:val="DefaultParagraphFont"/>
    <w:rsid w:val="00107387"/>
    <w:rPr>
      <w:color w:val="605E5C"/>
      <w:shd w:val="clear" w:color="auto" w:fill="E1DFDD"/>
    </w:rPr>
  </w:style>
  <w:style w:type="paragraph" w:styleId="Revision">
    <w:name w:val="Revision"/>
    <w:hidden/>
    <w:uiPriority w:val="99"/>
    <w:semiHidden/>
    <w:rsid w:val="00D95A75"/>
    <w:rPr>
      <w:rFonts w:ascii="Arial" w:hAnsi="Arial"/>
      <w:color w:val="333333"/>
      <w:szCs w:val="24"/>
      <w:lang w:bidi="ar-SA"/>
    </w:rPr>
  </w:style>
  <w:style w:type="character" w:styleId="FollowedHyperlink">
    <w:name w:val="FollowedHyperlink"/>
    <w:basedOn w:val="DefaultParagraphFont"/>
    <w:semiHidden/>
    <w:unhideWhenUsed/>
    <w:rsid w:val="00061B51"/>
    <w:rPr>
      <w:color w:val="800080" w:themeColor="followedHyperlink"/>
      <w:u w:val="single"/>
    </w:rPr>
  </w:style>
  <w:style w:type="paragraph" w:customStyle="1" w:styleId="Normal1">
    <w:name w:val="Normal1"/>
    <w:rsid w:val="00CF7868"/>
    <w:pPr>
      <w:suppressAutoHyphens/>
      <w:ind w:left="547"/>
    </w:pPr>
    <w:rPr>
      <w:lang w:bidi="ar-SA"/>
    </w:rPr>
  </w:style>
  <w:style w:type="character" w:styleId="CommentReference">
    <w:name w:val="annotation reference"/>
    <w:basedOn w:val="DefaultParagraphFont"/>
    <w:semiHidden/>
    <w:unhideWhenUsed/>
    <w:rsid w:val="00CF7868"/>
    <w:rPr>
      <w:sz w:val="16"/>
      <w:szCs w:val="16"/>
    </w:rPr>
  </w:style>
  <w:style w:type="paragraph" w:styleId="CommentText">
    <w:name w:val="annotation text"/>
    <w:basedOn w:val="Normal"/>
    <w:link w:val="CommentTextChar"/>
    <w:semiHidden/>
    <w:unhideWhenUsed/>
    <w:rsid w:val="00CF7868"/>
    <w:rPr>
      <w:szCs w:val="20"/>
    </w:rPr>
  </w:style>
  <w:style w:type="character" w:customStyle="1" w:styleId="CommentTextChar">
    <w:name w:val="Comment Text Char"/>
    <w:basedOn w:val="DefaultParagraphFont"/>
    <w:link w:val="CommentText"/>
    <w:semiHidden/>
    <w:rsid w:val="00CF7868"/>
    <w:rPr>
      <w:rFonts w:ascii="Arial" w:hAnsi="Arial"/>
      <w:color w:val="33333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mphistorywee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mphistorywee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Dropbox%20(Dr.%20Bronner's)\Nancy\Campaigns%20-%20HHW\Materials\HHW2017-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1CD70-0D7B-41BB-8F99-16EBAC4D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HHW2017-WORD_template</Template>
  <TotalTime>4</TotalTime>
  <Pages>1</Pages>
  <Words>357</Words>
  <Characters>1801</Characters>
  <Application>Microsoft Office Word</Application>
  <DocSecurity>0</DocSecurity>
  <Lines>25</Lines>
  <Paragraphs>13</Paragraphs>
  <ScaleCrop>false</ScaleCrop>
  <HeadingPairs>
    <vt:vector size="2" baseType="variant">
      <vt:variant>
        <vt:lpstr>Title</vt:lpstr>
      </vt:variant>
      <vt:variant>
        <vt:i4>1</vt:i4>
      </vt:variant>
    </vt:vector>
  </HeadingPairs>
  <TitlesOfParts>
    <vt:vector size="1" baseType="lpstr">
      <vt:lpstr>Lost opportunities for farmers and businesses have real consequences</vt:lpstr>
    </vt:vector>
  </TitlesOfParts>
  <Company>CSI</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opportunities for farmers and businesses have real consequences</dc:title>
  <dc:creator>Nancy Metcalf</dc:creator>
  <cp:lastModifiedBy>Nancy Metcalf</cp:lastModifiedBy>
  <cp:revision>3</cp:revision>
  <cp:lastPrinted>2018-12-14T20:24:00Z</cp:lastPrinted>
  <dcterms:created xsi:type="dcterms:W3CDTF">2018-12-14T20:28:00Z</dcterms:created>
  <dcterms:modified xsi:type="dcterms:W3CDTF">2019-01-16T22:37:00Z</dcterms:modified>
</cp:coreProperties>
</file>