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8966A" w14:textId="77777777" w:rsidR="00976296" w:rsidRPr="003F4F09" w:rsidRDefault="00976296" w:rsidP="00FD6A54">
      <w:pPr>
        <w:spacing w:line="300" w:lineRule="auto"/>
        <w:ind w:left="0"/>
        <w:jc w:val="both"/>
        <w:rPr>
          <w:rFonts w:ascii="FreightSansCmpPro Book" w:hAnsi="FreightSansCmpPro Book" w:cs="Arial"/>
          <w:color w:val="404040" w:themeColor="text1" w:themeTint="BF"/>
          <w:sz w:val="24"/>
        </w:rPr>
      </w:pPr>
      <w:r w:rsidRPr="003F4F09">
        <w:rPr>
          <w:rFonts w:ascii="FreightSansCmpPro Book" w:hAnsi="FreightSansCmpPro Book" w:cs="Arial"/>
          <w:b/>
          <w:color w:val="404040" w:themeColor="text1" w:themeTint="BF"/>
          <w:sz w:val="24"/>
        </w:rPr>
        <w:t>FOR IMMEDIATE RELEASE</w:t>
      </w:r>
      <w:r w:rsidRPr="003F4F09">
        <w:rPr>
          <w:rFonts w:ascii="FreightSansCmpPro Book" w:hAnsi="FreightSansCmpPro Book" w:cs="Arial"/>
          <w:b/>
          <w:color w:val="404040" w:themeColor="text1" w:themeTint="BF"/>
          <w:sz w:val="24"/>
        </w:rPr>
        <w:tab/>
      </w:r>
      <w:r w:rsidRPr="003F4F09">
        <w:rPr>
          <w:rFonts w:ascii="FreightSansCmpPro Book" w:hAnsi="FreightSansCmpPro Book" w:cs="Arial"/>
          <w:b/>
          <w:color w:val="404040" w:themeColor="text1" w:themeTint="BF"/>
          <w:sz w:val="24"/>
        </w:rPr>
        <w:tab/>
      </w:r>
      <w:r w:rsidRPr="003F4F09">
        <w:rPr>
          <w:rFonts w:ascii="FreightSansCmpPro Book" w:hAnsi="FreightSansCmpPro Book" w:cs="Arial"/>
          <w:b/>
          <w:color w:val="404040" w:themeColor="text1" w:themeTint="BF"/>
          <w:sz w:val="24"/>
        </w:rPr>
        <w:tab/>
      </w:r>
      <w:proofErr w:type="gramStart"/>
      <w:r w:rsidRPr="003F4F09">
        <w:rPr>
          <w:rFonts w:ascii="FreightSansCmpPro Book" w:hAnsi="FreightSansCmpPro Book" w:cs="Arial"/>
          <w:b/>
          <w:color w:val="404040" w:themeColor="text1" w:themeTint="BF"/>
          <w:sz w:val="24"/>
        </w:rPr>
        <w:tab/>
        <w:t xml:space="preserve">  </w:t>
      </w:r>
      <w:r w:rsidRPr="003F4F09">
        <w:rPr>
          <w:rFonts w:ascii="FreightSansCmpPro Book" w:hAnsi="FreightSansCmpPro Book" w:cs="Arial"/>
          <w:b/>
          <w:color w:val="404040" w:themeColor="text1" w:themeTint="BF"/>
          <w:sz w:val="24"/>
        </w:rPr>
        <w:tab/>
      </w:r>
      <w:proofErr w:type="gramEnd"/>
      <w:r w:rsidRPr="003F4F09">
        <w:rPr>
          <w:rFonts w:ascii="FreightSansCmpPro Book" w:hAnsi="FreightSansCmpPro Book" w:cs="Arial"/>
          <w:b/>
          <w:color w:val="404040" w:themeColor="text1" w:themeTint="BF"/>
          <w:sz w:val="24"/>
        </w:rPr>
        <w:t xml:space="preserve">    CONTACT:</w:t>
      </w:r>
      <w:r w:rsidRPr="003F4F09">
        <w:rPr>
          <w:rFonts w:ascii="FreightSansCmpPro Book" w:hAnsi="FreightSansCmpPro Book" w:cs="Arial"/>
          <w:color w:val="404040" w:themeColor="text1" w:themeTint="BF"/>
          <w:sz w:val="24"/>
        </w:rPr>
        <w:t xml:space="preserve"> </w:t>
      </w:r>
      <w:r w:rsidRPr="003F4F09">
        <w:rPr>
          <w:rFonts w:ascii="FreightSansCmpPro Book" w:hAnsi="FreightSansCmpPro Book" w:cs="Arial"/>
          <w:color w:val="404040" w:themeColor="text1" w:themeTint="BF"/>
          <w:sz w:val="24"/>
        </w:rPr>
        <w:tab/>
        <w:t>[Local Contact Name, Phone]</w:t>
      </w:r>
    </w:p>
    <w:p w14:paraId="6FCF5984" w14:textId="0BA2AB81" w:rsidR="00976296" w:rsidRPr="003F4F09" w:rsidRDefault="00976296" w:rsidP="00FD6A54">
      <w:pPr>
        <w:spacing w:line="300" w:lineRule="auto"/>
        <w:ind w:left="0"/>
        <w:jc w:val="both"/>
        <w:rPr>
          <w:rFonts w:ascii="FreightSansCmpPro Book" w:hAnsi="FreightSansCmpPro Book" w:cs="Arial"/>
          <w:color w:val="404040" w:themeColor="text1" w:themeTint="BF"/>
          <w:sz w:val="24"/>
        </w:rPr>
      </w:pPr>
      <w:r w:rsidRPr="003F4F09">
        <w:rPr>
          <w:rFonts w:ascii="FreightSansCmpPro Book" w:hAnsi="FreightSansCmpPro Book" w:cs="Arial"/>
          <w:color w:val="404040" w:themeColor="text1" w:themeTint="BF"/>
          <w:sz w:val="24"/>
        </w:rPr>
        <w:t>[Month XX], 2019</w:t>
      </w:r>
      <w:r w:rsidRPr="003F4F09">
        <w:rPr>
          <w:rFonts w:ascii="FreightSansCmpPro Book" w:hAnsi="FreightSansCmpPro Book" w:cs="Arial"/>
          <w:color w:val="404040" w:themeColor="text1" w:themeTint="BF"/>
          <w:sz w:val="24"/>
        </w:rPr>
        <w:tab/>
      </w:r>
      <w:r w:rsidRPr="003F4F09">
        <w:rPr>
          <w:rFonts w:ascii="FreightSansCmpPro Book" w:hAnsi="FreightSansCmpPro Book" w:cs="Arial"/>
          <w:color w:val="404040" w:themeColor="text1" w:themeTint="BF"/>
          <w:sz w:val="24"/>
        </w:rPr>
        <w:tab/>
      </w:r>
      <w:r w:rsidRPr="003F4F09">
        <w:rPr>
          <w:rFonts w:ascii="FreightSansCmpPro Book" w:hAnsi="FreightSansCmpPro Book" w:cs="Arial"/>
          <w:color w:val="404040" w:themeColor="text1" w:themeTint="BF"/>
          <w:sz w:val="24"/>
        </w:rPr>
        <w:tab/>
      </w:r>
      <w:r w:rsidRPr="003F4F09">
        <w:rPr>
          <w:rFonts w:ascii="FreightSansCmpPro Book" w:hAnsi="FreightSansCmpPro Book" w:cs="Arial"/>
          <w:color w:val="404040" w:themeColor="text1" w:themeTint="BF"/>
          <w:sz w:val="24"/>
        </w:rPr>
        <w:tab/>
      </w:r>
      <w:r w:rsidRPr="003F4F09">
        <w:rPr>
          <w:rFonts w:ascii="FreightSansCmpPro Book" w:hAnsi="FreightSansCmpPro Book" w:cs="Arial"/>
          <w:color w:val="404040" w:themeColor="text1" w:themeTint="BF"/>
          <w:sz w:val="24"/>
        </w:rPr>
        <w:tab/>
      </w:r>
      <w:r w:rsidRPr="003F4F09">
        <w:rPr>
          <w:rFonts w:ascii="FreightSansCmpPro Book" w:hAnsi="FreightSansCmpPro Book" w:cs="Arial"/>
          <w:color w:val="404040" w:themeColor="text1" w:themeTint="BF"/>
          <w:sz w:val="24"/>
        </w:rPr>
        <w:tab/>
      </w:r>
      <w:r w:rsidRPr="003F4F09">
        <w:rPr>
          <w:rFonts w:ascii="FreightSansCmpPro Book" w:hAnsi="FreightSansCmpPro Book" w:cs="Arial"/>
          <w:color w:val="404040" w:themeColor="text1" w:themeTint="BF"/>
          <w:sz w:val="24"/>
        </w:rPr>
        <w:tab/>
      </w:r>
      <w:r w:rsidRPr="003F4F09">
        <w:rPr>
          <w:rFonts w:ascii="FreightSansCmpPro Book" w:hAnsi="FreightSansCmpPro Book" w:cs="Arial"/>
          <w:color w:val="404040" w:themeColor="text1" w:themeTint="BF"/>
          <w:sz w:val="24"/>
        </w:rPr>
        <w:tab/>
        <w:t>[email@email.com]</w:t>
      </w:r>
      <w:r w:rsidRPr="003F4F09">
        <w:rPr>
          <w:rFonts w:ascii="FreightSansCmpPro Book" w:hAnsi="FreightSansCmpPro Book" w:cs="Arial"/>
          <w:color w:val="404040" w:themeColor="text1" w:themeTint="BF"/>
          <w:sz w:val="24"/>
        </w:rPr>
        <w:tab/>
      </w:r>
      <w:r w:rsidRPr="003F4F09">
        <w:rPr>
          <w:rFonts w:ascii="FreightSansCmpPro Book" w:hAnsi="FreightSansCmpPro Book" w:cs="Arial"/>
          <w:color w:val="404040" w:themeColor="text1" w:themeTint="BF"/>
          <w:sz w:val="24"/>
        </w:rPr>
        <w:tab/>
      </w:r>
      <w:r w:rsidRPr="003F4F09">
        <w:rPr>
          <w:rFonts w:ascii="FreightSansCmpPro Book" w:hAnsi="FreightSansCmpPro Book" w:cs="Arial"/>
          <w:color w:val="404040" w:themeColor="text1" w:themeTint="BF"/>
          <w:sz w:val="24"/>
        </w:rPr>
        <w:tab/>
      </w:r>
      <w:r w:rsidRPr="003F4F09">
        <w:rPr>
          <w:rFonts w:ascii="FreightSansCmpPro Book" w:hAnsi="FreightSansCmpPro Book" w:cs="Arial"/>
          <w:color w:val="404040" w:themeColor="text1" w:themeTint="BF"/>
          <w:sz w:val="24"/>
        </w:rPr>
        <w:tab/>
        <w:t xml:space="preserve">            </w:t>
      </w:r>
      <w:r w:rsidRPr="003F4F09">
        <w:rPr>
          <w:rFonts w:ascii="FreightSansCmpPro Book" w:hAnsi="FreightSansCmpPro Book" w:cs="Arial"/>
          <w:color w:val="404040" w:themeColor="text1" w:themeTint="BF"/>
          <w:sz w:val="24"/>
        </w:rPr>
        <w:tab/>
      </w:r>
      <w:r w:rsidRPr="003F4F09">
        <w:rPr>
          <w:rFonts w:ascii="FreightSansCmpPro Book" w:hAnsi="FreightSansCmpPro Book" w:cs="Arial"/>
          <w:color w:val="404040" w:themeColor="text1" w:themeTint="BF"/>
          <w:sz w:val="24"/>
        </w:rPr>
        <w:tab/>
      </w:r>
      <w:r w:rsidRPr="003F4F09">
        <w:rPr>
          <w:rFonts w:ascii="FreightSansCmpPro Book" w:hAnsi="FreightSansCmpPro Book" w:cs="Arial"/>
          <w:color w:val="404040" w:themeColor="text1" w:themeTint="BF"/>
          <w:sz w:val="24"/>
        </w:rPr>
        <w:tab/>
      </w:r>
      <w:r w:rsidRPr="003F4F09">
        <w:rPr>
          <w:rFonts w:ascii="FreightSansCmpPro Book" w:hAnsi="FreightSansCmpPro Book" w:cs="Arial"/>
          <w:color w:val="404040" w:themeColor="text1" w:themeTint="BF"/>
          <w:sz w:val="24"/>
        </w:rPr>
        <w:tab/>
        <w:t xml:space="preserve">   </w:t>
      </w:r>
    </w:p>
    <w:p w14:paraId="1570246C" w14:textId="77777777" w:rsidR="00976296" w:rsidRPr="003F4F09" w:rsidRDefault="00976296" w:rsidP="00FD6A54">
      <w:pPr>
        <w:pStyle w:val="HOHTitle"/>
        <w:spacing w:line="300" w:lineRule="auto"/>
        <w:ind w:left="0"/>
        <w:jc w:val="both"/>
        <w:rPr>
          <w:rFonts w:ascii="FreightSansCmpPro Semi" w:hAnsi="FreightSansCmpPro Semi"/>
          <w:b/>
          <w:color w:val="404040" w:themeColor="text1" w:themeTint="BF"/>
          <w:szCs w:val="32"/>
        </w:rPr>
      </w:pPr>
    </w:p>
    <w:p w14:paraId="0A31FB6F" w14:textId="208847EA" w:rsidR="00976296" w:rsidRPr="003F4F09" w:rsidRDefault="00976296" w:rsidP="00FD6A54">
      <w:pPr>
        <w:pStyle w:val="HOHTitle"/>
        <w:spacing w:line="300" w:lineRule="auto"/>
        <w:ind w:left="0"/>
        <w:jc w:val="both"/>
        <w:rPr>
          <w:rFonts w:ascii="FreightSansCmpPro Semi" w:hAnsi="FreightSansCmpPro Semi"/>
          <w:b/>
          <w:color w:val="404040" w:themeColor="text1" w:themeTint="BF"/>
          <w:szCs w:val="32"/>
        </w:rPr>
      </w:pPr>
      <w:r w:rsidRPr="003F4F09">
        <w:rPr>
          <w:rFonts w:ascii="FreightSansCmpPro Semi" w:hAnsi="FreightSansCmpPro Semi"/>
          <w:b/>
          <w:color w:val="404040" w:themeColor="text1" w:themeTint="BF"/>
          <w:szCs w:val="32"/>
        </w:rPr>
        <w:t>[Local Event] to Promote Benefits of Hemp and Celebrate the Return of the Plant!</w:t>
      </w:r>
    </w:p>
    <w:p w14:paraId="3A879925" w14:textId="77777777" w:rsidR="00976296" w:rsidRPr="003F4F09" w:rsidRDefault="00976296" w:rsidP="00FD6A54">
      <w:pPr>
        <w:pStyle w:val="HOHTitle"/>
        <w:spacing w:line="300" w:lineRule="auto"/>
        <w:ind w:left="0"/>
        <w:jc w:val="both"/>
        <w:rPr>
          <w:rFonts w:ascii="FreightSansCmpPro Book" w:hAnsi="FreightSansCmpPro Book"/>
          <w:i/>
          <w:color w:val="404040" w:themeColor="text1" w:themeTint="BF"/>
          <w:sz w:val="24"/>
        </w:rPr>
      </w:pPr>
    </w:p>
    <w:p w14:paraId="7F0AEB07" w14:textId="345B09F1" w:rsidR="00976296" w:rsidRPr="003F4F09" w:rsidRDefault="00976296" w:rsidP="00FD6A54">
      <w:pPr>
        <w:pStyle w:val="HOHTitle"/>
        <w:spacing w:line="300" w:lineRule="auto"/>
        <w:ind w:left="0"/>
        <w:jc w:val="both"/>
        <w:rPr>
          <w:rFonts w:ascii="FreightSansCmpPro Book" w:hAnsi="FreightSansCmpPro Book"/>
          <w:i/>
          <w:color w:val="404040" w:themeColor="text1" w:themeTint="BF"/>
          <w:sz w:val="24"/>
        </w:rPr>
      </w:pPr>
      <w:r w:rsidRPr="003F4F09">
        <w:rPr>
          <w:rFonts w:ascii="FreightSansCmpPro Book" w:hAnsi="FreightSansCmpPro Book"/>
          <w:i/>
          <w:color w:val="404040" w:themeColor="text1" w:themeTint="BF"/>
          <w:sz w:val="24"/>
        </w:rPr>
        <w:t>10</w:t>
      </w:r>
      <w:r w:rsidRPr="003F4F09">
        <w:rPr>
          <w:rFonts w:ascii="FreightSansCmpPro Book" w:hAnsi="FreightSansCmpPro Book"/>
          <w:i/>
          <w:color w:val="404040" w:themeColor="text1" w:themeTint="BF"/>
          <w:sz w:val="24"/>
          <w:vertAlign w:val="superscript"/>
        </w:rPr>
        <w:t>th</w:t>
      </w:r>
      <w:r w:rsidRPr="003F4F09">
        <w:rPr>
          <w:rFonts w:ascii="FreightSansCmpPro Book" w:hAnsi="FreightSansCmpPro Book"/>
          <w:i/>
          <w:color w:val="404040" w:themeColor="text1" w:themeTint="BF"/>
          <w:sz w:val="24"/>
        </w:rPr>
        <w:t xml:space="preserve"> Annual Hemp History Week to Feature over 1,500 Local Celebrations Nationwide</w:t>
      </w:r>
    </w:p>
    <w:p w14:paraId="60E7781B" w14:textId="77777777" w:rsidR="00976296" w:rsidRPr="003F4F09" w:rsidRDefault="00976296" w:rsidP="00FD6A54">
      <w:pPr>
        <w:pStyle w:val="HOHTitle"/>
        <w:spacing w:line="300" w:lineRule="auto"/>
        <w:ind w:left="-540" w:right="-720"/>
        <w:jc w:val="both"/>
        <w:rPr>
          <w:rFonts w:ascii="FreightSansCmpPro Book" w:hAnsi="FreightSansCmpPro Book" w:cs="Arial"/>
          <w:b/>
          <w:color w:val="404040" w:themeColor="text1" w:themeTint="BF"/>
          <w:sz w:val="24"/>
        </w:rPr>
      </w:pPr>
    </w:p>
    <w:p w14:paraId="37748AAE" w14:textId="786EA6E9" w:rsidR="0092533E" w:rsidRPr="003F4F09" w:rsidRDefault="00976296" w:rsidP="00FD6A54">
      <w:pPr>
        <w:spacing w:line="300" w:lineRule="auto"/>
        <w:ind w:left="0"/>
        <w:jc w:val="both"/>
        <w:rPr>
          <w:rFonts w:ascii="FreightSansCmpPro Book" w:hAnsi="FreightSansCmpPro Book" w:cs="Arial"/>
          <w:color w:val="404040" w:themeColor="text1" w:themeTint="BF"/>
          <w:sz w:val="24"/>
        </w:rPr>
      </w:pPr>
      <w:r w:rsidRPr="003F4F09">
        <w:rPr>
          <w:rFonts w:ascii="FreightSansCmpPro Book" w:hAnsi="FreightSansCmpPro Book" w:cs="Arial"/>
          <w:b/>
          <w:bCs/>
          <w:color w:val="404040" w:themeColor="text1" w:themeTint="BF"/>
          <w:sz w:val="24"/>
        </w:rPr>
        <w:t>[CITY, STATE]</w:t>
      </w:r>
      <w:r w:rsidRPr="003F4F09">
        <w:rPr>
          <w:rFonts w:ascii="FreightSansCmpPro Book" w:hAnsi="FreightSansCmpPro Book" w:cs="Arial"/>
          <w:color w:val="404040" w:themeColor="text1" w:themeTint="BF"/>
          <w:sz w:val="24"/>
        </w:rPr>
        <w:t xml:space="preserve"> – On [Date] [Organization] will host [describe event, i.e. 'a town hall meeting'] to celebrate the 10th annual </w:t>
      </w:r>
      <w:r w:rsidRPr="003F4F09">
        <w:rPr>
          <w:rFonts w:ascii="FreightSansCmpPro Book" w:hAnsi="FreightSansCmpPro Book" w:cs="Arial"/>
          <w:i/>
          <w:color w:val="404040" w:themeColor="text1" w:themeTint="BF"/>
          <w:sz w:val="24"/>
        </w:rPr>
        <w:t>Hemp History Week</w:t>
      </w:r>
      <w:r w:rsidRPr="003F4F09">
        <w:rPr>
          <w:rFonts w:ascii="FreightSansCmpPro Book" w:hAnsi="FreightSansCmpPro Book" w:cs="Arial"/>
          <w:b/>
          <w:i/>
          <w:color w:val="404040" w:themeColor="text1" w:themeTint="BF"/>
          <w:sz w:val="24"/>
        </w:rPr>
        <w:t xml:space="preserve">, </w:t>
      </w:r>
      <w:r w:rsidRPr="003F4F09">
        <w:rPr>
          <w:rFonts w:ascii="FreightSansCmpPro Book" w:hAnsi="FreightSansCmpPro Book" w:cs="Arial"/>
          <w:color w:val="404040" w:themeColor="text1" w:themeTint="BF"/>
          <w:sz w:val="24"/>
        </w:rPr>
        <w:t>a national grassroots campaign taking place from June 3-9, 201</w:t>
      </w:r>
      <w:r w:rsidR="009E505D" w:rsidRPr="003F4F09">
        <w:rPr>
          <w:rFonts w:ascii="FreightSansCmpPro Book" w:hAnsi="FreightSansCmpPro Book" w:cs="Arial"/>
          <w:color w:val="404040" w:themeColor="text1" w:themeTint="BF"/>
          <w:sz w:val="24"/>
        </w:rPr>
        <w:t>9</w:t>
      </w:r>
      <w:r w:rsidRPr="003F4F09">
        <w:rPr>
          <w:rFonts w:ascii="FreightSansCmpPro Book" w:hAnsi="FreightSansCmpPro Book" w:cs="Arial"/>
          <w:color w:val="404040" w:themeColor="text1" w:themeTint="BF"/>
          <w:sz w:val="24"/>
        </w:rPr>
        <w:t xml:space="preserve">, which aims to educate people about the many benefits of hemp for our health, economy, and environment. This year’s campaign theme is </w:t>
      </w:r>
      <w:r w:rsidRPr="003F4F09">
        <w:rPr>
          <w:rFonts w:ascii="FreightSansCmpPro Book" w:hAnsi="FreightSansCmpPro Book" w:cs="Arial"/>
          <w:i/>
          <w:color w:val="404040" w:themeColor="text1" w:themeTint="BF"/>
          <w:sz w:val="24"/>
        </w:rPr>
        <w:t xml:space="preserve">Return of the </w:t>
      </w:r>
      <w:proofErr w:type="gramStart"/>
      <w:r w:rsidRPr="003F4F09">
        <w:rPr>
          <w:rFonts w:ascii="FreightSansCmpPro Book" w:hAnsi="FreightSansCmpPro Book" w:cs="Arial"/>
          <w:i/>
          <w:color w:val="404040" w:themeColor="text1" w:themeTint="BF"/>
          <w:sz w:val="24"/>
        </w:rPr>
        <w:t>Plant!</w:t>
      </w:r>
      <w:r w:rsidRPr="003F4F09">
        <w:rPr>
          <w:rFonts w:ascii="FreightSansCmpPro Book" w:hAnsi="FreightSansCmpPro Book" w:cs="Arial"/>
          <w:color w:val="404040" w:themeColor="text1" w:themeTint="BF"/>
          <w:sz w:val="24"/>
        </w:rPr>
        <w:t>,</w:t>
      </w:r>
      <w:proofErr w:type="gramEnd"/>
      <w:r w:rsidRPr="003F4F09">
        <w:rPr>
          <w:rFonts w:ascii="FreightSansCmpPro Book" w:hAnsi="FreightSansCmpPro Book" w:cs="Arial"/>
          <w:color w:val="404040" w:themeColor="text1" w:themeTint="BF"/>
          <w:sz w:val="24"/>
        </w:rPr>
        <w:t xml:space="preserve"> </w:t>
      </w:r>
      <w:r w:rsidR="00C64A5C" w:rsidRPr="003F4F09">
        <w:rPr>
          <w:rFonts w:ascii="FreightSansCmpPro Book" w:hAnsi="FreightSansCmpPro Book" w:cs="Arial"/>
          <w:color w:val="404040" w:themeColor="text1" w:themeTint="BF"/>
          <w:sz w:val="24"/>
        </w:rPr>
        <w:t>celebrating t</w:t>
      </w:r>
      <w:r w:rsidR="0092533E" w:rsidRPr="003F4F09">
        <w:rPr>
          <w:rFonts w:ascii="FreightSansCmpPro Book" w:hAnsi="FreightSansCmpPro Book"/>
          <w:color w:val="404040" w:themeColor="text1" w:themeTint="BF"/>
          <w:sz w:val="24"/>
        </w:rPr>
        <w:t>he recent legaliz</w:t>
      </w:r>
      <w:r w:rsidR="00C64A5C" w:rsidRPr="003F4F09">
        <w:rPr>
          <w:rFonts w:ascii="FreightSansCmpPro Book" w:hAnsi="FreightSansCmpPro Book"/>
          <w:color w:val="404040" w:themeColor="text1" w:themeTint="BF"/>
          <w:sz w:val="24"/>
        </w:rPr>
        <w:t>ation of</w:t>
      </w:r>
      <w:r w:rsidR="0092533E" w:rsidRPr="003F4F09">
        <w:rPr>
          <w:rFonts w:ascii="FreightSansCmpPro Book" w:hAnsi="FreightSansCmpPro Book"/>
          <w:color w:val="404040" w:themeColor="text1" w:themeTint="BF"/>
          <w:sz w:val="24"/>
        </w:rPr>
        <w:t xml:space="preserve"> hemp farming in the U.S. This June, we will </w:t>
      </w:r>
      <w:proofErr w:type="gramStart"/>
      <w:r w:rsidR="0092533E" w:rsidRPr="003F4F09">
        <w:rPr>
          <w:rFonts w:ascii="FreightSansCmpPro Book" w:hAnsi="FreightSansCmpPro Book"/>
          <w:color w:val="404040" w:themeColor="text1" w:themeTint="BF"/>
          <w:sz w:val="24"/>
        </w:rPr>
        <w:t>join together</w:t>
      </w:r>
      <w:proofErr w:type="gramEnd"/>
      <w:r w:rsidR="0092533E" w:rsidRPr="003F4F09">
        <w:rPr>
          <w:rFonts w:ascii="FreightSansCmpPro Book" w:hAnsi="FreightSansCmpPro Book"/>
          <w:color w:val="404040" w:themeColor="text1" w:themeTint="BF"/>
          <w:sz w:val="24"/>
        </w:rPr>
        <w:t xml:space="preserve"> in victory across the country as we embark on a new era of hemp cultivation in American soil. </w:t>
      </w:r>
    </w:p>
    <w:p w14:paraId="4D7E546C" w14:textId="77777777" w:rsidR="0092533E" w:rsidRPr="003F4F09" w:rsidRDefault="0092533E" w:rsidP="00FD6A54">
      <w:pPr>
        <w:spacing w:line="300" w:lineRule="auto"/>
        <w:ind w:left="0"/>
        <w:jc w:val="both"/>
        <w:rPr>
          <w:rFonts w:ascii="FreightSansCmpPro Book" w:hAnsi="FreightSansCmpPro Book" w:cs="Arial"/>
          <w:color w:val="404040" w:themeColor="text1" w:themeTint="BF"/>
          <w:sz w:val="24"/>
        </w:rPr>
      </w:pPr>
    </w:p>
    <w:p w14:paraId="697C3FC9" w14:textId="77777777" w:rsidR="00976296" w:rsidRPr="003F4F09" w:rsidRDefault="00976296" w:rsidP="00FD6A54">
      <w:pPr>
        <w:spacing w:line="300" w:lineRule="auto"/>
        <w:ind w:left="0"/>
        <w:jc w:val="both"/>
        <w:rPr>
          <w:rFonts w:ascii="FreightSansCmpPro Book" w:hAnsi="FreightSansCmpPro Book" w:cs="Arial"/>
          <w:color w:val="404040" w:themeColor="text1" w:themeTint="BF"/>
          <w:sz w:val="24"/>
        </w:rPr>
      </w:pPr>
      <w:r w:rsidRPr="003F4F09">
        <w:rPr>
          <w:rFonts w:ascii="FreightSansCmpPro Book" w:hAnsi="FreightSansCmpPro Book" w:cs="Arial"/>
          <w:color w:val="404040" w:themeColor="text1" w:themeTint="BF"/>
          <w:sz w:val="24"/>
        </w:rPr>
        <w:t>[One paragraph describing the local event.]</w:t>
      </w:r>
    </w:p>
    <w:p w14:paraId="5EA7EE97" w14:textId="77777777" w:rsidR="00976296" w:rsidRPr="003F4F09" w:rsidRDefault="00976296" w:rsidP="00FD6A54">
      <w:pPr>
        <w:spacing w:line="300" w:lineRule="auto"/>
        <w:ind w:left="0"/>
        <w:jc w:val="both"/>
        <w:rPr>
          <w:rFonts w:ascii="FreightSansCmpPro Book" w:hAnsi="FreightSansCmpPro Book" w:cs="Arial"/>
          <w:b/>
          <w:bCs/>
          <w:color w:val="404040" w:themeColor="text1" w:themeTint="BF"/>
          <w:sz w:val="24"/>
        </w:rPr>
      </w:pPr>
    </w:p>
    <w:p w14:paraId="6B78F843" w14:textId="77777777" w:rsidR="00976296" w:rsidRPr="003F4F09" w:rsidRDefault="00976296" w:rsidP="00FD6A54">
      <w:pPr>
        <w:spacing w:line="300" w:lineRule="auto"/>
        <w:ind w:left="0"/>
        <w:jc w:val="both"/>
        <w:rPr>
          <w:rFonts w:ascii="FreightSansCmpPro Book" w:hAnsi="FreightSansCmpPro Book" w:cs="Arial"/>
          <w:bCs/>
          <w:color w:val="404040" w:themeColor="text1" w:themeTint="BF"/>
          <w:sz w:val="24"/>
        </w:rPr>
      </w:pPr>
      <w:r w:rsidRPr="003F4F09">
        <w:rPr>
          <w:rFonts w:ascii="FreightSansCmpPro Book" w:hAnsi="FreightSansCmpPro Book" w:cs="Arial"/>
          <w:b/>
          <w:bCs/>
          <w:color w:val="404040" w:themeColor="text1" w:themeTint="BF"/>
          <w:sz w:val="24"/>
        </w:rPr>
        <w:t xml:space="preserve">WHO: </w:t>
      </w:r>
      <w:r w:rsidRPr="003F4F09">
        <w:rPr>
          <w:rFonts w:ascii="FreightSansCmpPro Book" w:hAnsi="FreightSansCmpPro Book" w:cs="Arial"/>
          <w:bCs/>
          <w:color w:val="404040" w:themeColor="text1" w:themeTint="BF"/>
          <w:sz w:val="24"/>
        </w:rPr>
        <w:t>[Organization planning the event and/or “Hemp History Week Organizers”]</w:t>
      </w:r>
    </w:p>
    <w:p w14:paraId="1AD90147" w14:textId="77777777" w:rsidR="00976296" w:rsidRPr="003F4F09" w:rsidRDefault="00976296" w:rsidP="00FD6A54">
      <w:pPr>
        <w:spacing w:line="300" w:lineRule="auto"/>
        <w:ind w:left="0"/>
        <w:jc w:val="both"/>
        <w:rPr>
          <w:rFonts w:ascii="FreightSansCmpPro Book" w:hAnsi="FreightSansCmpPro Book" w:cs="Arial"/>
          <w:b/>
          <w:bCs/>
          <w:color w:val="404040" w:themeColor="text1" w:themeTint="BF"/>
          <w:sz w:val="24"/>
        </w:rPr>
      </w:pPr>
    </w:p>
    <w:p w14:paraId="1212B9AB" w14:textId="77777777" w:rsidR="00976296" w:rsidRPr="003F4F09" w:rsidRDefault="00976296" w:rsidP="00FD6A54">
      <w:pPr>
        <w:spacing w:line="300" w:lineRule="auto"/>
        <w:ind w:left="0"/>
        <w:jc w:val="both"/>
        <w:rPr>
          <w:rFonts w:ascii="FreightSansCmpPro Book" w:hAnsi="FreightSansCmpPro Book" w:cs="Arial"/>
          <w:bCs/>
          <w:color w:val="404040" w:themeColor="text1" w:themeTint="BF"/>
          <w:sz w:val="24"/>
        </w:rPr>
      </w:pPr>
      <w:r w:rsidRPr="003F4F09">
        <w:rPr>
          <w:rFonts w:ascii="FreightSansCmpPro Book" w:hAnsi="FreightSansCmpPro Book" w:cs="Arial"/>
          <w:b/>
          <w:bCs/>
          <w:color w:val="404040" w:themeColor="text1" w:themeTint="BF"/>
          <w:sz w:val="24"/>
        </w:rPr>
        <w:t xml:space="preserve">WHAT: </w:t>
      </w:r>
      <w:r w:rsidRPr="003F4F09">
        <w:rPr>
          <w:rFonts w:ascii="FreightSansCmpPro Book" w:hAnsi="FreightSansCmpPro Book" w:cs="Arial"/>
          <w:bCs/>
          <w:color w:val="404040" w:themeColor="text1" w:themeTint="BF"/>
          <w:sz w:val="24"/>
        </w:rPr>
        <w:t>[Title of event]</w:t>
      </w:r>
    </w:p>
    <w:p w14:paraId="7369836D" w14:textId="77777777" w:rsidR="00976296" w:rsidRPr="003F4F09" w:rsidRDefault="00976296" w:rsidP="00FD6A54">
      <w:pPr>
        <w:spacing w:line="300" w:lineRule="auto"/>
        <w:ind w:left="0"/>
        <w:jc w:val="both"/>
        <w:rPr>
          <w:rFonts w:ascii="FreightSansCmpPro Book" w:hAnsi="FreightSansCmpPro Book" w:cs="Arial"/>
          <w:b/>
          <w:bCs/>
          <w:color w:val="404040" w:themeColor="text1" w:themeTint="BF"/>
          <w:sz w:val="24"/>
        </w:rPr>
      </w:pPr>
    </w:p>
    <w:p w14:paraId="31E3D02E" w14:textId="77777777" w:rsidR="00976296" w:rsidRPr="003F4F09" w:rsidRDefault="00976296" w:rsidP="00FD6A54">
      <w:pPr>
        <w:spacing w:line="300" w:lineRule="auto"/>
        <w:ind w:left="0"/>
        <w:jc w:val="both"/>
        <w:rPr>
          <w:rFonts w:ascii="FreightSansCmpPro Book" w:hAnsi="FreightSansCmpPro Book" w:cs="Arial"/>
          <w:bCs/>
          <w:color w:val="404040" w:themeColor="text1" w:themeTint="BF"/>
          <w:sz w:val="24"/>
        </w:rPr>
      </w:pPr>
      <w:r w:rsidRPr="003F4F09">
        <w:rPr>
          <w:rFonts w:ascii="FreightSansCmpPro Book" w:hAnsi="FreightSansCmpPro Book" w:cs="Arial"/>
          <w:b/>
          <w:bCs/>
          <w:color w:val="404040" w:themeColor="text1" w:themeTint="BF"/>
          <w:sz w:val="24"/>
        </w:rPr>
        <w:t xml:space="preserve">WHEN: </w:t>
      </w:r>
      <w:r w:rsidRPr="003F4F09">
        <w:rPr>
          <w:rFonts w:ascii="FreightSansCmpPro Book" w:hAnsi="FreightSansCmpPro Book" w:cs="Arial"/>
          <w:bCs/>
          <w:color w:val="404040" w:themeColor="text1" w:themeTint="BF"/>
          <w:sz w:val="24"/>
        </w:rPr>
        <w:t>[Time, date(s)]</w:t>
      </w:r>
    </w:p>
    <w:p w14:paraId="0BB637A0" w14:textId="77777777" w:rsidR="00976296" w:rsidRPr="003F4F09" w:rsidRDefault="00976296" w:rsidP="00FD6A54">
      <w:pPr>
        <w:spacing w:line="300" w:lineRule="auto"/>
        <w:ind w:left="0"/>
        <w:jc w:val="both"/>
        <w:rPr>
          <w:rFonts w:ascii="FreightSansCmpPro Book" w:hAnsi="FreightSansCmpPro Book" w:cs="Arial"/>
          <w:b/>
          <w:bCs/>
          <w:color w:val="404040" w:themeColor="text1" w:themeTint="BF"/>
          <w:sz w:val="24"/>
        </w:rPr>
      </w:pPr>
    </w:p>
    <w:p w14:paraId="6880B077" w14:textId="77777777" w:rsidR="00976296" w:rsidRPr="003F4F09" w:rsidRDefault="00976296" w:rsidP="00FD6A54">
      <w:pPr>
        <w:spacing w:line="300" w:lineRule="auto"/>
        <w:ind w:left="0"/>
        <w:jc w:val="both"/>
        <w:rPr>
          <w:rFonts w:ascii="FreightSansCmpPro Book" w:hAnsi="FreightSansCmpPro Book" w:cs="Arial"/>
          <w:bCs/>
          <w:color w:val="404040" w:themeColor="text1" w:themeTint="BF"/>
          <w:sz w:val="24"/>
        </w:rPr>
      </w:pPr>
      <w:r w:rsidRPr="003F4F09">
        <w:rPr>
          <w:rFonts w:ascii="FreightSansCmpPro Book" w:hAnsi="FreightSansCmpPro Book" w:cs="Arial"/>
          <w:b/>
          <w:bCs/>
          <w:color w:val="404040" w:themeColor="text1" w:themeTint="BF"/>
          <w:sz w:val="24"/>
        </w:rPr>
        <w:t xml:space="preserve">WHERE: </w:t>
      </w:r>
      <w:r w:rsidRPr="003F4F09">
        <w:rPr>
          <w:rFonts w:ascii="FreightSansCmpPro Book" w:hAnsi="FreightSansCmpPro Book" w:cs="Arial"/>
          <w:bCs/>
          <w:color w:val="404040" w:themeColor="text1" w:themeTint="BF"/>
          <w:sz w:val="24"/>
        </w:rPr>
        <w:t>[Complete location address, including name of building or site if applicable]</w:t>
      </w:r>
    </w:p>
    <w:p w14:paraId="2BFEC00A" w14:textId="77777777" w:rsidR="00976296" w:rsidRPr="003F4F09" w:rsidRDefault="00976296" w:rsidP="00FD6A54">
      <w:pPr>
        <w:spacing w:line="300" w:lineRule="auto"/>
        <w:ind w:left="0"/>
        <w:jc w:val="both"/>
        <w:rPr>
          <w:rFonts w:ascii="FreightSansCmpPro Book" w:hAnsi="FreightSansCmpPro Book" w:cs="Arial"/>
          <w:color w:val="404040" w:themeColor="text1" w:themeTint="BF"/>
          <w:sz w:val="24"/>
        </w:rPr>
      </w:pPr>
    </w:p>
    <w:p w14:paraId="671A0E4E" w14:textId="77777777" w:rsidR="00976296" w:rsidRPr="003F4F09" w:rsidRDefault="00976296" w:rsidP="00FD6A54">
      <w:pPr>
        <w:spacing w:line="300" w:lineRule="auto"/>
        <w:ind w:left="0"/>
        <w:jc w:val="both"/>
        <w:rPr>
          <w:rFonts w:ascii="FreightSansCmpPro Book" w:hAnsi="FreightSansCmpPro Book" w:cs="Arial"/>
          <w:color w:val="404040" w:themeColor="text1" w:themeTint="BF"/>
          <w:sz w:val="24"/>
        </w:rPr>
      </w:pPr>
      <w:r w:rsidRPr="003F4F09">
        <w:rPr>
          <w:rFonts w:ascii="FreightSansCmpPro Book" w:hAnsi="FreightSansCmpPro Book" w:cs="Arial"/>
          <w:color w:val="404040" w:themeColor="text1" w:themeTint="BF"/>
          <w:sz w:val="24"/>
        </w:rPr>
        <w:t xml:space="preserve">[Additional information as needed, describing the event. For example: “This event is free and open to the public” or, “Tickets can be purchased at XXX.”] </w:t>
      </w:r>
    </w:p>
    <w:p w14:paraId="6321D5A7" w14:textId="77777777" w:rsidR="003F4F09" w:rsidRPr="003F4F09" w:rsidRDefault="003F4F09" w:rsidP="00FD6A54">
      <w:pPr>
        <w:spacing w:line="300" w:lineRule="auto"/>
        <w:ind w:left="0"/>
        <w:jc w:val="both"/>
        <w:rPr>
          <w:rFonts w:ascii="FreightSansCmpPro Book" w:hAnsi="FreightSansCmpPro Book"/>
          <w:color w:val="404040" w:themeColor="text1" w:themeTint="BF"/>
          <w:sz w:val="24"/>
        </w:rPr>
      </w:pPr>
    </w:p>
    <w:p w14:paraId="5B97FA44" w14:textId="3D1B9344" w:rsidR="009E505D" w:rsidRPr="003F4F09" w:rsidRDefault="009E505D" w:rsidP="00FD6A54">
      <w:pPr>
        <w:spacing w:line="300" w:lineRule="auto"/>
        <w:ind w:left="0"/>
        <w:jc w:val="both"/>
        <w:rPr>
          <w:rFonts w:ascii="FreightSansCmpPro Book" w:hAnsi="FreightSansCmpPro Book"/>
          <w:color w:val="404040" w:themeColor="text1" w:themeTint="BF"/>
          <w:sz w:val="24"/>
        </w:rPr>
      </w:pPr>
      <w:r w:rsidRPr="003F4F09">
        <w:rPr>
          <w:rFonts w:ascii="FreightSansCmpPro Book" w:hAnsi="FreightSansCmpPro Book"/>
          <w:color w:val="404040" w:themeColor="text1" w:themeTint="BF"/>
          <w:sz w:val="24"/>
        </w:rPr>
        <w:t xml:space="preserve">After more than 80 years of prohibition, </w:t>
      </w:r>
      <w:r w:rsidR="0022798B" w:rsidRPr="003F4F09">
        <w:rPr>
          <w:rFonts w:ascii="FreightSansCmpPro Book" w:eastAsia="FreightSansCmpPro Book" w:hAnsi="FreightSansCmpPro Book" w:cs="FreightSansCmpPro Book"/>
          <w:color w:val="404040" w:themeColor="text1" w:themeTint="BF"/>
          <w:sz w:val="24"/>
        </w:rPr>
        <w:t>we now</w:t>
      </w:r>
      <w:r w:rsidRPr="003F4F09">
        <w:rPr>
          <w:rFonts w:ascii="FreightSansCmpPro Book" w:hAnsi="FreightSansCmpPro Book"/>
          <w:color w:val="404040" w:themeColor="text1" w:themeTint="BF"/>
          <w:sz w:val="24"/>
        </w:rPr>
        <w:t xml:space="preserve"> reclaim the virtues of hemp and write a new history of hemp for future generations of farmers, consumers and manufacturers—a righteous, modern narrative of regenerative agriculture, renewable resources, plant-based nutrition and healthy lifestyles. With the return of the plant, we rebuild our rural economies with lucrative hemp crops. With the return of hemp to American manufacturing, we usher in a new market of sustainably produced, American-made consumer goods. The return of the plant brings with it a revitalization of </w:t>
      </w:r>
      <w:r w:rsidR="00FD6A54" w:rsidRPr="003F4F09">
        <w:rPr>
          <w:rFonts w:ascii="FreightSansCmpPro Book" w:hAnsi="FreightSansCmpPro Book"/>
          <w:color w:val="404040" w:themeColor="text1" w:themeTint="BF"/>
          <w:sz w:val="24"/>
        </w:rPr>
        <w:t>agricultural knowledge</w:t>
      </w:r>
      <w:r w:rsidRPr="003F4F09">
        <w:rPr>
          <w:rFonts w:ascii="FreightSansCmpPro Book" w:hAnsi="FreightSansCmpPro Book"/>
          <w:color w:val="404040" w:themeColor="text1" w:themeTint="BF"/>
          <w:sz w:val="24"/>
        </w:rPr>
        <w:t xml:space="preserve">, as farmers embrace organic agronomy and rediscover the benefits to soil, crop cycles, and pollinators that hemp imparts to a regenerative farming model. We stand at the threshold of a new beginning for hemp farming, as we praise each other’s efforts in this long movement to lift prohibition of the crop and commit to further solidarity as we work to ensure the successful emergence of a vibrant, deeply rooted, ecologically-conscious hemp industry in the United States. </w:t>
      </w:r>
    </w:p>
    <w:p w14:paraId="16ED3FF1" w14:textId="77777777" w:rsidR="009E505D" w:rsidRPr="003F4F09" w:rsidRDefault="009E505D" w:rsidP="00FD6A54">
      <w:pPr>
        <w:spacing w:line="300" w:lineRule="auto"/>
        <w:ind w:left="0"/>
        <w:jc w:val="both"/>
        <w:rPr>
          <w:rFonts w:ascii="FreightSansCmpPro Book" w:eastAsia="FreightSansCmpPro Book" w:hAnsi="FreightSansCmpPro Book" w:cs="FreightSansCmpPro Book"/>
          <w:color w:val="404040" w:themeColor="text1" w:themeTint="BF"/>
          <w:sz w:val="24"/>
        </w:rPr>
      </w:pPr>
    </w:p>
    <w:p w14:paraId="7068F09F" w14:textId="6012DFB6" w:rsidR="009E505D" w:rsidRPr="003F4F09" w:rsidRDefault="009E505D" w:rsidP="00FD6A54">
      <w:pPr>
        <w:spacing w:after="160" w:line="300" w:lineRule="auto"/>
        <w:ind w:left="0"/>
        <w:jc w:val="both"/>
        <w:rPr>
          <w:rFonts w:ascii="FreightSansCmpPro Book" w:hAnsi="FreightSansCmpPro Book"/>
          <w:color w:val="404040" w:themeColor="text1" w:themeTint="BF"/>
          <w:sz w:val="24"/>
        </w:rPr>
      </w:pPr>
      <w:r w:rsidRPr="003F4F09">
        <w:rPr>
          <w:rFonts w:ascii="FreightSansCmpPro Book" w:hAnsi="FreightSansCmpPro Book"/>
          <w:color w:val="404040" w:themeColor="text1" w:themeTint="BF"/>
          <w:sz w:val="24"/>
        </w:rPr>
        <w:t xml:space="preserve">Join Hemp History Week in celebration of the </w:t>
      </w:r>
      <w:r w:rsidRPr="003F4F09">
        <w:rPr>
          <w:rFonts w:ascii="FreightSansCmpPro Book" w:hAnsi="FreightSansCmpPro Book"/>
          <w:i/>
          <w:color w:val="404040" w:themeColor="text1" w:themeTint="BF"/>
          <w:sz w:val="24"/>
        </w:rPr>
        <w:t xml:space="preserve">Return of the Plant! Hemp History Week 2019, </w:t>
      </w:r>
      <w:r w:rsidRPr="003F4F09">
        <w:rPr>
          <w:rFonts w:ascii="FreightSansCmpPro Book" w:hAnsi="FreightSansCmpPro Book"/>
          <w:color w:val="404040" w:themeColor="text1" w:themeTint="BF"/>
          <w:sz w:val="24"/>
        </w:rPr>
        <w:t>as we mobilize farmers, advocates, consumers, business owners, and environmentalists across the country to nurture the growth of a r</w:t>
      </w:r>
      <w:bookmarkStart w:id="0" w:name="_GoBack"/>
      <w:bookmarkEnd w:id="0"/>
      <w:r w:rsidRPr="003F4F09">
        <w:rPr>
          <w:rFonts w:ascii="FreightSansCmpPro Book" w:hAnsi="FreightSansCmpPro Book"/>
          <w:color w:val="404040" w:themeColor="text1" w:themeTint="BF"/>
          <w:sz w:val="24"/>
        </w:rPr>
        <w:t xml:space="preserve">obust hemp </w:t>
      </w:r>
      <w:r w:rsidR="00FD6A54" w:rsidRPr="003F4F09">
        <w:rPr>
          <w:rFonts w:ascii="FreightSansCmpPro Book" w:hAnsi="FreightSansCmpPro Book"/>
          <w:color w:val="404040" w:themeColor="text1" w:themeTint="BF"/>
          <w:sz w:val="24"/>
        </w:rPr>
        <w:t>economy and</w:t>
      </w:r>
      <w:r w:rsidRPr="003F4F09">
        <w:rPr>
          <w:rFonts w:ascii="FreightSansCmpPro Book" w:hAnsi="FreightSansCmpPro Book"/>
          <w:color w:val="404040" w:themeColor="text1" w:themeTint="BF"/>
          <w:sz w:val="24"/>
        </w:rPr>
        <w:t xml:space="preserve"> fertilize the next hundred years of hemp farming in the United States.</w:t>
      </w:r>
      <w:r w:rsidR="0022798B" w:rsidRPr="003F4F09">
        <w:rPr>
          <w:rFonts w:ascii="FreightSansCmpPro Book" w:hAnsi="FreightSansCmpPro Book"/>
          <w:color w:val="404040" w:themeColor="text1" w:themeTint="BF"/>
          <w:sz w:val="24"/>
        </w:rPr>
        <w:t xml:space="preserve"> </w:t>
      </w:r>
      <w:r w:rsidR="0022798B" w:rsidRPr="00FD6A54">
        <w:rPr>
          <w:rFonts w:ascii="FreightSansCmpPro Book" w:hAnsi="FreightSansCmpPro Book" w:cs="Arial"/>
          <w:i/>
          <w:color w:val="404040" w:themeColor="text1" w:themeTint="BF"/>
          <w:sz w:val="24"/>
        </w:rPr>
        <w:t>Hemp History Week</w:t>
      </w:r>
      <w:r w:rsidR="0022798B" w:rsidRPr="003F4F09">
        <w:rPr>
          <w:rFonts w:ascii="FreightSansCmpPro Book" w:hAnsi="FreightSansCmpPro Book" w:cs="Arial"/>
          <w:b/>
          <w:i/>
          <w:color w:val="404040" w:themeColor="text1" w:themeTint="BF"/>
          <w:sz w:val="24"/>
        </w:rPr>
        <w:t xml:space="preserve"> </w:t>
      </w:r>
      <w:r w:rsidR="0022798B" w:rsidRPr="003F4F09">
        <w:rPr>
          <w:rFonts w:ascii="FreightSansCmpPro Book" w:hAnsi="FreightSansCmpPro Book" w:cs="Arial"/>
          <w:color w:val="404040" w:themeColor="text1" w:themeTint="BF"/>
          <w:sz w:val="24"/>
        </w:rPr>
        <w:t>will feature a national retailer and event programing with over 1,500 participating stores, community events, restaurant, and hemp product sampling.</w:t>
      </w:r>
    </w:p>
    <w:p w14:paraId="60F3751D" w14:textId="77777777" w:rsidR="00976296" w:rsidRPr="003F4F09" w:rsidRDefault="00976296" w:rsidP="00FD6A54">
      <w:pPr>
        <w:spacing w:line="300" w:lineRule="auto"/>
        <w:ind w:left="0"/>
        <w:jc w:val="both"/>
        <w:rPr>
          <w:rFonts w:ascii="FreightSansCmpPro Book" w:hAnsi="FreightSansCmpPro Book" w:cs="Arial"/>
          <w:color w:val="404040" w:themeColor="text1" w:themeTint="BF"/>
          <w:sz w:val="24"/>
        </w:rPr>
      </w:pPr>
    </w:p>
    <w:p w14:paraId="76E0BDC9" w14:textId="77777777" w:rsidR="00976296" w:rsidRPr="003F4F09" w:rsidRDefault="00976296" w:rsidP="00FD6A54">
      <w:pPr>
        <w:spacing w:line="300" w:lineRule="auto"/>
        <w:ind w:left="0"/>
        <w:jc w:val="both"/>
        <w:rPr>
          <w:rFonts w:ascii="FreightSansCmpPro Book" w:hAnsi="FreightSansCmpPro Book" w:cs="Arial"/>
          <w:color w:val="404040" w:themeColor="text1" w:themeTint="BF"/>
          <w:sz w:val="24"/>
        </w:rPr>
      </w:pPr>
    </w:p>
    <w:p w14:paraId="26DDC993" w14:textId="77777777" w:rsidR="00976296" w:rsidRPr="003F4F09" w:rsidRDefault="00976296" w:rsidP="00FD6A54">
      <w:pPr>
        <w:spacing w:line="300" w:lineRule="auto"/>
        <w:ind w:left="0"/>
        <w:jc w:val="both"/>
        <w:rPr>
          <w:rFonts w:ascii="FreightSansCmpPro Book" w:hAnsi="FreightSansCmpPro Book" w:cs="Arial"/>
          <w:b/>
          <w:bCs/>
          <w:color w:val="404040" w:themeColor="text1" w:themeTint="BF"/>
          <w:sz w:val="24"/>
        </w:rPr>
      </w:pPr>
    </w:p>
    <w:p w14:paraId="258AC221" w14:textId="77777777" w:rsidR="00976296" w:rsidRPr="003F4F09" w:rsidRDefault="00976296" w:rsidP="00FD6A54">
      <w:pPr>
        <w:spacing w:line="300" w:lineRule="auto"/>
        <w:ind w:left="0"/>
        <w:jc w:val="both"/>
        <w:rPr>
          <w:rFonts w:ascii="FreightSansCmpPro Book" w:eastAsia="Arial" w:hAnsi="FreightSansCmpPro Book" w:cs="Calibri"/>
          <w:i/>
          <w:color w:val="404040" w:themeColor="text1" w:themeTint="BF"/>
          <w:sz w:val="24"/>
        </w:rPr>
      </w:pPr>
      <w:r w:rsidRPr="003F4F09">
        <w:rPr>
          <w:rFonts w:ascii="FreightSansCmpPro Book" w:eastAsia="Arial" w:hAnsi="FreightSansCmpPro Book" w:cs="Calibri"/>
          <w:i/>
          <w:color w:val="404040" w:themeColor="text1" w:themeTint="BF"/>
          <w:sz w:val="24"/>
        </w:rPr>
        <w:t>#   #   #</w:t>
      </w:r>
    </w:p>
    <w:p w14:paraId="57462887" w14:textId="77777777" w:rsidR="00976296" w:rsidRPr="003F4F09" w:rsidRDefault="00976296" w:rsidP="00FD6A54">
      <w:pPr>
        <w:spacing w:line="300" w:lineRule="auto"/>
        <w:ind w:left="0"/>
        <w:jc w:val="both"/>
        <w:rPr>
          <w:rFonts w:ascii="FreightSansCmpPro Book" w:eastAsia="Arial" w:hAnsi="FreightSansCmpPro Book" w:cs="Calibri"/>
          <w:color w:val="404040" w:themeColor="text1" w:themeTint="BF"/>
          <w:sz w:val="24"/>
        </w:rPr>
      </w:pPr>
    </w:p>
    <w:p w14:paraId="398DBA41" w14:textId="64C52BD4" w:rsidR="00976296" w:rsidRPr="003F4F09" w:rsidRDefault="00976296" w:rsidP="00FD6A54">
      <w:pPr>
        <w:spacing w:line="300" w:lineRule="auto"/>
        <w:ind w:left="0"/>
        <w:jc w:val="both"/>
        <w:rPr>
          <w:rFonts w:ascii="FreightSansCmpPro Book" w:hAnsi="FreightSansCmpPro Book"/>
          <w:color w:val="404040" w:themeColor="text1" w:themeTint="BF"/>
          <w:sz w:val="24"/>
        </w:rPr>
      </w:pPr>
      <w:r w:rsidRPr="003F4F09">
        <w:rPr>
          <w:rFonts w:ascii="FreightSansCmpPro Book" w:hAnsi="FreightSansCmpPro Book" w:cs="Calibri"/>
          <w:bCs/>
          <w:i/>
          <w:iCs/>
          <w:color w:val="404040" w:themeColor="text1" w:themeTint="BF"/>
          <w:sz w:val="24"/>
        </w:rPr>
        <w:t>Hemp History Week</w:t>
      </w:r>
      <w:r w:rsidRPr="003F4F09">
        <w:rPr>
          <w:rFonts w:ascii="FreightSansCmpPro Book" w:hAnsi="FreightSansCmpPro Book" w:cs="Calibri"/>
          <w:bCs/>
          <w:i/>
          <w:color w:val="404040" w:themeColor="text1" w:themeTint="BF"/>
          <w:sz w:val="24"/>
        </w:rPr>
        <w:t xml:space="preserve">, June </w:t>
      </w:r>
      <w:r w:rsidR="009E505D" w:rsidRPr="003F4F09">
        <w:rPr>
          <w:rFonts w:ascii="FreightSansCmpPro Book" w:hAnsi="FreightSansCmpPro Book" w:cs="Calibri"/>
          <w:bCs/>
          <w:i/>
          <w:color w:val="404040" w:themeColor="text1" w:themeTint="BF"/>
          <w:sz w:val="24"/>
        </w:rPr>
        <w:t>3</w:t>
      </w:r>
      <w:r w:rsidRPr="003F4F09">
        <w:rPr>
          <w:rFonts w:ascii="FreightSansCmpPro Book" w:hAnsi="FreightSansCmpPro Book" w:cs="Calibri"/>
          <w:bCs/>
          <w:i/>
          <w:color w:val="404040" w:themeColor="text1" w:themeTint="BF"/>
          <w:sz w:val="24"/>
        </w:rPr>
        <w:t>-</w:t>
      </w:r>
      <w:r w:rsidR="009E505D" w:rsidRPr="003F4F09">
        <w:rPr>
          <w:rFonts w:ascii="FreightSansCmpPro Book" w:hAnsi="FreightSansCmpPro Book" w:cs="Calibri"/>
          <w:bCs/>
          <w:i/>
          <w:color w:val="404040" w:themeColor="text1" w:themeTint="BF"/>
          <w:sz w:val="24"/>
        </w:rPr>
        <w:t>9</w:t>
      </w:r>
      <w:r w:rsidRPr="003F4F09">
        <w:rPr>
          <w:rFonts w:ascii="FreightSansCmpPro Book" w:hAnsi="FreightSansCmpPro Book" w:cs="Calibri"/>
          <w:bCs/>
          <w:i/>
          <w:color w:val="404040" w:themeColor="text1" w:themeTint="BF"/>
          <w:sz w:val="24"/>
        </w:rPr>
        <w:t>, 201</w:t>
      </w:r>
      <w:r w:rsidR="009E505D" w:rsidRPr="003F4F09">
        <w:rPr>
          <w:rFonts w:ascii="FreightSansCmpPro Book" w:hAnsi="FreightSansCmpPro Book" w:cs="Calibri"/>
          <w:bCs/>
          <w:i/>
          <w:color w:val="404040" w:themeColor="text1" w:themeTint="BF"/>
          <w:sz w:val="24"/>
        </w:rPr>
        <w:t>9</w:t>
      </w:r>
      <w:r w:rsidRPr="003F4F09">
        <w:rPr>
          <w:rFonts w:ascii="FreightSansCmpPro Book" w:hAnsi="FreightSansCmpPro Book" w:cs="Calibri"/>
          <w:bCs/>
          <w:i/>
          <w:color w:val="404040" w:themeColor="text1" w:themeTint="BF"/>
          <w:sz w:val="24"/>
        </w:rPr>
        <w:t xml:space="preserve">, is an </w:t>
      </w:r>
      <w:r w:rsidRPr="003F4F09">
        <w:rPr>
          <w:rFonts w:ascii="FreightSansCmpPro Book" w:hAnsi="FreightSansCmpPro Book" w:cs="Calibri"/>
          <w:i/>
          <w:color w:val="404040" w:themeColor="text1" w:themeTint="BF"/>
          <w:sz w:val="24"/>
        </w:rPr>
        <w:t xml:space="preserve">industry-wide initiative of the Hemp Industries Association (HIA).  The </w:t>
      </w:r>
      <w:r w:rsidRPr="003F4F09">
        <w:rPr>
          <w:rFonts w:ascii="FreightSansCmpPro Book" w:hAnsi="FreightSansCmpPro Book" w:cs="Calibri"/>
          <w:bCs/>
          <w:i/>
          <w:color w:val="404040" w:themeColor="text1" w:themeTint="BF"/>
          <w:sz w:val="24"/>
        </w:rPr>
        <w:t>HIA</w:t>
      </w:r>
      <w:r w:rsidRPr="003F4F09">
        <w:rPr>
          <w:rFonts w:ascii="FreightSansCmpPro Book" w:hAnsi="FreightSansCmpPro Book" w:cs="Calibri"/>
          <w:i/>
          <w:color w:val="404040" w:themeColor="text1" w:themeTint="BF"/>
          <w:sz w:val="24"/>
        </w:rPr>
        <w:t xml:space="preserve"> is a non-profit trade group representing hemp companies, researchers, farmers and supporters. For further information about the campaign and these organizations, please visit: </w:t>
      </w:r>
      <w:hyperlink r:id="rId8" w:history="1">
        <w:r w:rsidRPr="003F4F09">
          <w:rPr>
            <w:rStyle w:val="Hyperlink"/>
            <w:rFonts w:ascii="FreightSansCmpPro Book" w:hAnsi="FreightSansCmpPro Book" w:cs="Calibri"/>
            <w:i/>
            <w:color w:val="404040" w:themeColor="text1" w:themeTint="BF"/>
            <w:sz w:val="24"/>
          </w:rPr>
          <w:t>www.HempHistoryWeek.com</w:t>
        </w:r>
      </w:hyperlink>
      <w:r w:rsidR="009E505D" w:rsidRPr="003F4F09">
        <w:rPr>
          <w:rFonts w:ascii="FreightSansCmpPro Book" w:hAnsi="FreightSansCmpPro Book" w:cs="Calibri"/>
          <w:i/>
          <w:color w:val="404040" w:themeColor="text1" w:themeTint="BF"/>
          <w:sz w:val="24"/>
        </w:rPr>
        <w:t xml:space="preserve"> and</w:t>
      </w:r>
      <w:r w:rsidRPr="003F4F09">
        <w:rPr>
          <w:rFonts w:ascii="FreightSansCmpPro Book" w:hAnsi="FreightSansCmpPro Book" w:cs="Calibri"/>
          <w:i/>
          <w:color w:val="404040" w:themeColor="text1" w:themeTint="BF"/>
          <w:sz w:val="24"/>
        </w:rPr>
        <w:t xml:space="preserve"> </w:t>
      </w:r>
      <w:hyperlink r:id="rId9" w:history="1">
        <w:r w:rsidRPr="003F4F09">
          <w:rPr>
            <w:rStyle w:val="Hyperlink"/>
            <w:rFonts w:ascii="FreightSansCmpPro Book" w:hAnsi="FreightSansCmpPro Book" w:cs="Calibri"/>
            <w:i/>
            <w:color w:val="404040" w:themeColor="text1" w:themeTint="BF"/>
            <w:sz w:val="24"/>
          </w:rPr>
          <w:t>www.TheHIA.org</w:t>
        </w:r>
      </w:hyperlink>
      <w:r w:rsidR="009E505D" w:rsidRPr="003F4F09">
        <w:rPr>
          <w:rFonts w:ascii="FreightSansCmpPro Book" w:hAnsi="FreightSansCmpPro Book" w:cs="Calibri"/>
          <w:i/>
          <w:color w:val="404040" w:themeColor="text1" w:themeTint="BF"/>
          <w:sz w:val="24"/>
        </w:rPr>
        <w:t>.</w:t>
      </w:r>
    </w:p>
    <w:p w14:paraId="0D2F2915" w14:textId="77777777" w:rsidR="00976296" w:rsidRPr="003F4F09" w:rsidRDefault="00976296" w:rsidP="00FD6A54">
      <w:pPr>
        <w:spacing w:line="300" w:lineRule="auto"/>
        <w:jc w:val="both"/>
        <w:rPr>
          <w:rFonts w:ascii="FreightSansCmpPro Book" w:hAnsi="FreightSansCmpPro Book"/>
          <w:color w:val="404040" w:themeColor="text1" w:themeTint="BF"/>
          <w:sz w:val="24"/>
        </w:rPr>
      </w:pPr>
    </w:p>
    <w:p w14:paraId="0DD44B18" w14:textId="77777777" w:rsidR="002F2499" w:rsidRPr="003F4F09" w:rsidRDefault="002F2499" w:rsidP="00FD6A54">
      <w:pPr>
        <w:spacing w:line="300" w:lineRule="auto"/>
        <w:jc w:val="both"/>
        <w:rPr>
          <w:color w:val="404040" w:themeColor="text1" w:themeTint="BF"/>
          <w:sz w:val="24"/>
        </w:rPr>
      </w:pPr>
    </w:p>
    <w:sectPr w:rsidR="002F2499" w:rsidRPr="003F4F09" w:rsidSect="00727972">
      <w:headerReference w:type="default" r:id="rId10"/>
      <w:pgSz w:w="12240" w:h="15840" w:code="1"/>
      <w:pgMar w:top="2664" w:right="1080" w:bottom="1080" w:left="1080" w:header="720"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F4480" w14:textId="77777777" w:rsidR="009D1403" w:rsidRDefault="009D1403">
      <w:r>
        <w:separator/>
      </w:r>
    </w:p>
  </w:endnote>
  <w:endnote w:type="continuationSeparator" w:id="0">
    <w:p w14:paraId="512156ED" w14:textId="77777777" w:rsidR="009D1403" w:rsidRDefault="009D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ightSansCmpPro Book">
    <w:panose1 w:val="02000506030000020004"/>
    <w:charset w:val="00"/>
    <w:family w:val="modern"/>
    <w:notTrueType/>
    <w:pitch w:val="variable"/>
    <w:sig w:usb0="00000007" w:usb1="00000001" w:usb2="00000000" w:usb3="00000000" w:csb0="00000093" w:csb1="00000000"/>
  </w:font>
  <w:font w:name="FreightSansCmpPro Semi">
    <w:panose1 w:val="02000603040000020004"/>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C6273" w14:textId="77777777" w:rsidR="009D1403" w:rsidRDefault="009D1403">
      <w:r>
        <w:separator/>
      </w:r>
    </w:p>
  </w:footnote>
  <w:footnote w:type="continuationSeparator" w:id="0">
    <w:p w14:paraId="7AE11453" w14:textId="77777777" w:rsidR="009D1403" w:rsidRDefault="009D1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0360" w14:textId="2A54629F" w:rsidR="004D62F3" w:rsidRDefault="000B2C9C">
    <w:pPr>
      <w:pStyle w:val="Header"/>
    </w:pPr>
    <w:r>
      <w:rPr>
        <w:noProof/>
      </w:rPr>
      <w:drawing>
        <wp:anchor distT="0" distB="0" distL="114300" distR="114300" simplePos="0" relativeHeight="251658240" behindDoc="1" locked="0" layoutInCell="1" allowOverlap="1" wp14:anchorId="02583061" wp14:editId="399BF243">
          <wp:simplePos x="0" y="0"/>
          <wp:positionH relativeFrom="column">
            <wp:posOffset>-685800</wp:posOffset>
          </wp:positionH>
          <wp:positionV relativeFrom="paragraph">
            <wp:posOffset>-457200</wp:posOffset>
          </wp:positionV>
          <wp:extent cx="7772476"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W 2019-Word Header-v4.jpg"/>
                  <pic:cNvPicPr/>
                </pic:nvPicPr>
                <pic:blipFill>
                  <a:blip r:embed="rId1"/>
                  <a:stretch>
                    <a:fillRect/>
                  </a:stretch>
                </pic:blipFill>
                <pic:spPr>
                  <a:xfrm>
                    <a:off x="0" y="0"/>
                    <a:ext cx="7772476"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A1A0D"/>
    <w:multiLevelType w:val="hybridMultilevel"/>
    <w:tmpl w:val="2DEC0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AA054C"/>
    <w:multiLevelType w:val="hybridMultilevel"/>
    <w:tmpl w:val="DED06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2205A1"/>
    <w:multiLevelType w:val="hybridMultilevel"/>
    <w:tmpl w:val="529EC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BB1183"/>
    <w:multiLevelType w:val="hybridMultilevel"/>
    <w:tmpl w:val="A632441A"/>
    <w:lvl w:ilvl="0" w:tplc="E38CF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565FE1"/>
    <w:multiLevelType w:val="hybridMultilevel"/>
    <w:tmpl w:val="982C7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9C5E66"/>
    <w:multiLevelType w:val="hybridMultilevel"/>
    <w:tmpl w:val="5B30C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F6"/>
    <w:rsid w:val="0000000F"/>
    <w:rsid w:val="000008BA"/>
    <w:rsid w:val="00001838"/>
    <w:rsid w:val="00001CFD"/>
    <w:rsid w:val="00002594"/>
    <w:rsid w:val="00002C59"/>
    <w:rsid w:val="00004B54"/>
    <w:rsid w:val="000050E9"/>
    <w:rsid w:val="00005332"/>
    <w:rsid w:val="0000670E"/>
    <w:rsid w:val="00006898"/>
    <w:rsid w:val="00006BFB"/>
    <w:rsid w:val="000074CF"/>
    <w:rsid w:val="00007602"/>
    <w:rsid w:val="000076D0"/>
    <w:rsid w:val="00007750"/>
    <w:rsid w:val="000079B7"/>
    <w:rsid w:val="000107AB"/>
    <w:rsid w:val="00010CEF"/>
    <w:rsid w:val="00011154"/>
    <w:rsid w:val="000123A8"/>
    <w:rsid w:val="000126FC"/>
    <w:rsid w:val="00012C8A"/>
    <w:rsid w:val="0001311D"/>
    <w:rsid w:val="0001311F"/>
    <w:rsid w:val="00013462"/>
    <w:rsid w:val="00013922"/>
    <w:rsid w:val="00013B9C"/>
    <w:rsid w:val="00013C57"/>
    <w:rsid w:val="00013D06"/>
    <w:rsid w:val="00014B08"/>
    <w:rsid w:val="00014CF2"/>
    <w:rsid w:val="00014E39"/>
    <w:rsid w:val="00014FE4"/>
    <w:rsid w:val="00015928"/>
    <w:rsid w:val="0001651E"/>
    <w:rsid w:val="000167F5"/>
    <w:rsid w:val="000169A0"/>
    <w:rsid w:val="00016BFF"/>
    <w:rsid w:val="000173BF"/>
    <w:rsid w:val="000177B5"/>
    <w:rsid w:val="00017EEC"/>
    <w:rsid w:val="00017F68"/>
    <w:rsid w:val="00020221"/>
    <w:rsid w:val="000202D8"/>
    <w:rsid w:val="00020A67"/>
    <w:rsid w:val="00020EFC"/>
    <w:rsid w:val="00021056"/>
    <w:rsid w:val="00021290"/>
    <w:rsid w:val="000220FE"/>
    <w:rsid w:val="00022161"/>
    <w:rsid w:val="00022871"/>
    <w:rsid w:val="00023A2E"/>
    <w:rsid w:val="00023DE2"/>
    <w:rsid w:val="0002455B"/>
    <w:rsid w:val="00024A93"/>
    <w:rsid w:val="00026000"/>
    <w:rsid w:val="00026255"/>
    <w:rsid w:val="0002634C"/>
    <w:rsid w:val="000265C3"/>
    <w:rsid w:val="000268FD"/>
    <w:rsid w:val="00026986"/>
    <w:rsid w:val="0002698F"/>
    <w:rsid w:val="00026E4A"/>
    <w:rsid w:val="00027768"/>
    <w:rsid w:val="000279EF"/>
    <w:rsid w:val="00027C60"/>
    <w:rsid w:val="00027CA5"/>
    <w:rsid w:val="000303E5"/>
    <w:rsid w:val="00031823"/>
    <w:rsid w:val="00031B6B"/>
    <w:rsid w:val="00031C6A"/>
    <w:rsid w:val="00032409"/>
    <w:rsid w:val="0003298C"/>
    <w:rsid w:val="00032A1F"/>
    <w:rsid w:val="00033846"/>
    <w:rsid w:val="00033881"/>
    <w:rsid w:val="00033F85"/>
    <w:rsid w:val="00034244"/>
    <w:rsid w:val="000343FD"/>
    <w:rsid w:val="0003459E"/>
    <w:rsid w:val="000347AD"/>
    <w:rsid w:val="000349EF"/>
    <w:rsid w:val="00034C16"/>
    <w:rsid w:val="00035990"/>
    <w:rsid w:val="00036DC5"/>
    <w:rsid w:val="0003708B"/>
    <w:rsid w:val="0003767C"/>
    <w:rsid w:val="000400FD"/>
    <w:rsid w:val="00040E8A"/>
    <w:rsid w:val="00040F2F"/>
    <w:rsid w:val="00041701"/>
    <w:rsid w:val="00041878"/>
    <w:rsid w:val="00042187"/>
    <w:rsid w:val="00044236"/>
    <w:rsid w:val="000445BD"/>
    <w:rsid w:val="00044B18"/>
    <w:rsid w:val="00044B72"/>
    <w:rsid w:val="00044C30"/>
    <w:rsid w:val="000453C3"/>
    <w:rsid w:val="000454AE"/>
    <w:rsid w:val="00045820"/>
    <w:rsid w:val="00045C88"/>
    <w:rsid w:val="00046817"/>
    <w:rsid w:val="000477FA"/>
    <w:rsid w:val="00047A89"/>
    <w:rsid w:val="00047A92"/>
    <w:rsid w:val="0005014B"/>
    <w:rsid w:val="000508C6"/>
    <w:rsid w:val="00050B63"/>
    <w:rsid w:val="000514EB"/>
    <w:rsid w:val="00052134"/>
    <w:rsid w:val="00052688"/>
    <w:rsid w:val="00052953"/>
    <w:rsid w:val="00053652"/>
    <w:rsid w:val="000537C6"/>
    <w:rsid w:val="00055ABC"/>
    <w:rsid w:val="00056AED"/>
    <w:rsid w:val="00057375"/>
    <w:rsid w:val="00057588"/>
    <w:rsid w:val="00057F60"/>
    <w:rsid w:val="00057FC3"/>
    <w:rsid w:val="00060C4C"/>
    <w:rsid w:val="00060F59"/>
    <w:rsid w:val="000613A5"/>
    <w:rsid w:val="00061B51"/>
    <w:rsid w:val="00061BD0"/>
    <w:rsid w:val="00062014"/>
    <w:rsid w:val="000625DA"/>
    <w:rsid w:val="00062CEF"/>
    <w:rsid w:val="00062ECD"/>
    <w:rsid w:val="00063076"/>
    <w:rsid w:val="00063353"/>
    <w:rsid w:val="0006353B"/>
    <w:rsid w:val="00063747"/>
    <w:rsid w:val="000637B5"/>
    <w:rsid w:val="000647F8"/>
    <w:rsid w:val="00064A5C"/>
    <w:rsid w:val="00064A7A"/>
    <w:rsid w:val="00064AD7"/>
    <w:rsid w:val="00065353"/>
    <w:rsid w:val="0006544D"/>
    <w:rsid w:val="000662E5"/>
    <w:rsid w:val="00066E5E"/>
    <w:rsid w:val="00067023"/>
    <w:rsid w:val="00070750"/>
    <w:rsid w:val="00070766"/>
    <w:rsid w:val="00070EC0"/>
    <w:rsid w:val="00071618"/>
    <w:rsid w:val="00071829"/>
    <w:rsid w:val="00071E38"/>
    <w:rsid w:val="000724AD"/>
    <w:rsid w:val="0007268C"/>
    <w:rsid w:val="0007291E"/>
    <w:rsid w:val="00072A00"/>
    <w:rsid w:val="00073B17"/>
    <w:rsid w:val="00073FD8"/>
    <w:rsid w:val="000740CA"/>
    <w:rsid w:val="0007426F"/>
    <w:rsid w:val="00074B10"/>
    <w:rsid w:val="00075064"/>
    <w:rsid w:val="00075190"/>
    <w:rsid w:val="000751A8"/>
    <w:rsid w:val="00075723"/>
    <w:rsid w:val="00075AEC"/>
    <w:rsid w:val="00075D40"/>
    <w:rsid w:val="00075E1C"/>
    <w:rsid w:val="00076762"/>
    <w:rsid w:val="00076B30"/>
    <w:rsid w:val="00076BC3"/>
    <w:rsid w:val="00076D08"/>
    <w:rsid w:val="00077053"/>
    <w:rsid w:val="000777B3"/>
    <w:rsid w:val="00080938"/>
    <w:rsid w:val="0008279E"/>
    <w:rsid w:val="000827C9"/>
    <w:rsid w:val="00083412"/>
    <w:rsid w:val="00084502"/>
    <w:rsid w:val="00084647"/>
    <w:rsid w:val="00084EBC"/>
    <w:rsid w:val="000850DB"/>
    <w:rsid w:val="000852EC"/>
    <w:rsid w:val="00085F1C"/>
    <w:rsid w:val="0008655B"/>
    <w:rsid w:val="00086728"/>
    <w:rsid w:val="00086910"/>
    <w:rsid w:val="0008697B"/>
    <w:rsid w:val="00086EC8"/>
    <w:rsid w:val="00087263"/>
    <w:rsid w:val="00087D90"/>
    <w:rsid w:val="00087F65"/>
    <w:rsid w:val="00090030"/>
    <w:rsid w:val="0009076A"/>
    <w:rsid w:val="00091B75"/>
    <w:rsid w:val="00091EF9"/>
    <w:rsid w:val="000921E3"/>
    <w:rsid w:val="00092242"/>
    <w:rsid w:val="000928B0"/>
    <w:rsid w:val="00092AC7"/>
    <w:rsid w:val="00092B97"/>
    <w:rsid w:val="00092DA3"/>
    <w:rsid w:val="000934A2"/>
    <w:rsid w:val="00093503"/>
    <w:rsid w:val="00093A69"/>
    <w:rsid w:val="00093F7B"/>
    <w:rsid w:val="000940EE"/>
    <w:rsid w:val="000948CD"/>
    <w:rsid w:val="00095142"/>
    <w:rsid w:val="0009551E"/>
    <w:rsid w:val="0009564E"/>
    <w:rsid w:val="000964DA"/>
    <w:rsid w:val="000965EF"/>
    <w:rsid w:val="00096704"/>
    <w:rsid w:val="00096CF2"/>
    <w:rsid w:val="00096DCB"/>
    <w:rsid w:val="00097038"/>
    <w:rsid w:val="000972F9"/>
    <w:rsid w:val="00097309"/>
    <w:rsid w:val="000973DE"/>
    <w:rsid w:val="0009744C"/>
    <w:rsid w:val="0009787D"/>
    <w:rsid w:val="00097AE4"/>
    <w:rsid w:val="000A00F0"/>
    <w:rsid w:val="000A06F8"/>
    <w:rsid w:val="000A1814"/>
    <w:rsid w:val="000A2144"/>
    <w:rsid w:val="000A2198"/>
    <w:rsid w:val="000A2353"/>
    <w:rsid w:val="000A36B8"/>
    <w:rsid w:val="000A3742"/>
    <w:rsid w:val="000A38C3"/>
    <w:rsid w:val="000A39BC"/>
    <w:rsid w:val="000A3BCA"/>
    <w:rsid w:val="000A4211"/>
    <w:rsid w:val="000A45CD"/>
    <w:rsid w:val="000A4C9C"/>
    <w:rsid w:val="000A5989"/>
    <w:rsid w:val="000A643D"/>
    <w:rsid w:val="000A7A1F"/>
    <w:rsid w:val="000B007A"/>
    <w:rsid w:val="000B0901"/>
    <w:rsid w:val="000B0CC4"/>
    <w:rsid w:val="000B1003"/>
    <w:rsid w:val="000B1859"/>
    <w:rsid w:val="000B1FAF"/>
    <w:rsid w:val="000B2205"/>
    <w:rsid w:val="000B293E"/>
    <w:rsid w:val="000B2A4E"/>
    <w:rsid w:val="000B2C9C"/>
    <w:rsid w:val="000B37A6"/>
    <w:rsid w:val="000B39A4"/>
    <w:rsid w:val="000B39BB"/>
    <w:rsid w:val="000B3D42"/>
    <w:rsid w:val="000B3F39"/>
    <w:rsid w:val="000B4418"/>
    <w:rsid w:val="000B44AF"/>
    <w:rsid w:val="000B4BFA"/>
    <w:rsid w:val="000B56B0"/>
    <w:rsid w:val="000B587A"/>
    <w:rsid w:val="000B626E"/>
    <w:rsid w:val="000B6376"/>
    <w:rsid w:val="000B78FB"/>
    <w:rsid w:val="000B7C94"/>
    <w:rsid w:val="000C0268"/>
    <w:rsid w:val="000C02FA"/>
    <w:rsid w:val="000C0430"/>
    <w:rsid w:val="000C04C6"/>
    <w:rsid w:val="000C0727"/>
    <w:rsid w:val="000C0852"/>
    <w:rsid w:val="000C0A2D"/>
    <w:rsid w:val="000C0E2E"/>
    <w:rsid w:val="000C0F54"/>
    <w:rsid w:val="000C1219"/>
    <w:rsid w:val="000C1AFC"/>
    <w:rsid w:val="000C2199"/>
    <w:rsid w:val="000C23AE"/>
    <w:rsid w:val="000C2432"/>
    <w:rsid w:val="000C33C8"/>
    <w:rsid w:val="000C42B2"/>
    <w:rsid w:val="000C461E"/>
    <w:rsid w:val="000C5645"/>
    <w:rsid w:val="000C574A"/>
    <w:rsid w:val="000C5FD2"/>
    <w:rsid w:val="000C6410"/>
    <w:rsid w:val="000C6687"/>
    <w:rsid w:val="000C66C3"/>
    <w:rsid w:val="000D03CE"/>
    <w:rsid w:val="000D160E"/>
    <w:rsid w:val="000D2005"/>
    <w:rsid w:val="000D2F1E"/>
    <w:rsid w:val="000D3BC9"/>
    <w:rsid w:val="000D3EC2"/>
    <w:rsid w:val="000D3F17"/>
    <w:rsid w:val="000D423E"/>
    <w:rsid w:val="000D5F46"/>
    <w:rsid w:val="000D624B"/>
    <w:rsid w:val="000D67B9"/>
    <w:rsid w:val="000D6D6E"/>
    <w:rsid w:val="000D6E00"/>
    <w:rsid w:val="000D79A7"/>
    <w:rsid w:val="000E19C2"/>
    <w:rsid w:val="000E1B0F"/>
    <w:rsid w:val="000E1F9A"/>
    <w:rsid w:val="000E250D"/>
    <w:rsid w:val="000E2684"/>
    <w:rsid w:val="000E2DE5"/>
    <w:rsid w:val="000E2E1A"/>
    <w:rsid w:val="000E3193"/>
    <w:rsid w:val="000E3335"/>
    <w:rsid w:val="000E3553"/>
    <w:rsid w:val="000E3D05"/>
    <w:rsid w:val="000E42B3"/>
    <w:rsid w:val="000E44DE"/>
    <w:rsid w:val="000E4F4E"/>
    <w:rsid w:val="000E52AB"/>
    <w:rsid w:val="000E5817"/>
    <w:rsid w:val="000E6754"/>
    <w:rsid w:val="000E693D"/>
    <w:rsid w:val="000E71D8"/>
    <w:rsid w:val="000E7423"/>
    <w:rsid w:val="000E77BD"/>
    <w:rsid w:val="000E77CC"/>
    <w:rsid w:val="000E798C"/>
    <w:rsid w:val="000F077F"/>
    <w:rsid w:val="000F07F8"/>
    <w:rsid w:val="000F0AF0"/>
    <w:rsid w:val="000F1009"/>
    <w:rsid w:val="000F18FE"/>
    <w:rsid w:val="000F1950"/>
    <w:rsid w:val="000F21E9"/>
    <w:rsid w:val="000F299A"/>
    <w:rsid w:val="000F2F18"/>
    <w:rsid w:val="000F3024"/>
    <w:rsid w:val="000F30A2"/>
    <w:rsid w:val="000F3DC1"/>
    <w:rsid w:val="000F454C"/>
    <w:rsid w:val="000F4EB4"/>
    <w:rsid w:val="000F4ED3"/>
    <w:rsid w:val="000F4F10"/>
    <w:rsid w:val="000F579B"/>
    <w:rsid w:val="000F5C4F"/>
    <w:rsid w:val="000F62D1"/>
    <w:rsid w:val="000F648B"/>
    <w:rsid w:val="000F65EE"/>
    <w:rsid w:val="000F6821"/>
    <w:rsid w:val="000F6868"/>
    <w:rsid w:val="000F7111"/>
    <w:rsid w:val="000F7167"/>
    <w:rsid w:val="000F73B1"/>
    <w:rsid w:val="000F74A3"/>
    <w:rsid w:val="000F771B"/>
    <w:rsid w:val="000F7AB6"/>
    <w:rsid w:val="000F7BD0"/>
    <w:rsid w:val="0010028C"/>
    <w:rsid w:val="001006F7"/>
    <w:rsid w:val="00100D9B"/>
    <w:rsid w:val="00100E18"/>
    <w:rsid w:val="00101037"/>
    <w:rsid w:val="001024C9"/>
    <w:rsid w:val="00102F6C"/>
    <w:rsid w:val="00103523"/>
    <w:rsid w:val="0010657D"/>
    <w:rsid w:val="001065C5"/>
    <w:rsid w:val="00106927"/>
    <w:rsid w:val="00107046"/>
    <w:rsid w:val="00107174"/>
    <w:rsid w:val="00107387"/>
    <w:rsid w:val="001075BF"/>
    <w:rsid w:val="0011108B"/>
    <w:rsid w:val="001110DD"/>
    <w:rsid w:val="00111607"/>
    <w:rsid w:val="00111A02"/>
    <w:rsid w:val="00111A9E"/>
    <w:rsid w:val="001121D3"/>
    <w:rsid w:val="001123AB"/>
    <w:rsid w:val="001126DF"/>
    <w:rsid w:val="00112CBF"/>
    <w:rsid w:val="00113855"/>
    <w:rsid w:val="00114081"/>
    <w:rsid w:val="001143C6"/>
    <w:rsid w:val="00114537"/>
    <w:rsid w:val="00115556"/>
    <w:rsid w:val="00115770"/>
    <w:rsid w:val="00116D63"/>
    <w:rsid w:val="00117052"/>
    <w:rsid w:val="00117F09"/>
    <w:rsid w:val="00120158"/>
    <w:rsid w:val="00120506"/>
    <w:rsid w:val="00120C50"/>
    <w:rsid w:val="00120F39"/>
    <w:rsid w:val="00120F8B"/>
    <w:rsid w:val="001211A6"/>
    <w:rsid w:val="00121469"/>
    <w:rsid w:val="00121821"/>
    <w:rsid w:val="00121E56"/>
    <w:rsid w:val="0012233F"/>
    <w:rsid w:val="001224CD"/>
    <w:rsid w:val="00122BBF"/>
    <w:rsid w:val="00122FC2"/>
    <w:rsid w:val="0012316D"/>
    <w:rsid w:val="00123326"/>
    <w:rsid w:val="001243E8"/>
    <w:rsid w:val="00124C60"/>
    <w:rsid w:val="00126204"/>
    <w:rsid w:val="00126F00"/>
    <w:rsid w:val="00127043"/>
    <w:rsid w:val="00127067"/>
    <w:rsid w:val="001271AD"/>
    <w:rsid w:val="00127DBE"/>
    <w:rsid w:val="0013028B"/>
    <w:rsid w:val="00130521"/>
    <w:rsid w:val="001306C6"/>
    <w:rsid w:val="00130A34"/>
    <w:rsid w:val="00130F30"/>
    <w:rsid w:val="00131FAF"/>
    <w:rsid w:val="00132919"/>
    <w:rsid w:val="00132B38"/>
    <w:rsid w:val="00132ED0"/>
    <w:rsid w:val="00133716"/>
    <w:rsid w:val="00133F7A"/>
    <w:rsid w:val="00133F81"/>
    <w:rsid w:val="0013415C"/>
    <w:rsid w:val="001347D5"/>
    <w:rsid w:val="00134871"/>
    <w:rsid w:val="00135042"/>
    <w:rsid w:val="001351A9"/>
    <w:rsid w:val="001351D8"/>
    <w:rsid w:val="00135F08"/>
    <w:rsid w:val="001377B0"/>
    <w:rsid w:val="001401E3"/>
    <w:rsid w:val="0014096A"/>
    <w:rsid w:val="001414DE"/>
    <w:rsid w:val="00141645"/>
    <w:rsid w:val="00141B31"/>
    <w:rsid w:val="00141C84"/>
    <w:rsid w:val="00142665"/>
    <w:rsid w:val="00142C88"/>
    <w:rsid w:val="001432D6"/>
    <w:rsid w:val="00143728"/>
    <w:rsid w:val="001440DA"/>
    <w:rsid w:val="001448B3"/>
    <w:rsid w:val="00144A92"/>
    <w:rsid w:val="00146903"/>
    <w:rsid w:val="00150FC0"/>
    <w:rsid w:val="00151E51"/>
    <w:rsid w:val="00151F60"/>
    <w:rsid w:val="0015340B"/>
    <w:rsid w:val="0015496A"/>
    <w:rsid w:val="00154C6C"/>
    <w:rsid w:val="00154D96"/>
    <w:rsid w:val="001556C6"/>
    <w:rsid w:val="001559CF"/>
    <w:rsid w:val="0015644E"/>
    <w:rsid w:val="001565D9"/>
    <w:rsid w:val="0015680B"/>
    <w:rsid w:val="00156A76"/>
    <w:rsid w:val="00156B40"/>
    <w:rsid w:val="00157FF1"/>
    <w:rsid w:val="00157FF2"/>
    <w:rsid w:val="0016040F"/>
    <w:rsid w:val="001607D5"/>
    <w:rsid w:val="00160F37"/>
    <w:rsid w:val="001615E4"/>
    <w:rsid w:val="00161892"/>
    <w:rsid w:val="00161934"/>
    <w:rsid w:val="00161B59"/>
    <w:rsid w:val="001621C4"/>
    <w:rsid w:val="00162661"/>
    <w:rsid w:val="001629BD"/>
    <w:rsid w:val="0016359D"/>
    <w:rsid w:val="00163F6F"/>
    <w:rsid w:val="00163F72"/>
    <w:rsid w:val="00164C40"/>
    <w:rsid w:val="001657F3"/>
    <w:rsid w:val="0016605A"/>
    <w:rsid w:val="0016657C"/>
    <w:rsid w:val="00166A73"/>
    <w:rsid w:val="00166C46"/>
    <w:rsid w:val="00166C98"/>
    <w:rsid w:val="00166CAD"/>
    <w:rsid w:val="001707D3"/>
    <w:rsid w:val="00170C26"/>
    <w:rsid w:val="0017126E"/>
    <w:rsid w:val="001712C0"/>
    <w:rsid w:val="0017152C"/>
    <w:rsid w:val="0017191A"/>
    <w:rsid w:val="00171C2C"/>
    <w:rsid w:val="00172052"/>
    <w:rsid w:val="00172480"/>
    <w:rsid w:val="001728A2"/>
    <w:rsid w:val="001736B1"/>
    <w:rsid w:val="001739B7"/>
    <w:rsid w:val="00173C30"/>
    <w:rsid w:val="00173E54"/>
    <w:rsid w:val="00173EFB"/>
    <w:rsid w:val="00174852"/>
    <w:rsid w:val="0017497B"/>
    <w:rsid w:val="00174DB4"/>
    <w:rsid w:val="00175109"/>
    <w:rsid w:val="00175364"/>
    <w:rsid w:val="001764EE"/>
    <w:rsid w:val="00176801"/>
    <w:rsid w:val="00176855"/>
    <w:rsid w:val="00176B75"/>
    <w:rsid w:val="001772BC"/>
    <w:rsid w:val="00177FF0"/>
    <w:rsid w:val="00180879"/>
    <w:rsid w:val="00180B18"/>
    <w:rsid w:val="00180EC4"/>
    <w:rsid w:val="001814A2"/>
    <w:rsid w:val="001814EB"/>
    <w:rsid w:val="00181C6E"/>
    <w:rsid w:val="001826F2"/>
    <w:rsid w:val="001828A9"/>
    <w:rsid w:val="00182C71"/>
    <w:rsid w:val="00183EB8"/>
    <w:rsid w:val="00183F49"/>
    <w:rsid w:val="00184397"/>
    <w:rsid w:val="00184454"/>
    <w:rsid w:val="00184671"/>
    <w:rsid w:val="001859FA"/>
    <w:rsid w:val="00185B95"/>
    <w:rsid w:val="00185E2A"/>
    <w:rsid w:val="00185E73"/>
    <w:rsid w:val="0018602D"/>
    <w:rsid w:val="00186CC2"/>
    <w:rsid w:val="00187693"/>
    <w:rsid w:val="00187A43"/>
    <w:rsid w:val="00187AC6"/>
    <w:rsid w:val="00187D65"/>
    <w:rsid w:val="00190338"/>
    <w:rsid w:val="00191246"/>
    <w:rsid w:val="00191602"/>
    <w:rsid w:val="001918D7"/>
    <w:rsid w:val="00191CA7"/>
    <w:rsid w:val="0019210E"/>
    <w:rsid w:val="001925E2"/>
    <w:rsid w:val="00192D68"/>
    <w:rsid w:val="001930B9"/>
    <w:rsid w:val="00193386"/>
    <w:rsid w:val="00193693"/>
    <w:rsid w:val="00194219"/>
    <w:rsid w:val="00194407"/>
    <w:rsid w:val="001947D8"/>
    <w:rsid w:val="0019498D"/>
    <w:rsid w:val="00194A60"/>
    <w:rsid w:val="00194CF7"/>
    <w:rsid w:val="00194DBB"/>
    <w:rsid w:val="00195976"/>
    <w:rsid w:val="00195D35"/>
    <w:rsid w:val="00196507"/>
    <w:rsid w:val="001968B5"/>
    <w:rsid w:val="00197CEC"/>
    <w:rsid w:val="00197E9B"/>
    <w:rsid w:val="001A04C8"/>
    <w:rsid w:val="001A06CE"/>
    <w:rsid w:val="001A0D47"/>
    <w:rsid w:val="001A19A4"/>
    <w:rsid w:val="001A1F28"/>
    <w:rsid w:val="001A39FC"/>
    <w:rsid w:val="001A4373"/>
    <w:rsid w:val="001A5480"/>
    <w:rsid w:val="001A5DE2"/>
    <w:rsid w:val="001A653B"/>
    <w:rsid w:val="001A6806"/>
    <w:rsid w:val="001A6F52"/>
    <w:rsid w:val="001A72B0"/>
    <w:rsid w:val="001B01F4"/>
    <w:rsid w:val="001B096C"/>
    <w:rsid w:val="001B13C3"/>
    <w:rsid w:val="001B13D3"/>
    <w:rsid w:val="001B1A16"/>
    <w:rsid w:val="001B28AF"/>
    <w:rsid w:val="001B2970"/>
    <w:rsid w:val="001B374B"/>
    <w:rsid w:val="001B3A57"/>
    <w:rsid w:val="001B46F7"/>
    <w:rsid w:val="001B4D1F"/>
    <w:rsid w:val="001B4DB9"/>
    <w:rsid w:val="001B57E6"/>
    <w:rsid w:val="001B5B83"/>
    <w:rsid w:val="001B6D4E"/>
    <w:rsid w:val="001B7A3D"/>
    <w:rsid w:val="001C00FE"/>
    <w:rsid w:val="001C0A92"/>
    <w:rsid w:val="001C0C81"/>
    <w:rsid w:val="001C1AE5"/>
    <w:rsid w:val="001C1CD2"/>
    <w:rsid w:val="001C3301"/>
    <w:rsid w:val="001C334D"/>
    <w:rsid w:val="001C359E"/>
    <w:rsid w:val="001C3689"/>
    <w:rsid w:val="001C3A85"/>
    <w:rsid w:val="001C3CD8"/>
    <w:rsid w:val="001C3E25"/>
    <w:rsid w:val="001C3E45"/>
    <w:rsid w:val="001C3E93"/>
    <w:rsid w:val="001C3FF3"/>
    <w:rsid w:val="001C41B6"/>
    <w:rsid w:val="001C451D"/>
    <w:rsid w:val="001C4DF9"/>
    <w:rsid w:val="001C5CA1"/>
    <w:rsid w:val="001C5CC1"/>
    <w:rsid w:val="001C621C"/>
    <w:rsid w:val="001C6E40"/>
    <w:rsid w:val="001C6F1A"/>
    <w:rsid w:val="001C783C"/>
    <w:rsid w:val="001C79EC"/>
    <w:rsid w:val="001D079A"/>
    <w:rsid w:val="001D09CE"/>
    <w:rsid w:val="001D15CE"/>
    <w:rsid w:val="001D161D"/>
    <w:rsid w:val="001D1759"/>
    <w:rsid w:val="001D17B0"/>
    <w:rsid w:val="001D1E63"/>
    <w:rsid w:val="001D2227"/>
    <w:rsid w:val="001D2517"/>
    <w:rsid w:val="001D3830"/>
    <w:rsid w:val="001D3F10"/>
    <w:rsid w:val="001D4766"/>
    <w:rsid w:val="001D4B2D"/>
    <w:rsid w:val="001D4F1E"/>
    <w:rsid w:val="001D5456"/>
    <w:rsid w:val="001D5584"/>
    <w:rsid w:val="001D5918"/>
    <w:rsid w:val="001D5D92"/>
    <w:rsid w:val="001D6086"/>
    <w:rsid w:val="001D669C"/>
    <w:rsid w:val="001D6995"/>
    <w:rsid w:val="001D6A1E"/>
    <w:rsid w:val="001D6E68"/>
    <w:rsid w:val="001D6E7B"/>
    <w:rsid w:val="001D71E1"/>
    <w:rsid w:val="001D7574"/>
    <w:rsid w:val="001D7861"/>
    <w:rsid w:val="001D7DD7"/>
    <w:rsid w:val="001D7EC2"/>
    <w:rsid w:val="001D7F1D"/>
    <w:rsid w:val="001E0B43"/>
    <w:rsid w:val="001E1419"/>
    <w:rsid w:val="001E1F00"/>
    <w:rsid w:val="001E1FFD"/>
    <w:rsid w:val="001E2467"/>
    <w:rsid w:val="001E2822"/>
    <w:rsid w:val="001E3070"/>
    <w:rsid w:val="001E36D1"/>
    <w:rsid w:val="001E3BD2"/>
    <w:rsid w:val="001E3C82"/>
    <w:rsid w:val="001E4190"/>
    <w:rsid w:val="001E4E8C"/>
    <w:rsid w:val="001E532A"/>
    <w:rsid w:val="001E5811"/>
    <w:rsid w:val="001E5968"/>
    <w:rsid w:val="001E5F8B"/>
    <w:rsid w:val="001E6344"/>
    <w:rsid w:val="001E64DE"/>
    <w:rsid w:val="001E670D"/>
    <w:rsid w:val="001E6BDE"/>
    <w:rsid w:val="001E6CAC"/>
    <w:rsid w:val="001E73C2"/>
    <w:rsid w:val="001E7E92"/>
    <w:rsid w:val="001F000E"/>
    <w:rsid w:val="001F00CE"/>
    <w:rsid w:val="001F0187"/>
    <w:rsid w:val="001F05D6"/>
    <w:rsid w:val="001F2C43"/>
    <w:rsid w:val="001F3473"/>
    <w:rsid w:val="001F37FD"/>
    <w:rsid w:val="001F38A9"/>
    <w:rsid w:val="001F3B84"/>
    <w:rsid w:val="001F3EE2"/>
    <w:rsid w:val="001F3FDA"/>
    <w:rsid w:val="001F4485"/>
    <w:rsid w:val="001F490D"/>
    <w:rsid w:val="001F4E6E"/>
    <w:rsid w:val="001F4F24"/>
    <w:rsid w:val="001F4F45"/>
    <w:rsid w:val="001F4FCD"/>
    <w:rsid w:val="001F61C1"/>
    <w:rsid w:val="001F6299"/>
    <w:rsid w:val="001F6448"/>
    <w:rsid w:val="001F64AD"/>
    <w:rsid w:val="001F65C0"/>
    <w:rsid w:val="001F6D9A"/>
    <w:rsid w:val="001F7596"/>
    <w:rsid w:val="001F7DF4"/>
    <w:rsid w:val="00200187"/>
    <w:rsid w:val="00200AF6"/>
    <w:rsid w:val="00200E0B"/>
    <w:rsid w:val="00201186"/>
    <w:rsid w:val="0020206E"/>
    <w:rsid w:val="002027F1"/>
    <w:rsid w:val="002037EA"/>
    <w:rsid w:val="00204AE9"/>
    <w:rsid w:val="0020505B"/>
    <w:rsid w:val="00205C7B"/>
    <w:rsid w:val="00205EA4"/>
    <w:rsid w:val="0020636A"/>
    <w:rsid w:val="0020664F"/>
    <w:rsid w:val="0020675C"/>
    <w:rsid w:val="00206831"/>
    <w:rsid w:val="0020699D"/>
    <w:rsid w:val="00206EA0"/>
    <w:rsid w:val="002076F8"/>
    <w:rsid w:val="00207819"/>
    <w:rsid w:val="00207C85"/>
    <w:rsid w:val="00210030"/>
    <w:rsid w:val="002106AF"/>
    <w:rsid w:val="002107CE"/>
    <w:rsid w:val="00210ED7"/>
    <w:rsid w:val="00211203"/>
    <w:rsid w:val="00211E80"/>
    <w:rsid w:val="00212B67"/>
    <w:rsid w:val="0021318C"/>
    <w:rsid w:val="002138B9"/>
    <w:rsid w:val="002138ED"/>
    <w:rsid w:val="002140E4"/>
    <w:rsid w:val="002143DA"/>
    <w:rsid w:val="0021542D"/>
    <w:rsid w:val="00216A69"/>
    <w:rsid w:val="00216B85"/>
    <w:rsid w:val="0021719C"/>
    <w:rsid w:val="00217D06"/>
    <w:rsid w:val="00220B21"/>
    <w:rsid w:val="00221052"/>
    <w:rsid w:val="0022121F"/>
    <w:rsid w:val="00221977"/>
    <w:rsid w:val="00221C0D"/>
    <w:rsid w:val="00221D17"/>
    <w:rsid w:val="00221D62"/>
    <w:rsid w:val="00221D82"/>
    <w:rsid w:val="00222335"/>
    <w:rsid w:val="002223DA"/>
    <w:rsid w:val="00222499"/>
    <w:rsid w:val="002225F8"/>
    <w:rsid w:val="00222834"/>
    <w:rsid w:val="00222EEA"/>
    <w:rsid w:val="00222FE7"/>
    <w:rsid w:val="00222FF3"/>
    <w:rsid w:val="002233AF"/>
    <w:rsid w:val="00224ABC"/>
    <w:rsid w:val="00224B18"/>
    <w:rsid w:val="00224E10"/>
    <w:rsid w:val="00224EDF"/>
    <w:rsid w:val="00225BA1"/>
    <w:rsid w:val="002270E2"/>
    <w:rsid w:val="0022710E"/>
    <w:rsid w:val="00227774"/>
    <w:rsid w:val="0022798B"/>
    <w:rsid w:val="00227B3F"/>
    <w:rsid w:val="00230A18"/>
    <w:rsid w:val="00230CCF"/>
    <w:rsid w:val="00230E3C"/>
    <w:rsid w:val="00230EE2"/>
    <w:rsid w:val="00230FB5"/>
    <w:rsid w:val="00231254"/>
    <w:rsid w:val="00231327"/>
    <w:rsid w:val="00231C6A"/>
    <w:rsid w:val="002320FB"/>
    <w:rsid w:val="00232393"/>
    <w:rsid w:val="00232ADE"/>
    <w:rsid w:val="00232D81"/>
    <w:rsid w:val="0023320F"/>
    <w:rsid w:val="002333D9"/>
    <w:rsid w:val="00233E52"/>
    <w:rsid w:val="002349B5"/>
    <w:rsid w:val="002352E2"/>
    <w:rsid w:val="002352EE"/>
    <w:rsid w:val="002357C1"/>
    <w:rsid w:val="0023666E"/>
    <w:rsid w:val="00236CA9"/>
    <w:rsid w:val="0024057E"/>
    <w:rsid w:val="00240DE4"/>
    <w:rsid w:val="002415BF"/>
    <w:rsid w:val="00241A3A"/>
    <w:rsid w:val="00242974"/>
    <w:rsid w:val="00242C42"/>
    <w:rsid w:val="00243D93"/>
    <w:rsid w:val="00244352"/>
    <w:rsid w:val="0024587B"/>
    <w:rsid w:val="00245CF2"/>
    <w:rsid w:val="00245E22"/>
    <w:rsid w:val="00246BB1"/>
    <w:rsid w:val="00246E7C"/>
    <w:rsid w:val="00247107"/>
    <w:rsid w:val="00247779"/>
    <w:rsid w:val="0025014C"/>
    <w:rsid w:val="00250573"/>
    <w:rsid w:val="00251238"/>
    <w:rsid w:val="00251DC7"/>
    <w:rsid w:val="002529D0"/>
    <w:rsid w:val="002529E7"/>
    <w:rsid w:val="0025311F"/>
    <w:rsid w:val="002531F2"/>
    <w:rsid w:val="002533CE"/>
    <w:rsid w:val="00253F10"/>
    <w:rsid w:val="00254B55"/>
    <w:rsid w:val="00254F6E"/>
    <w:rsid w:val="0025507B"/>
    <w:rsid w:val="002553EB"/>
    <w:rsid w:val="00255C22"/>
    <w:rsid w:val="00256F61"/>
    <w:rsid w:val="002578E6"/>
    <w:rsid w:val="00261FA1"/>
    <w:rsid w:val="0026274D"/>
    <w:rsid w:val="002627E5"/>
    <w:rsid w:val="00263268"/>
    <w:rsid w:val="002632ED"/>
    <w:rsid w:val="00263AD6"/>
    <w:rsid w:val="00264558"/>
    <w:rsid w:val="00264859"/>
    <w:rsid w:val="00264A9F"/>
    <w:rsid w:val="00264C51"/>
    <w:rsid w:val="00264F94"/>
    <w:rsid w:val="00265036"/>
    <w:rsid w:val="00265096"/>
    <w:rsid w:val="00265A55"/>
    <w:rsid w:val="00265AC8"/>
    <w:rsid w:val="00266236"/>
    <w:rsid w:val="0026647B"/>
    <w:rsid w:val="00266495"/>
    <w:rsid w:val="002667F5"/>
    <w:rsid w:val="00266AB6"/>
    <w:rsid w:val="00266F45"/>
    <w:rsid w:val="00267383"/>
    <w:rsid w:val="00267485"/>
    <w:rsid w:val="00267D8D"/>
    <w:rsid w:val="002700D3"/>
    <w:rsid w:val="00270E64"/>
    <w:rsid w:val="00271010"/>
    <w:rsid w:val="002710C7"/>
    <w:rsid w:val="00271227"/>
    <w:rsid w:val="00271926"/>
    <w:rsid w:val="00271A4C"/>
    <w:rsid w:val="00272FB5"/>
    <w:rsid w:val="00273FA8"/>
    <w:rsid w:val="0027431E"/>
    <w:rsid w:val="0027488A"/>
    <w:rsid w:val="00275078"/>
    <w:rsid w:val="0027566B"/>
    <w:rsid w:val="00275875"/>
    <w:rsid w:val="00275AED"/>
    <w:rsid w:val="00275F05"/>
    <w:rsid w:val="00277129"/>
    <w:rsid w:val="00277542"/>
    <w:rsid w:val="00277EB7"/>
    <w:rsid w:val="00277FDA"/>
    <w:rsid w:val="00281654"/>
    <w:rsid w:val="00281EFC"/>
    <w:rsid w:val="00282180"/>
    <w:rsid w:val="00282346"/>
    <w:rsid w:val="0028234C"/>
    <w:rsid w:val="0028273D"/>
    <w:rsid w:val="002832A9"/>
    <w:rsid w:val="002833C8"/>
    <w:rsid w:val="00283831"/>
    <w:rsid w:val="00283ACA"/>
    <w:rsid w:val="002848C2"/>
    <w:rsid w:val="00284E4C"/>
    <w:rsid w:val="00285146"/>
    <w:rsid w:val="002851FD"/>
    <w:rsid w:val="00285217"/>
    <w:rsid w:val="00285CB4"/>
    <w:rsid w:val="00285E24"/>
    <w:rsid w:val="00285E36"/>
    <w:rsid w:val="002860F9"/>
    <w:rsid w:val="0028684A"/>
    <w:rsid w:val="002868AA"/>
    <w:rsid w:val="002875E7"/>
    <w:rsid w:val="00287DB8"/>
    <w:rsid w:val="002906DD"/>
    <w:rsid w:val="00290808"/>
    <w:rsid w:val="00291F58"/>
    <w:rsid w:val="00291FA8"/>
    <w:rsid w:val="00292E18"/>
    <w:rsid w:val="002932C3"/>
    <w:rsid w:val="002934AA"/>
    <w:rsid w:val="002948BF"/>
    <w:rsid w:val="00294EE9"/>
    <w:rsid w:val="0029509E"/>
    <w:rsid w:val="0029520F"/>
    <w:rsid w:val="00295362"/>
    <w:rsid w:val="00295481"/>
    <w:rsid w:val="002959CE"/>
    <w:rsid w:val="00295BB0"/>
    <w:rsid w:val="00296083"/>
    <w:rsid w:val="0029631C"/>
    <w:rsid w:val="00296F96"/>
    <w:rsid w:val="002971F6"/>
    <w:rsid w:val="00297DBA"/>
    <w:rsid w:val="00297F83"/>
    <w:rsid w:val="002A05FF"/>
    <w:rsid w:val="002A0C02"/>
    <w:rsid w:val="002A12B0"/>
    <w:rsid w:val="002A1776"/>
    <w:rsid w:val="002A1BE9"/>
    <w:rsid w:val="002A1D29"/>
    <w:rsid w:val="002A25FF"/>
    <w:rsid w:val="002A2823"/>
    <w:rsid w:val="002A2B1F"/>
    <w:rsid w:val="002A3691"/>
    <w:rsid w:val="002A3AC9"/>
    <w:rsid w:val="002A43AC"/>
    <w:rsid w:val="002A448A"/>
    <w:rsid w:val="002A451E"/>
    <w:rsid w:val="002A4C1F"/>
    <w:rsid w:val="002A4E9E"/>
    <w:rsid w:val="002A4EB2"/>
    <w:rsid w:val="002A506A"/>
    <w:rsid w:val="002A5991"/>
    <w:rsid w:val="002A60A6"/>
    <w:rsid w:val="002A6584"/>
    <w:rsid w:val="002A6626"/>
    <w:rsid w:val="002A7193"/>
    <w:rsid w:val="002A7484"/>
    <w:rsid w:val="002A78D0"/>
    <w:rsid w:val="002A7B99"/>
    <w:rsid w:val="002B01E3"/>
    <w:rsid w:val="002B0A1A"/>
    <w:rsid w:val="002B0F44"/>
    <w:rsid w:val="002B0F8C"/>
    <w:rsid w:val="002B0FD0"/>
    <w:rsid w:val="002B195E"/>
    <w:rsid w:val="002B1B06"/>
    <w:rsid w:val="002B20A8"/>
    <w:rsid w:val="002B2835"/>
    <w:rsid w:val="002B2878"/>
    <w:rsid w:val="002B2B25"/>
    <w:rsid w:val="002B2CBA"/>
    <w:rsid w:val="002B3A7B"/>
    <w:rsid w:val="002B3AC3"/>
    <w:rsid w:val="002B3E81"/>
    <w:rsid w:val="002B41E5"/>
    <w:rsid w:val="002B4887"/>
    <w:rsid w:val="002B4D36"/>
    <w:rsid w:val="002B5DCF"/>
    <w:rsid w:val="002B5EDE"/>
    <w:rsid w:val="002B76E6"/>
    <w:rsid w:val="002B7BB3"/>
    <w:rsid w:val="002B7F13"/>
    <w:rsid w:val="002C0607"/>
    <w:rsid w:val="002C085C"/>
    <w:rsid w:val="002C0E57"/>
    <w:rsid w:val="002C119A"/>
    <w:rsid w:val="002C1312"/>
    <w:rsid w:val="002C13ED"/>
    <w:rsid w:val="002C153D"/>
    <w:rsid w:val="002C166F"/>
    <w:rsid w:val="002C2255"/>
    <w:rsid w:val="002C238F"/>
    <w:rsid w:val="002C2395"/>
    <w:rsid w:val="002C27AE"/>
    <w:rsid w:val="002C32E9"/>
    <w:rsid w:val="002C3443"/>
    <w:rsid w:val="002C34F4"/>
    <w:rsid w:val="002C3CD3"/>
    <w:rsid w:val="002C4319"/>
    <w:rsid w:val="002C4565"/>
    <w:rsid w:val="002C46A4"/>
    <w:rsid w:val="002C52EE"/>
    <w:rsid w:val="002C537C"/>
    <w:rsid w:val="002C572C"/>
    <w:rsid w:val="002C5C56"/>
    <w:rsid w:val="002C5D59"/>
    <w:rsid w:val="002C72F8"/>
    <w:rsid w:val="002C75A2"/>
    <w:rsid w:val="002C75C4"/>
    <w:rsid w:val="002C785C"/>
    <w:rsid w:val="002D0342"/>
    <w:rsid w:val="002D0F4B"/>
    <w:rsid w:val="002D113D"/>
    <w:rsid w:val="002D1418"/>
    <w:rsid w:val="002D28C8"/>
    <w:rsid w:val="002D2C00"/>
    <w:rsid w:val="002D37AB"/>
    <w:rsid w:val="002D3EC2"/>
    <w:rsid w:val="002D3FBB"/>
    <w:rsid w:val="002D4692"/>
    <w:rsid w:val="002D47CE"/>
    <w:rsid w:val="002D4AAC"/>
    <w:rsid w:val="002D4B37"/>
    <w:rsid w:val="002D536A"/>
    <w:rsid w:val="002D5B85"/>
    <w:rsid w:val="002D5D86"/>
    <w:rsid w:val="002D5DFD"/>
    <w:rsid w:val="002D5ECC"/>
    <w:rsid w:val="002D7031"/>
    <w:rsid w:val="002D7A61"/>
    <w:rsid w:val="002D7D07"/>
    <w:rsid w:val="002E002D"/>
    <w:rsid w:val="002E0560"/>
    <w:rsid w:val="002E09F9"/>
    <w:rsid w:val="002E0DAD"/>
    <w:rsid w:val="002E0DD3"/>
    <w:rsid w:val="002E1079"/>
    <w:rsid w:val="002E146D"/>
    <w:rsid w:val="002E291C"/>
    <w:rsid w:val="002E2F53"/>
    <w:rsid w:val="002E30D0"/>
    <w:rsid w:val="002E350D"/>
    <w:rsid w:val="002E3C36"/>
    <w:rsid w:val="002E3EF9"/>
    <w:rsid w:val="002E45DB"/>
    <w:rsid w:val="002E50C7"/>
    <w:rsid w:val="002E5AB0"/>
    <w:rsid w:val="002E5D9F"/>
    <w:rsid w:val="002E66D3"/>
    <w:rsid w:val="002E6804"/>
    <w:rsid w:val="002E694A"/>
    <w:rsid w:val="002E69A6"/>
    <w:rsid w:val="002E7037"/>
    <w:rsid w:val="002E7913"/>
    <w:rsid w:val="002F0424"/>
    <w:rsid w:val="002F0FE6"/>
    <w:rsid w:val="002F1119"/>
    <w:rsid w:val="002F1865"/>
    <w:rsid w:val="002F1C5C"/>
    <w:rsid w:val="002F2499"/>
    <w:rsid w:val="002F25F7"/>
    <w:rsid w:val="002F264B"/>
    <w:rsid w:val="002F2AAE"/>
    <w:rsid w:val="002F2B42"/>
    <w:rsid w:val="002F2CB9"/>
    <w:rsid w:val="002F2DBC"/>
    <w:rsid w:val="002F3147"/>
    <w:rsid w:val="002F327E"/>
    <w:rsid w:val="002F39EA"/>
    <w:rsid w:val="002F3BD2"/>
    <w:rsid w:val="002F3C71"/>
    <w:rsid w:val="002F40DF"/>
    <w:rsid w:val="002F51FC"/>
    <w:rsid w:val="002F5290"/>
    <w:rsid w:val="002F63BF"/>
    <w:rsid w:val="002F696F"/>
    <w:rsid w:val="002F6C04"/>
    <w:rsid w:val="002F7107"/>
    <w:rsid w:val="002F7126"/>
    <w:rsid w:val="002F718A"/>
    <w:rsid w:val="002F7281"/>
    <w:rsid w:val="003015AF"/>
    <w:rsid w:val="0030182D"/>
    <w:rsid w:val="00301E49"/>
    <w:rsid w:val="00301EA8"/>
    <w:rsid w:val="00302F0E"/>
    <w:rsid w:val="00303C4D"/>
    <w:rsid w:val="00303F7C"/>
    <w:rsid w:val="00304186"/>
    <w:rsid w:val="00304613"/>
    <w:rsid w:val="0030527A"/>
    <w:rsid w:val="00305435"/>
    <w:rsid w:val="00305664"/>
    <w:rsid w:val="0030616F"/>
    <w:rsid w:val="003061D2"/>
    <w:rsid w:val="0030674B"/>
    <w:rsid w:val="00306BB2"/>
    <w:rsid w:val="00306BF1"/>
    <w:rsid w:val="00306F4A"/>
    <w:rsid w:val="00306FC7"/>
    <w:rsid w:val="00307BFF"/>
    <w:rsid w:val="00307D1A"/>
    <w:rsid w:val="00307ECD"/>
    <w:rsid w:val="00310527"/>
    <w:rsid w:val="00310739"/>
    <w:rsid w:val="00310B1F"/>
    <w:rsid w:val="00311349"/>
    <w:rsid w:val="0031192B"/>
    <w:rsid w:val="00311AEC"/>
    <w:rsid w:val="00311C21"/>
    <w:rsid w:val="00311FB8"/>
    <w:rsid w:val="003121DA"/>
    <w:rsid w:val="003122AA"/>
    <w:rsid w:val="003126DC"/>
    <w:rsid w:val="00312798"/>
    <w:rsid w:val="00312DE3"/>
    <w:rsid w:val="00312E11"/>
    <w:rsid w:val="003138E1"/>
    <w:rsid w:val="00313EDB"/>
    <w:rsid w:val="00314287"/>
    <w:rsid w:val="0031452F"/>
    <w:rsid w:val="00314C2F"/>
    <w:rsid w:val="00314E1E"/>
    <w:rsid w:val="003154B1"/>
    <w:rsid w:val="00315E2C"/>
    <w:rsid w:val="00316293"/>
    <w:rsid w:val="00316907"/>
    <w:rsid w:val="00317283"/>
    <w:rsid w:val="00317EBA"/>
    <w:rsid w:val="0032028D"/>
    <w:rsid w:val="00320660"/>
    <w:rsid w:val="00322D34"/>
    <w:rsid w:val="00322D41"/>
    <w:rsid w:val="00322F1D"/>
    <w:rsid w:val="00322FE2"/>
    <w:rsid w:val="00323085"/>
    <w:rsid w:val="00323C58"/>
    <w:rsid w:val="0032406A"/>
    <w:rsid w:val="003240D4"/>
    <w:rsid w:val="00324C6C"/>
    <w:rsid w:val="00324FC0"/>
    <w:rsid w:val="003253B7"/>
    <w:rsid w:val="00325B09"/>
    <w:rsid w:val="00325BFE"/>
    <w:rsid w:val="00325C97"/>
    <w:rsid w:val="00325EDD"/>
    <w:rsid w:val="00326C6F"/>
    <w:rsid w:val="00326D84"/>
    <w:rsid w:val="00326F3F"/>
    <w:rsid w:val="00326FCA"/>
    <w:rsid w:val="003273AB"/>
    <w:rsid w:val="003278DB"/>
    <w:rsid w:val="00327EC2"/>
    <w:rsid w:val="0033047D"/>
    <w:rsid w:val="0033092E"/>
    <w:rsid w:val="00331122"/>
    <w:rsid w:val="00331D9F"/>
    <w:rsid w:val="00332A46"/>
    <w:rsid w:val="00333966"/>
    <w:rsid w:val="00333C77"/>
    <w:rsid w:val="00333ED6"/>
    <w:rsid w:val="003343EE"/>
    <w:rsid w:val="00334551"/>
    <w:rsid w:val="00334671"/>
    <w:rsid w:val="00334823"/>
    <w:rsid w:val="00334DAE"/>
    <w:rsid w:val="00335140"/>
    <w:rsid w:val="003351DE"/>
    <w:rsid w:val="00335297"/>
    <w:rsid w:val="00335705"/>
    <w:rsid w:val="00335837"/>
    <w:rsid w:val="003360AC"/>
    <w:rsid w:val="003366E6"/>
    <w:rsid w:val="00337170"/>
    <w:rsid w:val="003375D6"/>
    <w:rsid w:val="00340117"/>
    <w:rsid w:val="00340604"/>
    <w:rsid w:val="003407F6"/>
    <w:rsid w:val="003409B5"/>
    <w:rsid w:val="00341500"/>
    <w:rsid w:val="00341689"/>
    <w:rsid w:val="00341AB7"/>
    <w:rsid w:val="00341E0C"/>
    <w:rsid w:val="00341F92"/>
    <w:rsid w:val="003422E5"/>
    <w:rsid w:val="00343218"/>
    <w:rsid w:val="003432C0"/>
    <w:rsid w:val="00343352"/>
    <w:rsid w:val="00343D14"/>
    <w:rsid w:val="003441A5"/>
    <w:rsid w:val="00344442"/>
    <w:rsid w:val="00344EA8"/>
    <w:rsid w:val="00344FB0"/>
    <w:rsid w:val="003455FE"/>
    <w:rsid w:val="00345A86"/>
    <w:rsid w:val="00345B58"/>
    <w:rsid w:val="00346130"/>
    <w:rsid w:val="00346A75"/>
    <w:rsid w:val="003472D6"/>
    <w:rsid w:val="003524BA"/>
    <w:rsid w:val="00352857"/>
    <w:rsid w:val="0035304B"/>
    <w:rsid w:val="00353467"/>
    <w:rsid w:val="0035347B"/>
    <w:rsid w:val="003544BA"/>
    <w:rsid w:val="003552F2"/>
    <w:rsid w:val="003563E9"/>
    <w:rsid w:val="0035693E"/>
    <w:rsid w:val="00357863"/>
    <w:rsid w:val="003609E0"/>
    <w:rsid w:val="003614CB"/>
    <w:rsid w:val="003618EE"/>
    <w:rsid w:val="00361967"/>
    <w:rsid w:val="00361D41"/>
    <w:rsid w:val="003627EB"/>
    <w:rsid w:val="003628F4"/>
    <w:rsid w:val="00363436"/>
    <w:rsid w:val="003639A4"/>
    <w:rsid w:val="00363A3B"/>
    <w:rsid w:val="00363BC8"/>
    <w:rsid w:val="00363F16"/>
    <w:rsid w:val="003641E9"/>
    <w:rsid w:val="0036477B"/>
    <w:rsid w:val="00364F9A"/>
    <w:rsid w:val="003657C2"/>
    <w:rsid w:val="00365E03"/>
    <w:rsid w:val="00366155"/>
    <w:rsid w:val="0036632B"/>
    <w:rsid w:val="00366520"/>
    <w:rsid w:val="00366660"/>
    <w:rsid w:val="00367292"/>
    <w:rsid w:val="00367833"/>
    <w:rsid w:val="00367E29"/>
    <w:rsid w:val="00370994"/>
    <w:rsid w:val="00370BCD"/>
    <w:rsid w:val="0037207C"/>
    <w:rsid w:val="00372F54"/>
    <w:rsid w:val="003735C6"/>
    <w:rsid w:val="003739F9"/>
    <w:rsid w:val="00373B54"/>
    <w:rsid w:val="00373F83"/>
    <w:rsid w:val="00375D7B"/>
    <w:rsid w:val="00376A39"/>
    <w:rsid w:val="00376FE3"/>
    <w:rsid w:val="003778A6"/>
    <w:rsid w:val="00377C15"/>
    <w:rsid w:val="00377E16"/>
    <w:rsid w:val="00380490"/>
    <w:rsid w:val="003808F9"/>
    <w:rsid w:val="00380C66"/>
    <w:rsid w:val="00381FFF"/>
    <w:rsid w:val="00382EAE"/>
    <w:rsid w:val="0038359F"/>
    <w:rsid w:val="00383EA9"/>
    <w:rsid w:val="00384F94"/>
    <w:rsid w:val="00385179"/>
    <w:rsid w:val="00385CEE"/>
    <w:rsid w:val="00385F9D"/>
    <w:rsid w:val="0038622A"/>
    <w:rsid w:val="0038649F"/>
    <w:rsid w:val="00386F4B"/>
    <w:rsid w:val="00387356"/>
    <w:rsid w:val="00387370"/>
    <w:rsid w:val="0038737E"/>
    <w:rsid w:val="003874BD"/>
    <w:rsid w:val="00387B1E"/>
    <w:rsid w:val="00390758"/>
    <w:rsid w:val="00392662"/>
    <w:rsid w:val="0039319B"/>
    <w:rsid w:val="0039323F"/>
    <w:rsid w:val="00393EA8"/>
    <w:rsid w:val="00393EE0"/>
    <w:rsid w:val="003940F4"/>
    <w:rsid w:val="0039415C"/>
    <w:rsid w:val="00394485"/>
    <w:rsid w:val="00394894"/>
    <w:rsid w:val="003948AC"/>
    <w:rsid w:val="00394BBE"/>
    <w:rsid w:val="003954C4"/>
    <w:rsid w:val="00395B8E"/>
    <w:rsid w:val="00395EF3"/>
    <w:rsid w:val="00396353"/>
    <w:rsid w:val="003969F4"/>
    <w:rsid w:val="00396CEB"/>
    <w:rsid w:val="0039738C"/>
    <w:rsid w:val="003A0390"/>
    <w:rsid w:val="003A0B04"/>
    <w:rsid w:val="003A0D64"/>
    <w:rsid w:val="003A0E5E"/>
    <w:rsid w:val="003A119E"/>
    <w:rsid w:val="003A163C"/>
    <w:rsid w:val="003A1E26"/>
    <w:rsid w:val="003A2358"/>
    <w:rsid w:val="003A4284"/>
    <w:rsid w:val="003A4804"/>
    <w:rsid w:val="003A4824"/>
    <w:rsid w:val="003A49F4"/>
    <w:rsid w:val="003A4DB4"/>
    <w:rsid w:val="003A4E14"/>
    <w:rsid w:val="003A50A8"/>
    <w:rsid w:val="003A5C82"/>
    <w:rsid w:val="003A5F19"/>
    <w:rsid w:val="003A6027"/>
    <w:rsid w:val="003A6579"/>
    <w:rsid w:val="003A7037"/>
    <w:rsid w:val="003A75CE"/>
    <w:rsid w:val="003B082E"/>
    <w:rsid w:val="003B0F31"/>
    <w:rsid w:val="003B1845"/>
    <w:rsid w:val="003B1AD1"/>
    <w:rsid w:val="003B1C33"/>
    <w:rsid w:val="003B1EBF"/>
    <w:rsid w:val="003B2766"/>
    <w:rsid w:val="003B2AE0"/>
    <w:rsid w:val="003B2DA8"/>
    <w:rsid w:val="003B300C"/>
    <w:rsid w:val="003B3816"/>
    <w:rsid w:val="003B3B95"/>
    <w:rsid w:val="003B3D2C"/>
    <w:rsid w:val="003B41A2"/>
    <w:rsid w:val="003B4459"/>
    <w:rsid w:val="003B453E"/>
    <w:rsid w:val="003B4543"/>
    <w:rsid w:val="003B48F0"/>
    <w:rsid w:val="003B552C"/>
    <w:rsid w:val="003B59E2"/>
    <w:rsid w:val="003B62B4"/>
    <w:rsid w:val="003B63FA"/>
    <w:rsid w:val="003B736C"/>
    <w:rsid w:val="003B7BB6"/>
    <w:rsid w:val="003C00E0"/>
    <w:rsid w:val="003C0755"/>
    <w:rsid w:val="003C08B1"/>
    <w:rsid w:val="003C0B21"/>
    <w:rsid w:val="003C1AD8"/>
    <w:rsid w:val="003C1B3F"/>
    <w:rsid w:val="003C1D1B"/>
    <w:rsid w:val="003C2085"/>
    <w:rsid w:val="003C20FE"/>
    <w:rsid w:val="003C2229"/>
    <w:rsid w:val="003C25A5"/>
    <w:rsid w:val="003C2C79"/>
    <w:rsid w:val="003C2CA9"/>
    <w:rsid w:val="003C3804"/>
    <w:rsid w:val="003C3BC4"/>
    <w:rsid w:val="003C3CB9"/>
    <w:rsid w:val="003C3EB0"/>
    <w:rsid w:val="003C41FE"/>
    <w:rsid w:val="003C5460"/>
    <w:rsid w:val="003C55AE"/>
    <w:rsid w:val="003C5ADC"/>
    <w:rsid w:val="003C5C5B"/>
    <w:rsid w:val="003C7405"/>
    <w:rsid w:val="003D1045"/>
    <w:rsid w:val="003D1713"/>
    <w:rsid w:val="003D1DD4"/>
    <w:rsid w:val="003D236F"/>
    <w:rsid w:val="003D2AF0"/>
    <w:rsid w:val="003D3588"/>
    <w:rsid w:val="003D365C"/>
    <w:rsid w:val="003D3F2C"/>
    <w:rsid w:val="003D411B"/>
    <w:rsid w:val="003D42F8"/>
    <w:rsid w:val="003D49AD"/>
    <w:rsid w:val="003D4C14"/>
    <w:rsid w:val="003D4D5B"/>
    <w:rsid w:val="003D5680"/>
    <w:rsid w:val="003D5685"/>
    <w:rsid w:val="003D60C6"/>
    <w:rsid w:val="003D62C3"/>
    <w:rsid w:val="003D68E9"/>
    <w:rsid w:val="003D6ECD"/>
    <w:rsid w:val="003D6F3A"/>
    <w:rsid w:val="003D77AA"/>
    <w:rsid w:val="003E0606"/>
    <w:rsid w:val="003E0F20"/>
    <w:rsid w:val="003E166D"/>
    <w:rsid w:val="003E1A41"/>
    <w:rsid w:val="003E1B84"/>
    <w:rsid w:val="003E1E8D"/>
    <w:rsid w:val="003E265D"/>
    <w:rsid w:val="003E2660"/>
    <w:rsid w:val="003E2967"/>
    <w:rsid w:val="003E2ECB"/>
    <w:rsid w:val="003E3463"/>
    <w:rsid w:val="003E3880"/>
    <w:rsid w:val="003E497C"/>
    <w:rsid w:val="003E4A9D"/>
    <w:rsid w:val="003E51A1"/>
    <w:rsid w:val="003E6204"/>
    <w:rsid w:val="003E6216"/>
    <w:rsid w:val="003E6C6D"/>
    <w:rsid w:val="003E7ACC"/>
    <w:rsid w:val="003F03E4"/>
    <w:rsid w:val="003F0EBB"/>
    <w:rsid w:val="003F1C4D"/>
    <w:rsid w:val="003F222C"/>
    <w:rsid w:val="003F2506"/>
    <w:rsid w:val="003F25A7"/>
    <w:rsid w:val="003F2772"/>
    <w:rsid w:val="003F2D70"/>
    <w:rsid w:val="003F2F01"/>
    <w:rsid w:val="003F38A5"/>
    <w:rsid w:val="003F3B75"/>
    <w:rsid w:val="003F3E67"/>
    <w:rsid w:val="003F4400"/>
    <w:rsid w:val="003F4F09"/>
    <w:rsid w:val="003F5370"/>
    <w:rsid w:val="003F5405"/>
    <w:rsid w:val="003F56BD"/>
    <w:rsid w:val="003F6278"/>
    <w:rsid w:val="003F6683"/>
    <w:rsid w:val="003F6A59"/>
    <w:rsid w:val="003F7730"/>
    <w:rsid w:val="00400604"/>
    <w:rsid w:val="004007F6"/>
    <w:rsid w:val="0040131B"/>
    <w:rsid w:val="00401A45"/>
    <w:rsid w:val="00401AE4"/>
    <w:rsid w:val="00401BB9"/>
    <w:rsid w:val="00401EC9"/>
    <w:rsid w:val="00402413"/>
    <w:rsid w:val="0040252D"/>
    <w:rsid w:val="0040368E"/>
    <w:rsid w:val="004038BC"/>
    <w:rsid w:val="00403BC2"/>
    <w:rsid w:val="004040C1"/>
    <w:rsid w:val="0040434B"/>
    <w:rsid w:val="0040441F"/>
    <w:rsid w:val="00404437"/>
    <w:rsid w:val="0040480A"/>
    <w:rsid w:val="00404D79"/>
    <w:rsid w:val="00404F50"/>
    <w:rsid w:val="0040544C"/>
    <w:rsid w:val="004058A4"/>
    <w:rsid w:val="00405E8D"/>
    <w:rsid w:val="00405F09"/>
    <w:rsid w:val="0040604E"/>
    <w:rsid w:val="004064D6"/>
    <w:rsid w:val="00406628"/>
    <w:rsid w:val="00406940"/>
    <w:rsid w:val="0040705F"/>
    <w:rsid w:val="00407D9F"/>
    <w:rsid w:val="00407E3F"/>
    <w:rsid w:val="004102E2"/>
    <w:rsid w:val="0041088E"/>
    <w:rsid w:val="00410951"/>
    <w:rsid w:val="00410A20"/>
    <w:rsid w:val="0041147A"/>
    <w:rsid w:val="004115A6"/>
    <w:rsid w:val="00411920"/>
    <w:rsid w:val="00411C2D"/>
    <w:rsid w:val="00411D88"/>
    <w:rsid w:val="00413862"/>
    <w:rsid w:val="00413E42"/>
    <w:rsid w:val="004141C2"/>
    <w:rsid w:val="00414285"/>
    <w:rsid w:val="004142C3"/>
    <w:rsid w:val="00415B5C"/>
    <w:rsid w:val="00416308"/>
    <w:rsid w:val="0041644C"/>
    <w:rsid w:val="00416BC0"/>
    <w:rsid w:val="00416CC8"/>
    <w:rsid w:val="004174E2"/>
    <w:rsid w:val="00417BA8"/>
    <w:rsid w:val="00417C09"/>
    <w:rsid w:val="00417DC9"/>
    <w:rsid w:val="004203D2"/>
    <w:rsid w:val="00420C93"/>
    <w:rsid w:val="00421164"/>
    <w:rsid w:val="00421177"/>
    <w:rsid w:val="00421811"/>
    <w:rsid w:val="00422931"/>
    <w:rsid w:val="00422975"/>
    <w:rsid w:val="00422EBA"/>
    <w:rsid w:val="0042305E"/>
    <w:rsid w:val="0042331E"/>
    <w:rsid w:val="004239C3"/>
    <w:rsid w:val="00424168"/>
    <w:rsid w:val="00425B62"/>
    <w:rsid w:val="00426B49"/>
    <w:rsid w:val="00426CAB"/>
    <w:rsid w:val="0042722D"/>
    <w:rsid w:val="00427468"/>
    <w:rsid w:val="00427BD0"/>
    <w:rsid w:val="00430164"/>
    <w:rsid w:val="0043046C"/>
    <w:rsid w:val="0043064D"/>
    <w:rsid w:val="004307D5"/>
    <w:rsid w:val="00431937"/>
    <w:rsid w:val="00431E85"/>
    <w:rsid w:val="00432DD1"/>
    <w:rsid w:val="0043305D"/>
    <w:rsid w:val="00433477"/>
    <w:rsid w:val="00433B25"/>
    <w:rsid w:val="00434160"/>
    <w:rsid w:val="004341C1"/>
    <w:rsid w:val="004344F0"/>
    <w:rsid w:val="00434642"/>
    <w:rsid w:val="0043468F"/>
    <w:rsid w:val="004361CA"/>
    <w:rsid w:val="00436850"/>
    <w:rsid w:val="004369BF"/>
    <w:rsid w:val="0043747D"/>
    <w:rsid w:val="004378C1"/>
    <w:rsid w:val="0044008B"/>
    <w:rsid w:val="004404D3"/>
    <w:rsid w:val="004409E8"/>
    <w:rsid w:val="00440BC6"/>
    <w:rsid w:val="00440FDE"/>
    <w:rsid w:val="0044179C"/>
    <w:rsid w:val="00441BE1"/>
    <w:rsid w:val="00441EA9"/>
    <w:rsid w:val="00441EEF"/>
    <w:rsid w:val="004423DE"/>
    <w:rsid w:val="00442D43"/>
    <w:rsid w:val="004439B2"/>
    <w:rsid w:val="00444580"/>
    <w:rsid w:val="00444EF5"/>
    <w:rsid w:val="00444F4B"/>
    <w:rsid w:val="004451EC"/>
    <w:rsid w:val="004456AD"/>
    <w:rsid w:val="004461D6"/>
    <w:rsid w:val="004473B1"/>
    <w:rsid w:val="004505F1"/>
    <w:rsid w:val="004507E7"/>
    <w:rsid w:val="0045080B"/>
    <w:rsid w:val="00450C5A"/>
    <w:rsid w:val="00451325"/>
    <w:rsid w:val="00451D9A"/>
    <w:rsid w:val="00451DED"/>
    <w:rsid w:val="00451F88"/>
    <w:rsid w:val="00452BC7"/>
    <w:rsid w:val="00452F9A"/>
    <w:rsid w:val="004532C4"/>
    <w:rsid w:val="00454C66"/>
    <w:rsid w:val="00454CB3"/>
    <w:rsid w:val="0045516C"/>
    <w:rsid w:val="00455DEC"/>
    <w:rsid w:val="00455FA1"/>
    <w:rsid w:val="00456C47"/>
    <w:rsid w:val="004573FD"/>
    <w:rsid w:val="004579D0"/>
    <w:rsid w:val="00457B34"/>
    <w:rsid w:val="00457CA3"/>
    <w:rsid w:val="004603EA"/>
    <w:rsid w:val="0046094A"/>
    <w:rsid w:val="00460AE6"/>
    <w:rsid w:val="00460E3A"/>
    <w:rsid w:val="00461029"/>
    <w:rsid w:val="00463333"/>
    <w:rsid w:val="004639BD"/>
    <w:rsid w:val="0046404B"/>
    <w:rsid w:val="004640DA"/>
    <w:rsid w:val="004653DA"/>
    <w:rsid w:val="00465488"/>
    <w:rsid w:val="00465AE8"/>
    <w:rsid w:val="00465BFD"/>
    <w:rsid w:val="00465C09"/>
    <w:rsid w:val="00465E32"/>
    <w:rsid w:val="004666BC"/>
    <w:rsid w:val="00467A35"/>
    <w:rsid w:val="00467D0E"/>
    <w:rsid w:val="00467FAF"/>
    <w:rsid w:val="004701A3"/>
    <w:rsid w:val="0047053F"/>
    <w:rsid w:val="00470947"/>
    <w:rsid w:val="0047134E"/>
    <w:rsid w:val="00472032"/>
    <w:rsid w:val="00472A0F"/>
    <w:rsid w:val="00472AAB"/>
    <w:rsid w:val="00473949"/>
    <w:rsid w:val="00473A4B"/>
    <w:rsid w:val="00474009"/>
    <w:rsid w:val="00474559"/>
    <w:rsid w:val="00474582"/>
    <w:rsid w:val="00474835"/>
    <w:rsid w:val="004756DA"/>
    <w:rsid w:val="00475AE7"/>
    <w:rsid w:val="00476A1F"/>
    <w:rsid w:val="004777B4"/>
    <w:rsid w:val="00477817"/>
    <w:rsid w:val="00477D53"/>
    <w:rsid w:val="004813BE"/>
    <w:rsid w:val="00482577"/>
    <w:rsid w:val="00482BA2"/>
    <w:rsid w:val="00482CC1"/>
    <w:rsid w:val="004834BD"/>
    <w:rsid w:val="00483825"/>
    <w:rsid w:val="00483AD3"/>
    <w:rsid w:val="00483C8C"/>
    <w:rsid w:val="00483D41"/>
    <w:rsid w:val="004845AC"/>
    <w:rsid w:val="00484E16"/>
    <w:rsid w:val="00485C69"/>
    <w:rsid w:val="00486176"/>
    <w:rsid w:val="00486481"/>
    <w:rsid w:val="00486D75"/>
    <w:rsid w:val="00487343"/>
    <w:rsid w:val="004876AF"/>
    <w:rsid w:val="00487962"/>
    <w:rsid w:val="00487A0C"/>
    <w:rsid w:val="00487A21"/>
    <w:rsid w:val="00487F92"/>
    <w:rsid w:val="004914D0"/>
    <w:rsid w:val="00491BF1"/>
    <w:rsid w:val="00491F36"/>
    <w:rsid w:val="00492F17"/>
    <w:rsid w:val="0049305E"/>
    <w:rsid w:val="004930BA"/>
    <w:rsid w:val="00493189"/>
    <w:rsid w:val="004933A9"/>
    <w:rsid w:val="00493F6D"/>
    <w:rsid w:val="00493F74"/>
    <w:rsid w:val="004942A0"/>
    <w:rsid w:val="00494808"/>
    <w:rsid w:val="00494B34"/>
    <w:rsid w:val="00495700"/>
    <w:rsid w:val="004959A8"/>
    <w:rsid w:val="00495D6B"/>
    <w:rsid w:val="00496007"/>
    <w:rsid w:val="00496183"/>
    <w:rsid w:val="00496A52"/>
    <w:rsid w:val="00496CD1"/>
    <w:rsid w:val="00496CD7"/>
    <w:rsid w:val="00497C39"/>
    <w:rsid w:val="004A000F"/>
    <w:rsid w:val="004A02BE"/>
    <w:rsid w:val="004A060C"/>
    <w:rsid w:val="004A07FF"/>
    <w:rsid w:val="004A0933"/>
    <w:rsid w:val="004A097F"/>
    <w:rsid w:val="004A0BFF"/>
    <w:rsid w:val="004A0D0E"/>
    <w:rsid w:val="004A1209"/>
    <w:rsid w:val="004A1573"/>
    <w:rsid w:val="004A1C8F"/>
    <w:rsid w:val="004A1DA0"/>
    <w:rsid w:val="004A2434"/>
    <w:rsid w:val="004A2950"/>
    <w:rsid w:val="004A2B62"/>
    <w:rsid w:val="004A2D8C"/>
    <w:rsid w:val="004A3856"/>
    <w:rsid w:val="004A38BC"/>
    <w:rsid w:val="004A3C6B"/>
    <w:rsid w:val="004A4A32"/>
    <w:rsid w:val="004A5638"/>
    <w:rsid w:val="004A5893"/>
    <w:rsid w:val="004A59C1"/>
    <w:rsid w:val="004A59FA"/>
    <w:rsid w:val="004A6BC3"/>
    <w:rsid w:val="004A6C15"/>
    <w:rsid w:val="004A729E"/>
    <w:rsid w:val="004A7531"/>
    <w:rsid w:val="004A769A"/>
    <w:rsid w:val="004B0F7F"/>
    <w:rsid w:val="004B2A9B"/>
    <w:rsid w:val="004B335C"/>
    <w:rsid w:val="004B3F25"/>
    <w:rsid w:val="004B4E0C"/>
    <w:rsid w:val="004B5383"/>
    <w:rsid w:val="004B5BAC"/>
    <w:rsid w:val="004B608E"/>
    <w:rsid w:val="004B6AA0"/>
    <w:rsid w:val="004B6AD0"/>
    <w:rsid w:val="004B7466"/>
    <w:rsid w:val="004C0289"/>
    <w:rsid w:val="004C0A00"/>
    <w:rsid w:val="004C0ABD"/>
    <w:rsid w:val="004C0B94"/>
    <w:rsid w:val="004C1BBD"/>
    <w:rsid w:val="004C295F"/>
    <w:rsid w:val="004C3104"/>
    <w:rsid w:val="004C318D"/>
    <w:rsid w:val="004C4210"/>
    <w:rsid w:val="004C4251"/>
    <w:rsid w:val="004C48CE"/>
    <w:rsid w:val="004C49AC"/>
    <w:rsid w:val="004C560E"/>
    <w:rsid w:val="004C5656"/>
    <w:rsid w:val="004C570C"/>
    <w:rsid w:val="004C593B"/>
    <w:rsid w:val="004C5B22"/>
    <w:rsid w:val="004C6208"/>
    <w:rsid w:val="004C6260"/>
    <w:rsid w:val="004C6578"/>
    <w:rsid w:val="004C6F22"/>
    <w:rsid w:val="004C7322"/>
    <w:rsid w:val="004C7850"/>
    <w:rsid w:val="004D029F"/>
    <w:rsid w:val="004D0A6B"/>
    <w:rsid w:val="004D1075"/>
    <w:rsid w:val="004D133E"/>
    <w:rsid w:val="004D1A68"/>
    <w:rsid w:val="004D1FB3"/>
    <w:rsid w:val="004D200D"/>
    <w:rsid w:val="004D2338"/>
    <w:rsid w:val="004D270C"/>
    <w:rsid w:val="004D2A3C"/>
    <w:rsid w:val="004D36AF"/>
    <w:rsid w:val="004D3880"/>
    <w:rsid w:val="004D39F4"/>
    <w:rsid w:val="004D48ED"/>
    <w:rsid w:val="004D4C28"/>
    <w:rsid w:val="004D4EA0"/>
    <w:rsid w:val="004D58BD"/>
    <w:rsid w:val="004D6024"/>
    <w:rsid w:val="004D6059"/>
    <w:rsid w:val="004D62D5"/>
    <w:rsid w:val="004D62F3"/>
    <w:rsid w:val="004D6D0F"/>
    <w:rsid w:val="004D793B"/>
    <w:rsid w:val="004D7B3F"/>
    <w:rsid w:val="004D7F69"/>
    <w:rsid w:val="004E0331"/>
    <w:rsid w:val="004E0B5E"/>
    <w:rsid w:val="004E16C4"/>
    <w:rsid w:val="004E1EEF"/>
    <w:rsid w:val="004E30B8"/>
    <w:rsid w:val="004E36F2"/>
    <w:rsid w:val="004E375B"/>
    <w:rsid w:val="004E42A6"/>
    <w:rsid w:val="004E467F"/>
    <w:rsid w:val="004E64B8"/>
    <w:rsid w:val="004E6EA3"/>
    <w:rsid w:val="004E7F83"/>
    <w:rsid w:val="004F035F"/>
    <w:rsid w:val="004F0B5D"/>
    <w:rsid w:val="004F214F"/>
    <w:rsid w:val="004F2386"/>
    <w:rsid w:val="004F3C1D"/>
    <w:rsid w:val="004F3FB3"/>
    <w:rsid w:val="004F4DD3"/>
    <w:rsid w:val="004F5D8D"/>
    <w:rsid w:val="004F6051"/>
    <w:rsid w:val="004F639D"/>
    <w:rsid w:val="004F6839"/>
    <w:rsid w:val="004F724B"/>
    <w:rsid w:val="00500EE6"/>
    <w:rsid w:val="005013D1"/>
    <w:rsid w:val="00501AE8"/>
    <w:rsid w:val="00501C1B"/>
    <w:rsid w:val="005020BD"/>
    <w:rsid w:val="00503550"/>
    <w:rsid w:val="00503652"/>
    <w:rsid w:val="00503B4F"/>
    <w:rsid w:val="00503FCE"/>
    <w:rsid w:val="005045D1"/>
    <w:rsid w:val="00504849"/>
    <w:rsid w:val="00504B13"/>
    <w:rsid w:val="00504BE0"/>
    <w:rsid w:val="00504E78"/>
    <w:rsid w:val="00505CD3"/>
    <w:rsid w:val="00505DB2"/>
    <w:rsid w:val="005074F4"/>
    <w:rsid w:val="005077AF"/>
    <w:rsid w:val="0050783D"/>
    <w:rsid w:val="005079E0"/>
    <w:rsid w:val="00507D8E"/>
    <w:rsid w:val="00507FB1"/>
    <w:rsid w:val="00510223"/>
    <w:rsid w:val="005104BE"/>
    <w:rsid w:val="005111CE"/>
    <w:rsid w:val="00511473"/>
    <w:rsid w:val="005128A0"/>
    <w:rsid w:val="00512C82"/>
    <w:rsid w:val="00513384"/>
    <w:rsid w:val="005136DD"/>
    <w:rsid w:val="005139AB"/>
    <w:rsid w:val="00513A4D"/>
    <w:rsid w:val="005148A7"/>
    <w:rsid w:val="00514B4F"/>
    <w:rsid w:val="00515413"/>
    <w:rsid w:val="0051541C"/>
    <w:rsid w:val="00515E09"/>
    <w:rsid w:val="00516301"/>
    <w:rsid w:val="00517199"/>
    <w:rsid w:val="005176A9"/>
    <w:rsid w:val="00520614"/>
    <w:rsid w:val="005213D1"/>
    <w:rsid w:val="00521923"/>
    <w:rsid w:val="00521D6F"/>
    <w:rsid w:val="00522268"/>
    <w:rsid w:val="0052228A"/>
    <w:rsid w:val="005228FB"/>
    <w:rsid w:val="00522A4F"/>
    <w:rsid w:val="00523181"/>
    <w:rsid w:val="0052349B"/>
    <w:rsid w:val="00523931"/>
    <w:rsid w:val="00523E3C"/>
    <w:rsid w:val="00523FD2"/>
    <w:rsid w:val="005242D8"/>
    <w:rsid w:val="00524524"/>
    <w:rsid w:val="00524866"/>
    <w:rsid w:val="00524AEA"/>
    <w:rsid w:val="00525405"/>
    <w:rsid w:val="005257EA"/>
    <w:rsid w:val="00526714"/>
    <w:rsid w:val="00526DF5"/>
    <w:rsid w:val="00527D94"/>
    <w:rsid w:val="00530D47"/>
    <w:rsid w:val="00531147"/>
    <w:rsid w:val="00532524"/>
    <w:rsid w:val="0053368F"/>
    <w:rsid w:val="005337D5"/>
    <w:rsid w:val="005347DB"/>
    <w:rsid w:val="00534E3C"/>
    <w:rsid w:val="00534E8A"/>
    <w:rsid w:val="005360A2"/>
    <w:rsid w:val="00536114"/>
    <w:rsid w:val="00536272"/>
    <w:rsid w:val="005364D6"/>
    <w:rsid w:val="005369F5"/>
    <w:rsid w:val="00536EF7"/>
    <w:rsid w:val="005373FE"/>
    <w:rsid w:val="00537C78"/>
    <w:rsid w:val="005401ED"/>
    <w:rsid w:val="005404BF"/>
    <w:rsid w:val="00540D1F"/>
    <w:rsid w:val="0054110B"/>
    <w:rsid w:val="005411F3"/>
    <w:rsid w:val="00541386"/>
    <w:rsid w:val="00541621"/>
    <w:rsid w:val="00541755"/>
    <w:rsid w:val="00541F36"/>
    <w:rsid w:val="005423B4"/>
    <w:rsid w:val="00542871"/>
    <w:rsid w:val="00543281"/>
    <w:rsid w:val="0054344F"/>
    <w:rsid w:val="00543663"/>
    <w:rsid w:val="005437FA"/>
    <w:rsid w:val="00543E64"/>
    <w:rsid w:val="00543F29"/>
    <w:rsid w:val="0054447E"/>
    <w:rsid w:val="00544ACE"/>
    <w:rsid w:val="0054547B"/>
    <w:rsid w:val="0054575D"/>
    <w:rsid w:val="00545D04"/>
    <w:rsid w:val="00545DDA"/>
    <w:rsid w:val="00545F4B"/>
    <w:rsid w:val="00546476"/>
    <w:rsid w:val="00546AA7"/>
    <w:rsid w:val="00546B8E"/>
    <w:rsid w:val="005470B9"/>
    <w:rsid w:val="00547134"/>
    <w:rsid w:val="00547298"/>
    <w:rsid w:val="00547497"/>
    <w:rsid w:val="00547BC3"/>
    <w:rsid w:val="005501F1"/>
    <w:rsid w:val="00550820"/>
    <w:rsid w:val="00551CE7"/>
    <w:rsid w:val="00551DF7"/>
    <w:rsid w:val="005526F1"/>
    <w:rsid w:val="0055300B"/>
    <w:rsid w:val="00553532"/>
    <w:rsid w:val="0055362C"/>
    <w:rsid w:val="005537D3"/>
    <w:rsid w:val="005538CF"/>
    <w:rsid w:val="00554ED0"/>
    <w:rsid w:val="00555542"/>
    <w:rsid w:val="005555F5"/>
    <w:rsid w:val="00555F50"/>
    <w:rsid w:val="0055676E"/>
    <w:rsid w:val="00556AA7"/>
    <w:rsid w:val="00556BE6"/>
    <w:rsid w:val="0055779E"/>
    <w:rsid w:val="005606F9"/>
    <w:rsid w:val="005608F5"/>
    <w:rsid w:val="005615F7"/>
    <w:rsid w:val="0056227C"/>
    <w:rsid w:val="005628B8"/>
    <w:rsid w:val="00562A88"/>
    <w:rsid w:val="005632D5"/>
    <w:rsid w:val="005633BB"/>
    <w:rsid w:val="00563B3B"/>
    <w:rsid w:val="0056410F"/>
    <w:rsid w:val="0056574B"/>
    <w:rsid w:val="0056581E"/>
    <w:rsid w:val="00566673"/>
    <w:rsid w:val="005668EB"/>
    <w:rsid w:val="0056719D"/>
    <w:rsid w:val="00567CBA"/>
    <w:rsid w:val="00570875"/>
    <w:rsid w:val="00570E6D"/>
    <w:rsid w:val="0057201C"/>
    <w:rsid w:val="00572429"/>
    <w:rsid w:val="0057384B"/>
    <w:rsid w:val="0057402F"/>
    <w:rsid w:val="005743B0"/>
    <w:rsid w:val="00574CC8"/>
    <w:rsid w:val="005753B0"/>
    <w:rsid w:val="00575CEC"/>
    <w:rsid w:val="00575FEA"/>
    <w:rsid w:val="00576252"/>
    <w:rsid w:val="0057662E"/>
    <w:rsid w:val="00576DF5"/>
    <w:rsid w:val="0058002D"/>
    <w:rsid w:val="0058063E"/>
    <w:rsid w:val="005812C1"/>
    <w:rsid w:val="00581301"/>
    <w:rsid w:val="005814F6"/>
    <w:rsid w:val="0058154E"/>
    <w:rsid w:val="00582AD3"/>
    <w:rsid w:val="00582FEF"/>
    <w:rsid w:val="00583620"/>
    <w:rsid w:val="00583845"/>
    <w:rsid w:val="00583ACD"/>
    <w:rsid w:val="005851C4"/>
    <w:rsid w:val="005857B6"/>
    <w:rsid w:val="00585C00"/>
    <w:rsid w:val="0058729E"/>
    <w:rsid w:val="0058763C"/>
    <w:rsid w:val="005877F1"/>
    <w:rsid w:val="00587849"/>
    <w:rsid w:val="00587D51"/>
    <w:rsid w:val="00590257"/>
    <w:rsid w:val="00590558"/>
    <w:rsid w:val="00590569"/>
    <w:rsid w:val="00590B55"/>
    <w:rsid w:val="0059187D"/>
    <w:rsid w:val="00591BBD"/>
    <w:rsid w:val="00592D94"/>
    <w:rsid w:val="00592DD2"/>
    <w:rsid w:val="00592E8D"/>
    <w:rsid w:val="00593A84"/>
    <w:rsid w:val="00595C80"/>
    <w:rsid w:val="00595D21"/>
    <w:rsid w:val="0059605E"/>
    <w:rsid w:val="005968F5"/>
    <w:rsid w:val="00597772"/>
    <w:rsid w:val="005A07D3"/>
    <w:rsid w:val="005A0A06"/>
    <w:rsid w:val="005A0B24"/>
    <w:rsid w:val="005A0BF5"/>
    <w:rsid w:val="005A1664"/>
    <w:rsid w:val="005A16C3"/>
    <w:rsid w:val="005A1C16"/>
    <w:rsid w:val="005A1F27"/>
    <w:rsid w:val="005A203B"/>
    <w:rsid w:val="005A2C79"/>
    <w:rsid w:val="005A2F12"/>
    <w:rsid w:val="005A2F5C"/>
    <w:rsid w:val="005A3566"/>
    <w:rsid w:val="005A4464"/>
    <w:rsid w:val="005A478A"/>
    <w:rsid w:val="005A4EC1"/>
    <w:rsid w:val="005A5403"/>
    <w:rsid w:val="005A55E0"/>
    <w:rsid w:val="005A562C"/>
    <w:rsid w:val="005A57A2"/>
    <w:rsid w:val="005A6722"/>
    <w:rsid w:val="005A6C8F"/>
    <w:rsid w:val="005A6EAF"/>
    <w:rsid w:val="005A73AD"/>
    <w:rsid w:val="005B09BB"/>
    <w:rsid w:val="005B0E60"/>
    <w:rsid w:val="005B1073"/>
    <w:rsid w:val="005B115D"/>
    <w:rsid w:val="005B1C94"/>
    <w:rsid w:val="005B1CEE"/>
    <w:rsid w:val="005B1F6D"/>
    <w:rsid w:val="005B2012"/>
    <w:rsid w:val="005B254F"/>
    <w:rsid w:val="005B2B18"/>
    <w:rsid w:val="005B2C84"/>
    <w:rsid w:val="005B317C"/>
    <w:rsid w:val="005B36E7"/>
    <w:rsid w:val="005B3A0F"/>
    <w:rsid w:val="005B42C9"/>
    <w:rsid w:val="005B4A21"/>
    <w:rsid w:val="005B4C66"/>
    <w:rsid w:val="005B57B3"/>
    <w:rsid w:val="005B59C4"/>
    <w:rsid w:val="005B5A33"/>
    <w:rsid w:val="005B5DFB"/>
    <w:rsid w:val="005B60C6"/>
    <w:rsid w:val="005B624B"/>
    <w:rsid w:val="005B6594"/>
    <w:rsid w:val="005B6AA3"/>
    <w:rsid w:val="005B72D9"/>
    <w:rsid w:val="005B770A"/>
    <w:rsid w:val="005B79E5"/>
    <w:rsid w:val="005B7D2A"/>
    <w:rsid w:val="005C010C"/>
    <w:rsid w:val="005C0571"/>
    <w:rsid w:val="005C0990"/>
    <w:rsid w:val="005C0B91"/>
    <w:rsid w:val="005C1428"/>
    <w:rsid w:val="005C16B1"/>
    <w:rsid w:val="005C1772"/>
    <w:rsid w:val="005C2EB3"/>
    <w:rsid w:val="005C36DF"/>
    <w:rsid w:val="005C399B"/>
    <w:rsid w:val="005C42C5"/>
    <w:rsid w:val="005C502C"/>
    <w:rsid w:val="005C54AF"/>
    <w:rsid w:val="005C5706"/>
    <w:rsid w:val="005C5887"/>
    <w:rsid w:val="005C65A7"/>
    <w:rsid w:val="005C6E39"/>
    <w:rsid w:val="005C7445"/>
    <w:rsid w:val="005D058A"/>
    <w:rsid w:val="005D0F68"/>
    <w:rsid w:val="005D14FB"/>
    <w:rsid w:val="005D2BE2"/>
    <w:rsid w:val="005D2EB8"/>
    <w:rsid w:val="005D2FAA"/>
    <w:rsid w:val="005D3717"/>
    <w:rsid w:val="005D3885"/>
    <w:rsid w:val="005D4C44"/>
    <w:rsid w:val="005D57F2"/>
    <w:rsid w:val="005D59E0"/>
    <w:rsid w:val="005D5ACB"/>
    <w:rsid w:val="005D5CA4"/>
    <w:rsid w:val="005D5F12"/>
    <w:rsid w:val="005D5FF5"/>
    <w:rsid w:val="005D64AD"/>
    <w:rsid w:val="005D68AD"/>
    <w:rsid w:val="005D6F17"/>
    <w:rsid w:val="005D7142"/>
    <w:rsid w:val="005D72F0"/>
    <w:rsid w:val="005D75AE"/>
    <w:rsid w:val="005E0187"/>
    <w:rsid w:val="005E0355"/>
    <w:rsid w:val="005E08C2"/>
    <w:rsid w:val="005E0A86"/>
    <w:rsid w:val="005E1368"/>
    <w:rsid w:val="005E168F"/>
    <w:rsid w:val="005E1766"/>
    <w:rsid w:val="005E2027"/>
    <w:rsid w:val="005E25E2"/>
    <w:rsid w:val="005E26C5"/>
    <w:rsid w:val="005E2E4C"/>
    <w:rsid w:val="005E3689"/>
    <w:rsid w:val="005E3789"/>
    <w:rsid w:val="005E3B78"/>
    <w:rsid w:val="005E3BB6"/>
    <w:rsid w:val="005E409F"/>
    <w:rsid w:val="005E476A"/>
    <w:rsid w:val="005E49E2"/>
    <w:rsid w:val="005E49FA"/>
    <w:rsid w:val="005E4DE1"/>
    <w:rsid w:val="005E5D06"/>
    <w:rsid w:val="005E630D"/>
    <w:rsid w:val="005E6807"/>
    <w:rsid w:val="005E6BE4"/>
    <w:rsid w:val="005E6F03"/>
    <w:rsid w:val="005E710B"/>
    <w:rsid w:val="005E7B01"/>
    <w:rsid w:val="005E7FAB"/>
    <w:rsid w:val="005F06F2"/>
    <w:rsid w:val="005F0C31"/>
    <w:rsid w:val="005F0C5D"/>
    <w:rsid w:val="005F17AD"/>
    <w:rsid w:val="005F1BFC"/>
    <w:rsid w:val="005F2128"/>
    <w:rsid w:val="005F2388"/>
    <w:rsid w:val="005F32FF"/>
    <w:rsid w:val="005F36EF"/>
    <w:rsid w:val="005F3EED"/>
    <w:rsid w:val="005F3F7B"/>
    <w:rsid w:val="005F41D0"/>
    <w:rsid w:val="005F43FD"/>
    <w:rsid w:val="005F4CCA"/>
    <w:rsid w:val="005F523E"/>
    <w:rsid w:val="005F5340"/>
    <w:rsid w:val="005F5358"/>
    <w:rsid w:val="005F564F"/>
    <w:rsid w:val="005F5B0B"/>
    <w:rsid w:val="005F5B46"/>
    <w:rsid w:val="005F5C3A"/>
    <w:rsid w:val="005F5C8C"/>
    <w:rsid w:val="005F6034"/>
    <w:rsid w:val="005F651F"/>
    <w:rsid w:val="005F6568"/>
    <w:rsid w:val="005F6A1A"/>
    <w:rsid w:val="005F7745"/>
    <w:rsid w:val="005F785E"/>
    <w:rsid w:val="005F7B76"/>
    <w:rsid w:val="006012BB"/>
    <w:rsid w:val="006021F6"/>
    <w:rsid w:val="00602C83"/>
    <w:rsid w:val="00602E1F"/>
    <w:rsid w:val="00602E9E"/>
    <w:rsid w:val="00603122"/>
    <w:rsid w:val="006031C0"/>
    <w:rsid w:val="00603630"/>
    <w:rsid w:val="0060403C"/>
    <w:rsid w:val="0060404C"/>
    <w:rsid w:val="00604181"/>
    <w:rsid w:val="006042D4"/>
    <w:rsid w:val="006045CD"/>
    <w:rsid w:val="00604766"/>
    <w:rsid w:val="00605007"/>
    <w:rsid w:val="00605374"/>
    <w:rsid w:val="006056E4"/>
    <w:rsid w:val="00605743"/>
    <w:rsid w:val="00605B2A"/>
    <w:rsid w:val="00605D36"/>
    <w:rsid w:val="006069B0"/>
    <w:rsid w:val="00606B05"/>
    <w:rsid w:val="006075D9"/>
    <w:rsid w:val="00607B99"/>
    <w:rsid w:val="006101E0"/>
    <w:rsid w:val="006102E4"/>
    <w:rsid w:val="00610812"/>
    <w:rsid w:val="006109E2"/>
    <w:rsid w:val="0061151D"/>
    <w:rsid w:val="0061154D"/>
    <w:rsid w:val="006117B0"/>
    <w:rsid w:val="00612A1E"/>
    <w:rsid w:val="00614593"/>
    <w:rsid w:val="00614C32"/>
    <w:rsid w:val="00615277"/>
    <w:rsid w:val="0061663F"/>
    <w:rsid w:val="006168A2"/>
    <w:rsid w:val="00616C53"/>
    <w:rsid w:val="00617475"/>
    <w:rsid w:val="00617A47"/>
    <w:rsid w:val="00617B26"/>
    <w:rsid w:val="00617C97"/>
    <w:rsid w:val="00617CC2"/>
    <w:rsid w:val="0062098F"/>
    <w:rsid w:val="00621338"/>
    <w:rsid w:val="0062137E"/>
    <w:rsid w:val="00621B58"/>
    <w:rsid w:val="00621D9E"/>
    <w:rsid w:val="0062205B"/>
    <w:rsid w:val="006223E2"/>
    <w:rsid w:val="006225B3"/>
    <w:rsid w:val="0062270E"/>
    <w:rsid w:val="00622DC6"/>
    <w:rsid w:val="00623B57"/>
    <w:rsid w:val="00623D89"/>
    <w:rsid w:val="00624CF4"/>
    <w:rsid w:val="00624E89"/>
    <w:rsid w:val="006251FA"/>
    <w:rsid w:val="00625892"/>
    <w:rsid w:val="006258F5"/>
    <w:rsid w:val="00625927"/>
    <w:rsid w:val="00625940"/>
    <w:rsid w:val="00625A5B"/>
    <w:rsid w:val="00626680"/>
    <w:rsid w:val="00626CC8"/>
    <w:rsid w:val="0062735E"/>
    <w:rsid w:val="00627583"/>
    <w:rsid w:val="0062782A"/>
    <w:rsid w:val="00630C7A"/>
    <w:rsid w:val="00630FBD"/>
    <w:rsid w:val="00631374"/>
    <w:rsid w:val="00631391"/>
    <w:rsid w:val="0063179C"/>
    <w:rsid w:val="006317F3"/>
    <w:rsid w:val="006319D3"/>
    <w:rsid w:val="006321D1"/>
    <w:rsid w:val="006325BD"/>
    <w:rsid w:val="006329AF"/>
    <w:rsid w:val="00633BC3"/>
    <w:rsid w:val="00633C53"/>
    <w:rsid w:val="006343F8"/>
    <w:rsid w:val="00634472"/>
    <w:rsid w:val="00634E0F"/>
    <w:rsid w:val="006350D2"/>
    <w:rsid w:val="00635357"/>
    <w:rsid w:val="00635548"/>
    <w:rsid w:val="00635BC2"/>
    <w:rsid w:val="0063638A"/>
    <w:rsid w:val="00637040"/>
    <w:rsid w:val="006371D0"/>
    <w:rsid w:val="006372F6"/>
    <w:rsid w:val="006379B3"/>
    <w:rsid w:val="00637F9A"/>
    <w:rsid w:val="006405CC"/>
    <w:rsid w:val="00640FF3"/>
    <w:rsid w:val="006410D9"/>
    <w:rsid w:val="006410E3"/>
    <w:rsid w:val="00641282"/>
    <w:rsid w:val="0064150E"/>
    <w:rsid w:val="00641912"/>
    <w:rsid w:val="0064243C"/>
    <w:rsid w:val="006425AB"/>
    <w:rsid w:val="00643474"/>
    <w:rsid w:val="00643530"/>
    <w:rsid w:val="0064386F"/>
    <w:rsid w:val="00644155"/>
    <w:rsid w:val="00644496"/>
    <w:rsid w:val="00644EA5"/>
    <w:rsid w:val="00645710"/>
    <w:rsid w:val="00645CF8"/>
    <w:rsid w:val="00645DF2"/>
    <w:rsid w:val="0064666A"/>
    <w:rsid w:val="00646703"/>
    <w:rsid w:val="00646B61"/>
    <w:rsid w:val="006475E6"/>
    <w:rsid w:val="006477B0"/>
    <w:rsid w:val="006500D7"/>
    <w:rsid w:val="00650662"/>
    <w:rsid w:val="006507AC"/>
    <w:rsid w:val="00650A86"/>
    <w:rsid w:val="00651C22"/>
    <w:rsid w:val="00651E19"/>
    <w:rsid w:val="0065213F"/>
    <w:rsid w:val="006527C5"/>
    <w:rsid w:val="00653285"/>
    <w:rsid w:val="00653BAA"/>
    <w:rsid w:val="00654558"/>
    <w:rsid w:val="0065546E"/>
    <w:rsid w:val="00655889"/>
    <w:rsid w:val="00655BB1"/>
    <w:rsid w:val="00656A3B"/>
    <w:rsid w:val="00657667"/>
    <w:rsid w:val="00657DCF"/>
    <w:rsid w:val="00660031"/>
    <w:rsid w:val="00660B49"/>
    <w:rsid w:val="00660CCE"/>
    <w:rsid w:val="00660EB6"/>
    <w:rsid w:val="00660F6C"/>
    <w:rsid w:val="00661680"/>
    <w:rsid w:val="00661751"/>
    <w:rsid w:val="006617E1"/>
    <w:rsid w:val="0066187E"/>
    <w:rsid w:val="006619E9"/>
    <w:rsid w:val="00661A4B"/>
    <w:rsid w:val="00661AE3"/>
    <w:rsid w:val="00661CF7"/>
    <w:rsid w:val="00661EEE"/>
    <w:rsid w:val="0066222C"/>
    <w:rsid w:val="006623C6"/>
    <w:rsid w:val="006629E8"/>
    <w:rsid w:val="00663051"/>
    <w:rsid w:val="0066325D"/>
    <w:rsid w:val="0066346B"/>
    <w:rsid w:val="00664652"/>
    <w:rsid w:val="0066467C"/>
    <w:rsid w:val="00664A3B"/>
    <w:rsid w:val="00664C8B"/>
    <w:rsid w:val="00664E08"/>
    <w:rsid w:val="00665564"/>
    <w:rsid w:val="00665661"/>
    <w:rsid w:val="00665B03"/>
    <w:rsid w:val="00665D23"/>
    <w:rsid w:val="00665DBE"/>
    <w:rsid w:val="006667AA"/>
    <w:rsid w:val="00666F7F"/>
    <w:rsid w:val="00667191"/>
    <w:rsid w:val="00667DAD"/>
    <w:rsid w:val="006703AF"/>
    <w:rsid w:val="0067089E"/>
    <w:rsid w:val="00671BD8"/>
    <w:rsid w:val="00671C5F"/>
    <w:rsid w:val="0067204B"/>
    <w:rsid w:val="0067244F"/>
    <w:rsid w:val="0067276C"/>
    <w:rsid w:val="006737A9"/>
    <w:rsid w:val="00673925"/>
    <w:rsid w:val="00673A1F"/>
    <w:rsid w:val="00673B97"/>
    <w:rsid w:val="006743FA"/>
    <w:rsid w:val="00674F36"/>
    <w:rsid w:val="006753F5"/>
    <w:rsid w:val="0067574A"/>
    <w:rsid w:val="0067579D"/>
    <w:rsid w:val="00675CE6"/>
    <w:rsid w:val="00676DB8"/>
    <w:rsid w:val="00676DC8"/>
    <w:rsid w:val="00677572"/>
    <w:rsid w:val="00677B87"/>
    <w:rsid w:val="00677CD6"/>
    <w:rsid w:val="00677CDE"/>
    <w:rsid w:val="00677DB0"/>
    <w:rsid w:val="00680C83"/>
    <w:rsid w:val="006812C8"/>
    <w:rsid w:val="00681D19"/>
    <w:rsid w:val="00683CC9"/>
    <w:rsid w:val="00684008"/>
    <w:rsid w:val="0068434D"/>
    <w:rsid w:val="0068436F"/>
    <w:rsid w:val="0068443D"/>
    <w:rsid w:val="00684EC4"/>
    <w:rsid w:val="006853BB"/>
    <w:rsid w:val="006854E1"/>
    <w:rsid w:val="0068563C"/>
    <w:rsid w:val="0068585E"/>
    <w:rsid w:val="0068604C"/>
    <w:rsid w:val="006862DF"/>
    <w:rsid w:val="006868D0"/>
    <w:rsid w:val="00686ECB"/>
    <w:rsid w:val="00687101"/>
    <w:rsid w:val="0068747D"/>
    <w:rsid w:val="0068754C"/>
    <w:rsid w:val="00690006"/>
    <w:rsid w:val="00690BB2"/>
    <w:rsid w:val="0069193A"/>
    <w:rsid w:val="00691D7F"/>
    <w:rsid w:val="0069275D"/>
    <w:rsid w:val="00693935"/>
    <w:rsid w:val="00694185"/>
    <w:rsid w:val="006941E9"/>
    <w:rsid w:val="00694954"/>
    <w:rsid w:val="00694B17"/>
    <w:rsid w:val="006954C8"/>
    <w:rsid w:val="006955DA"/>
    <w:rsid w:val="00695643"/>
    <w:rsid w:val="006960C9"/>
    <w:rsid w:val="00696185"/>
    <w:rsid w:val="0069629B"/>
    <w:rsid w:val="00696768"/>
    <w:rsid w:val="0069688F"/>
    <w:rsid w:val="00696907"/>
    <w:rsid w:val="00697854"/>
    <w:rsid w:val="00697FA8"/>
    <w:rsid w:val="006A027F"/>
    <w:rsid w:val="006A06AC"/>
    <w:rsid w:val="006A074A"/>
    <w:rsid w:val="006A0C00"/>
    <w:rsid w:val="006A0F68"/>
    <w:rsid w:val="006A10D6"/>
    <w:rsid w:val="006A1291"/>
    <w:rsid w:val="006A15D4"/>
    <w:rsid w:val="006A216F"/>
    <w:rsid w:val="006A29DF"/>
    <w:rsid w:val="006A2DB8"/>
    <w:rsid w:val="006A3737"/>
    <w:rsid w:val="006A37F7"/>
    <w:rsid w:val="006A4188"/>
    <w:rsid w:val="006A4EB7"/>
    <w:rsid w:val="006A63CA"/>
    <w:rsid w:val="006A67E5"/>
    <w:rsid w:val="006A7403"/>
    <w:rsid w:val="006A7597"/>
    <w:rsid w:val="006A7806"/>
    <w:rsid w:val="006A7C17"/>
    <w:rsid w:val="006B062C"/>
    <w:rsid w:val="006B07F1"/>
    <w:rsid w:val="006B09A8"/>
    <w:rsid w:val="006B0A99"/>
    <w:rsid w:val="006B0E9A"/>
    <w:rsid w:val="006B0F34"/>
    <w:rsid w:val="006B0FCA"/>
    <w:rsid w:val="006B16AD"/>
    <w:rsid w:val="006B19B0"/>
    <w:rsid w:val="006B1C20"/>
    <w:rsid w:val="006B2646"/>
    <w:rsid w:val="006B27A5"/>
    <w:rsid w:val="006B2A39"/>
    <w:rsid w:val="006B3281"/>
    <w:rsid w:val="006B3AD5"/>
    <w:rsid w:val="006B3B0C"/>
    <w:rsid w:val="006B3CBB"/>
    <w:rsid w:val="006B4401"/>
    <w:rsid w:val="006B4BAB"/>
    <w:rsid w:val="006B50E1"/>
    <w:rsid w:val="006B525D"/>
    <w:rsid w:val="006B54D2"/>
    <w:rsid w:val="006B566D"/>
    <w:rsid w:val="006B5677"/>
    <w:rsid w:val="006B5678"/>
    <w:rsid w:val="006B5711"/>
    <w:rsid w:val="006B5CAD"/>
    <w:rsid w:val="006B5CF9"/>
    <w:rsid w:val="006B68D1"/>
    <w:rsid w:val="006B702C"/>
    <w:rsid w:val="006B71FD"/>
    <w:rsid w:val="006B758C"/>
    <w:rsid w:val="006B7822"/>
    <w:rsid w:val="006B79CD"/>
    <w:rsid w:val="006B7C4A"/>
    <w:rsid w:val="006C012C"/>
    <w:rsid w:val="006C01E7"/>
    <w:rsid w:val="006C0711"/>
    <w:rsid w:val="006C0A87"/>
    <w:rsid w:val="006C0F21"/>
    <w:rsid w:val="006C1C10"/>
    <w:rsid w:val="006C25D7"/>
    <w:rsid w:val="006C2758"/>
    <w:rsid w:val="006C2BCF"/>
    <w:rsid w:val="006C3434"/>
    <w:rsid w:val="006C3F1C"/>
    <w:rsid w:val="006C4137"/>
    <w:rsid w:val="006C53A5"/>
    <w:rsid w:val="006C565A"/>
    <w:rsid w:val="006C5C3C"/>
    <w:rsid w:val="006C6578"/>
    <w:rsid w:val="006C695B"/>
    <w:rsid w:val="006C6E2B"/>
    <w:rsid w:val="006C70FE"/>
    <w:rsid w:val="006C7279"/>
    <w:rsid w:val="006C739F"/>
    <w:rsid w:val="006C7798"/>
    <w:rsid w:val="006D01BF"/>
    <w:rsid w:val="006D04D1"/>
    <w:rsid w:val="006D06C3"/>
    <w:rsid w:val="006D0B2B"/>
    <w:rsid w:val="006D0E44"/>
    <w:rsid w:val="006D0E99"/>
    <w:rsid w:val="006D11CD"/>
    <w:rsid w:val="006D12BB"/>
    <w:rsid w:val="006D1BD5"/>
    <w:rsid w:val="006D1F10"/>
    <w:rsid w:val="006D26E6"/>
    <w:rsid w:val="006D3011"/>
    <w:rsid w:val="006D3CA7"/>
    <w:rsid w:val="006D3CC6"/>
    <w:rsid w:val="006D527A"/>
    <w:rsid w:val="006D60D1"/>
    <w:rsid w:val="006D6722"/>
    <w:rsid w:val="006D694E"/>
    <w:rsid w:val="006D6DA0"/>
    <w:rsid w:val="006D71EA"/>
    <w:rsid w:val="006D73B6"/>
    <w:rsid w:val="006D7A10"/>
    <w:rsid w:val="006D7CEE"/>
    <w:rsid w:val="006E016A"/>
    <w:rsid w:val="006E1278"/>
    <w:rsid w:val="006E144E"/>
    <w:rsid w:val="006E1A28"/>
    <w:rsid w:val="006E1A95"/>
    <w:rsid w:val="006E1F06"/>
    <w:rsid w:val="006E1F3D"/>
    <w:rsid w:val="006E2058"/>
    <w:rsid w:val="006E213D"/>
    <w:rsid w:val="006E2631"/>
    <w:rsid w:val="006E2681"/>
    <w:rsid w:val="006E2C98"/>
    <w:rsid w:val="006E317E"/>
    <w:rsid w:val="006E326E"/>
    <w:rsid w:val="006E4013"/>
    <w:rsid w:val="006E4927"/>
    <w:rsid w:val="006E555A"/>
    <w:rsid w:val="006E5AD6"/>
    <w:rsid w:val="006E5B00"/>
    <w:rsid w:val="006E5D3E"/>
    <w:rsid w:val="006E60E8"/>
    <w:rsid w:val="006E63C3"/>
    <w:rsid w:val="006F00C1"/>
    <w:rsid w:val="006F025C"/>
    <w:rsid w:val="006F0CB8"/>
    <w:rsid w:val="006F10E3"/>
    <w:rsid w:val="006F139B"/>
    <w:rsid w:val="006F202F"/>
    <w:rsid w:val="006F229E"/>
    <w:rsid w:val="006F2A15"/>
    <w:rsid w:val="006F2B08"/>
    <w:rsid w:val="006F3036"/>
    <w:rsid w:val="006F3304"/>
    <w:rsid w:val="006F3597"/>
    <w:rsid w:val="006F3701"/>
    <w:rsid w:val="006F40CB"/>
    <w:rsid w:val="006F4151"/>
    <w:rsid w:val="006F476A"/>
    <w:rsid w:val="006F49BF"/>
    <w:rsid w:val="006F4EF8"/>
    <w:rsid w:val="006F551C"/>
    <w:rsid w:val="006F5954"/>
    <w:rsid w:val="006F5C56"/>
    <w:rsid w:val="006F5CF4"/>
    <w:rsid w:val="006F5E89"/>
    <w:rsid w:val="006F620D"/>
    <w:rsid w:val="006F6238"/>
    <w:rsid w:val="006F6FA4"/>
    <w:rsid w:val="006F712E"/>
    <w:rsid w:val="006F7466"/>
    <w:rsid w:val="006F7680"/>
    <w:rsid w:val="00700681"/>
    <w:rsid w:val="00700D04"/>
    <w:rsid w:val="00700F1A"/>
    <w:rsid w:val="00700FC8"/>
    <w:rsid w:val="00701811"/>
    <w:rsid w:val="00701A9E"/>
    <w:rsid w:val="0070243B"/>
    <w:rsid w:val="007026AD"/>
    <w:rsid w:val="00703693"/>
    <w:rsid w:val="00704331"/>
    <w:rsid w:val="007045AA"/>
    <w:rsid w:val="00705A4A"/>
    <w:rsid w:val="00705C5F"/>
    <w:rsid w:val="00706322"/>
    <w:rsid w:val="007067AE"/>
    <w:rsid w:val="00706895"/>
    <w:rsid w:val="00706972"/>
    <w:rsid w:val="00706B0E"/>
    <w:rsid w:val="00706E03"/>
    <w:rsid w:val="00707840"/>
    <w:rsid w:val="00710A04"/>
    <w:rsid w:val="00710CD7"/>
    <w:rsid w:val="00711621"/>
    <w:rsid w:val="007121B8"/>
    <w:rsid w:val="00712939"/>
    <w:rsid w:val="00712AD8"/>
    <w:rsid w:val="00712FE4"/>
    <w:rsid w:val="00713110"/>
    <w:rsid w:val="00713408"/>
    <w:rsid w:val="00713A98"/>
    <w:rsid w:val="00713CA3"/>
    <w:rsid w:val="00713D38"/>
    <w:rsid w:val="00713F51"/>
    <w:rsid w:val="00714498"/>
    <w:rsid w:val="0071475C"/>
    <w:rsid w:val="007151A9"/>
    <w:rsid w:val="0071533D"/>
    <w:rsid w:val="00715962"/>
    <w:rsid w:val="007159B1"/>
    <w:rsid w:val="0071654E"/>
    <w:rsid w:val="00716F99"/>
    <w:rsid w:val="00717657"/>
    <w:rsid w:val="00720DC1"/>
    <w:rsid w:val="0072155C"/>
    <w:rsid w:val="00721AB4"/>
    <w:rsid w:val="00722726"/>
    <w:rsid w:val="00722887"/>
    <w:rsid w:val="00722D7E"/>
    <w:rsid w:val="0072385E"/>
    <w:rsid w:val="00723F0C"/>
    <w:rsid w:val="007241F5"/>
    <w:rsid w:val="007243B4"/>
    <w:rsid w:val="00724691"/>
    <w:rsid w:val="007249F3"/>
    <w:rsid w:val="0072523D"/>
    <w:rsid w:val="00725AEA"/>
    <w:rsid w:val="00725B12"/>
    <w:rsid w:val="00726289"/>
    <w:rsid w:val="00726842"/>
    <w:rsid w:val="00727479"/>
    <w:rsid w:val="00727627"/>
    <w:rsid w:val="00727972"/>
    <w:rsid w:val="00727BD5"/>
    <w:rsid w:val="00731132"/>
    <w:rsid w:val="007313A3"/>
    <w:rsid w:val="007316EE"/>
    <w:rsid w:val="00731BB3"/>
    <w:rsid w:val="00731CD8"/>
    <w:rsid w:val="007320A5"/>
    <w:rsid w:val="007321EC"/>
    <w:rsid w:val="00732A57"/>
    <w:rsid w:val="00733D67"/>
    <w:rsid w:val="00734097"/>
    <w:rsid w:val="00734220"/>
    <w:rsid w:val="0073498F"/>
    <w:rsid w:val="00734E3F"/>
    <w:rsid w:val="00734E8C"/>
    <w:rsid w:val="007352FD"/>
    <w:rsid w:val="007357CC"/>
    <w:rsid w:val="007364F7"/>
    <w:rsid w:val="00736C95"/>
    <w:rsid w:val="007377B9"/>
    <w:rsid w:val="0073786B"/>
    <w:rsid w:val="00737FEC"/>
    <w:rsid w:val="007400AC"/>
    <w:rsid w:val="0074015B"/>
    <w:rsid w:val="007401BF"/>
    <w:rsid w:val="007403C0"/>
    <w:rsid w:val="00740519"/>
    <w:rsid w:val="00740534"/>
    <w:rsid w:val="007407CD"/>
    <w:rsid w:val="00740BC2"/>
    <w:rsid w:val="00740F5A"/>
    <w:rsid w:val="00741188"/>
    <w:rsid w:val="00741F65"/>
    <w:rsid w:val="00742505"/>
    <w:rsid w:val="0074256E"/>
    <w:rsid w:val="00743581"/>
    <w:rsid w:val="00743938"/>
    <w:rsid w:val="00743B9D"/>
    <w:rsid w:val="00744368"/>
    <w:rsid w:val="007446B4"/>
    <w:rsid w:val="00744ED0"/>
    <w:rsid w:val="00745195"/>
    <w:rsid w:val="007451B1"/>
    <w:rsid w:val="0074526D"/>
    <w:rsid w:val="0074557A"/>
    <w:rsid w:val="0074579A"/>
    <w:rsid w:val="00745AFF"/>
    <w:rsid w:val="00745E5E"/>
    <w:rsid w:val="0074625D"/>
    <w:rsid w:val="00746C0E"/>
    <w:rsid w:val="00746C5D"/>
    <w:rsid w:val="00747072"/>
    <w:rsid w:val="007473AE"/>
    <w:rsid w:val="00750838"/>
    <w:rsid w:val="00750E65"/>
    <w:rsid w:val="007510AF"/>
    <w:rsid w:val="00752521"/>
    <w:rsid w:val="007529F7"/>
    <w:rsid w:val="00753348"/>
    <w:rsid w:val="0075374E"/>
    <w:rsid w:val="00753C86"/>
    <w:rsid w:val="00753D21"/>
    <w:rsid w:val="00753F68"/>
    <w:rsid w:val="00754147"/>
    <w:rsid w:val="00754237"/>
    <w:rsid w:val="0075463A"/>
    <w:rsid w:val="0075480B"/>
    <w:rsid w:val="00754D30"/>
    <w:rsid w:val="00755C62"/>
    <w:rsid w:val="00755F8B"/>
    <w:rsid w:val="00755F9C"/>
    <w:rsid w:val="00756FEB"/>
    <w:rsid w:val="007575BE"/>
    <w:rsid w:val="00757FA0"/>
    <w:rsid w:val="007609A2"/>
    <w:rsid w:val="00760A90"/>
    <w:rsid w:val="00760DF5"/>
    <w:rsid w:val="00761152"/>
    <w:rsid w:val="0076135E"/>
    <w:rsid w:val="00761916"/>
    <w:rsid w:val="0076251F"/>
    <w:rsid w:val="00762790"/>
    <w:rsid w:val="007628D0"/>
    <w:rsid w:val="00762B89"/>
    <w:rsid w:val="0076374C"/>
    <w:rsid w:val="00763F79"/>
    <w:rsid w:val="007642E1"/>
    <w:rsid w:val="00764773"/>
    <w:rsid w:val="00764C56"/>
    <w:rsid w:val="00764FF3"/>
    <w:rsid w:val="00765BAA"/>
    <w:rsid w:val="00765C1E"/>
    <w:rsid w:val="00765C89"/>
    <w:rsid w:val="00765FD7"/>
    <w:rsid w:val="00766838"/>
    <w:rsid w:val="00766A10"/>
    <w:rsid w:val="00767302"/>
    <w:rsid w:val="007675F7"/>
    <w:rsid w:val="0076766F"/>
    <w:rsid w:val="00770278"/>
    <w:rsid w:val="00770DA0"/>
    <w:rsid w:val="00770FEB"/>
    <w:rsid w:val="0077114E"/>
    <w:rsid w:val="00771900"/>
    <w:rsid w:val="00771FB5"/>
    <w:rsid w:val="00772364"/>
    <w:rsid w:val="00772469"/>
    <w:rsid w:val="0077249A"/>
    <w:rsid w:val="007725D4"/>
    <w:rsid w:val="00772951"/>
    <w:rsid w:val="00772EB5"/>
    <w:rsid w:val="0077303B"/>
    <w:rsid w:val="0077369F"/>
    <w:rsid w:val="007738C4"/>
    <w:rsid w:val="00773E56"/>
    <w:rsid w:val="007740EB"/>
    <w:rsid w:val="00774B97"/>
    <w:rsid w:val="00774D38"/>
    <w:rsid w:val="0077508D"/>
    <w:rsid w:val="007751EE"/>
    <w:rsid w:val="007755B9"/>
    <w:rsid w:val="00776AF4"/>
    <w:rsid w:val="00777A66"/>
    <w:rsid w:val="00777B33"/>
    <w:rsid w:val="007800EA"/>
    <w:rsid w:val="00780294"/>
    <w:rsid w:val="0078036A"/>
    <w:rsid w:val="0078057B"/>
    <w:rsid w:val="00780EAC"/>
    <w:rsid w:val="007810F5"/>
    <w:rsid w:val="00781237"/>
    <w:rsid w:val="00781412"/>
    <w:rsid w:val="00782AD2"/>
    <w:rsid w:val="00782BFB"/>
    <w:rsid w:val="00783407"/>
    <w:rsid w:val="007839B1"/>
    <w:rsid w:val="00783B59"/>
    <w:rsid w:val="0078465A"/>
    <w:rsid w:val="00784D10"/>
    <w:rsid w:val="007852EC"/>
    <w:rsid w:val="00785595"/>
    <w:rsid w:val="00785E37"/>
    <w:rsid w:val="007875B3"/>
    <w:rsid w:val="0079038B"/>
    <w:rsid w:val="007906EA"/>
    <w:rsid w:val="007908F7"/>
    <w:rsid w:val="00790AB5"/>
    <w:rsid w:val="00791992"/>
    <w:rsid w:val="0079325B"/>
    <w:rsid w:val="007946BC"/>
    <w:rsid w:val="00794E48"/>
    <w:rsid w:val="00794E71"/>
    <w:rsid w:val="00796421"/>
    <w:rsid w:val="007973F7"/>
    <w:rsid w:val="0079743D"/>
    <w:rsid w:val="00797651"/>
    <w:rsid w:val="00797A0C"/>
    <w:rsid w:val="00797BA2"/>
    <w:rsid w:val="007A04EA"/>
    <w:rsid w:val="007A05B8"/>
    <w:rsid w:val="007A063D"/>
    <w:rsid w:val="007A0A28"/>
    <w:rsid w:val="007A0AD0"/>
    <w:rsid w:val="007A0E89"/>
    <w:rsid w:val="007A112C"/>
    <w:rsid w:val="007A13B3"/>
    <w:rsid w:val="007A1A0C"/>
    <w:rsid w:val="007A1A92"/>
    <w:rsid w:val="007A1DC4"/>
    <w:rsid w:val="007A38DD"/>
    <w:rsid w:val="007A3EDA"/>
    <w:rsid w:val="007A3F83"/>
    <w:rsid w:val="007A4B7F"/>
    <w:rsid w:val="007A5166"/>
    <w:rsid w:val="007A5406"/>
    <w:rsid w:val="007A59CD"/>
    <w:rsid w:val="007A5AB6"/>
    <w:rsid w:val="007A5B1C"/>
    <w:rsid w:val="007A5C6E"/>
    <w:rsid w:val="007A6297"/>
    <w:rsid w:val="007A639D"/>
    <w:rsid w:val="007A6D99"/>
    <w:rsid w:val="007A71D3"/>
    <w:rsid w:val="007A76DC"/>
    <w:rsid w:val="007B0022"/>
    <w:rsid w:val="007B0BCD"/>
    <w:rsid w:val="007B11CA"/>
    <w:rsid w:val="007B2167"/>
    <w:rsid w:val="007B30CF"/>
    <w:rsid w:val="007B334F"/>
    <w:rsid w:val="007B33C7"/>
    <w:rsid w:val="007B3755"/>
    <w:rsid w:val="007B378A"/>
    <w:rsid w:val="007B3C50"/>
    <w:rsid w:val="007B3E21"/>
    <w:rsid w:val="007B4043"/>
    <w:rsid w:val="007B45E5"/>
    <w:rsid w:val="007B463F"/>
    <w:rsid w:val="007B467E"/>
    <w:rsid w:val="007B4708"/>
    <w:rsid w:val="007B4FBC"/>
    <w:rsid w:val="007B5117"/>
    <w:rsid w:val="007B53CE"/>
    <w:rsid w:val="007B5D18"/>
    <w:rsid w:val="007B6188"/>
    <w:rsid w:val="007B6820"/>
    <w:rsid w:val="007B6C71"/>
    <w:rsid w:val="007B6CB9"/>
    <w:rsid w:val="007B709C"/>
    <w:rsid w:val="007B7A17"/>
    <w:rsid w:val="007B7C1F"/>
    <w:rsid w:val="007B7E3E"/>
    <w:rsid w:val="007C09BF"/>
    <w:rsid w:val="007C0EFC"/>
    <w:rsid w:val="007C1022"/>
    <w:rsid w:val="007C1D8C"/>
    <w:rsid w:val="007C1E47"/>
    <w:rsid w:val="007C2844"/>
    <w:rsid w:val="007C39C4"/>
    <w:rsid w:val="007C3E31"/>
    <w:rsid w:val="007C47E5"/>
    <w:rsid w:val="007C495C"/>
    <w:rsid w:val="007C4B6F"/>
    <w:rsid w:val="007C4EB8"/>
    <w:rsid w:val="007C50A8"/>
    <w:rsid w:val="007C50AC"/>
    <w:rsid w:val="007C544C"/>
    <w:rsid w:val="007C5499"/>
    <w:rsid w:val="007C5602"/>
    <w:rsid w:val="007C6BE5"/>
    <w:rsid w:val="007C6CB6"/>
    <w:rsid w:val="007C73DF"/>
    <w:rsid w:val="007C7C39"/>
    <w:rsid w:val="007C7E92"/>
    <w:rsid w:val="007D0569"/>
    <w:rsid w:val="007D068E"/>
    <w:rsid w:val="007D07D8"/>
    <w:rsid w:val="007D07E3"/>
    <w:rsid w:val="007D0887"/>
    <w:rsid w:val="007D09C5"/>
    <w:rsid w:val="007D18F7"/>
    <w:rsid w:val="007D2061"/>
    <w:rsid w:val="007D20DE"/>
    <w:rsid w:val="007D24D8"/>
    <w:rsid w:val="007D29BE"/>
    <w:rsid w:val="007D32A0"/>
    <w:rsid w:val="007D37AB"/>
    <w:rsid w:val="007D3862"/>
    <w:rsid w:val="007D4A95"/>
    <w:rsid w:val="007D4B2A"/>
    <w:rsid w:val="007D4E66"/>
    <w:rsid w:val="007D4F14"/>
    <w:rsid w:val="007D51EC"/>
    <w:rsid w:val="007D5305"/>
    <w:rsid w:val="007D532D"/>
    <w:rsid w:val="007D5CB3"/>
    <w:rsid w:val="007D69C1"/>
    <w:rsid w:val="007D7FE4"/>
    <w:rsid w:val="007E013D"/>
    <w:rsid w:val="007E01C3"/>
    <w:rsid w:val="007E02B3"/>
    <w:rsid w:val="007E0307"/>
    <w:rsid w:val="007E0344"/>
    <w:rsid w:val="007E044F"/>
    <w:rsid w:val="007E09B5"/>
    <w:rsid w:val="007E188A"/>
    <w:rsid w:val="007E198C"/>
    <w:rsid w:val="007E1BED"/>
    <w:rsid w:val="007E24DB"/>
    <w:rsid w:val="007E3AD1"/>
    <w:rsid w:val="007E3B2E"/>
    <w:rsid w:val="007E3EDA"/>
    <w:rsid w:val="007E43AF"/>
    <w:rsid w:val="007E5073"/>
    <w:rsid w:val="007E5130"/>
    <w:rsid w:val="007E53AC"/>
    <w:rsid w:val="007E58DF"/>
    <w:rsid w:val="007E6954"/>
    <w:rsid w:val="007E696B"/>
    <w:rsid w:val="007E7861"/>
    <w:rsid w:val="007E7D4C"/>
    <w:rsid w:val="007E7E05"/>
    <w:rsid w:val="007F08E7"/>
    <w:rsid w:val="007F09BE"/>
    <w:rsid w:val="007F0A49"/>
    <w:rsid w:val="007F0CAC"/>
    <w:rsid w:val="007F0E72"/>
    <w:rsid w:val="007F0ED8"/>
    <w:rsid w:val="007F0F69"/>
    <w:rsid w:val="007F1194"/>
    <w:rsid w:val="007F14C0"/>
    <w:rsid w:val="007F1BDA"/>
    <w:rsid w:val="007F26C2"/>
    <w:rsid w:val="007F3103"/>
    <w:rsid w:val="007F3892"/>
    <w:rsid w:val="007F4154"/>
    <w:rsid w:val="007F4AED"/>
    <w:rsid w:val="007F4C49"/>
    <w:rsid w:val="007F5430"/>
    <w:rsid w:val="007F58C3"/>
    <w:rsid w:val="007F6C8A"/>
    <w:rsid w:val="007F6EDE"/>
    <w:rsid w:val="007F7222"/>
    <w:rsid w:val="007F7506"/>
    <w:rsid w:val="007F78FD"/>
    <w:rsid w:val="007F7A2D"/>
    <w:rsid w:val="007F7D52"/>
    <w:rsid w:val="00800C0A"/>
    <w:rsid w:val="00800E75"/>
    <w:rsid w:val="008010DC"/>
    <w:rsid w:val="00801AA2"/>
    <w:rsid w:val="0080261F"/>
    <w:rsid w:val="008026B6"/>
    <w:rsid w:val="00802887"/>
    <w:rsid w:val="008030BA"/>
    <w:rsid w:val="00803761"/>
    <w:rsid w:val="00803AE9"/>
    <w:rsid w:val="008041E9"/>
    <w:rsid w:val="00804788"/>
    <w:rsid w:val="008051E0"/>
    <w:rsid w:val="00805391"/>
    <w:rsid w:val="008054B3"/>
    <w:rsid w:val="00805A78"/>
    <w:rsid w:val="008063C1"/>
    <w:rsid w:val="00806708"/>
    <w:rsid w:val="00806AD0"/>
    <w:rsid w:val="00807093"/>
    <w:rsid w:val="00807479"/>
    <w:rsid w:val="00807754"/>
    <w:rsid w:val="008077FE"/>
    <w:rsid w:val="008079C9"/>
    <w:rsid w:val="00807DCF"/>
    <w:rsid w:val="00811735"/>
    <w:rsid w:val="008121CF"/>
    <w:rsid w:val="00812768"/>
    <w:rsid w:val="00812A3F"/>
    <w:rsid w:val="00812CDC"/>
    <w:rsid w:val="00812EC7"/>
    <w:rsid w:val="008130BA"/>
    <w:rsid w:val="008140BF"/>
    <w:rsid w:val="0081420D"/>
    <w:rsid w:val="00814A8B"/>
    <w:rsid w:val="008151C0"/>
    <w:rsid w:val="00815443"/>
    <w:rsid w:val="00815806"/>
    <w:rsid w:val="00815BC3"/>
    <w:rsid w:val="00815E78"/>
    <w:rsid w:val="0081607A"/>
    <w:rsid w:val="008164EB"/>
    <w:rsid w:val="00816589"/>
    <w:rsid w:val="0081712B"/>
    <w:rsid w:val="0081790B"/>
    <w:rsid w:val="0082031C"/>
    <w:rsid w:val="00821177"/>
    <w:rsid w:val="008211D3"/>
    <w:rsid w:val="008212E5"/>
    <w:rsid w:val="00821DA2"/>
    <w:rsid w:val="00822747"/>
    <w:rsid w:val="00822980"/>
    <w:rsid w:val="00822D6D"/>
    <w:rsid w:val="00822D79"/>
    <w:rsid w:val="00822F11"/>
    <w:rsid w:val="00823708"/>
    <w:rsid w:val="008245A4"/>
    <w:rsid w:val="00824BC2"/>
    <w:rsid w:val="00824D3A"/>
    <w:rsid w:val="0082520E"/>
    <w:rsid w:val="00825D4C"/>
    <w:rsid w:val="00827570"/>
    <w:rsid w:val="008278BE"/>
    <w:rsid w:val="00827A87"/>
    <w:rsid w:val="00830065"/>
    <w:rsid w:val="00830131"/>
    <w:rsid w:val="00830761"/>
    <w:rsid w:val="00830792"/>
    <w:rsid w:val="00830CCC"/>
    <w:rsid w:val="00830F16"/>
    <w:rsid w:val="0083138E"/>
    <w:rsid w:val="0083141D"/>
    <w:rsid w:val="008316AD"/>
    <w:rsid w:val="008325DE"/>
    <w:rsid w:val="00832A03"/>
    <w:rsid w:val="008337ED"/>
    <w:rsid w:val="008339B2"/>
    <w:rsid w:val="00833E67"/>
    <w:rsid w:val="008344B9"/>
    <w:rsid w:val="00834BC7"/>
    <w:rsid w:val="00835D17"/>
    <w:rsid w:val="008366ED"/>
    <w:rsid w:val="00837079"/>
    <w:rsid w:val="0084003F"/>
    <w:rsid w:val="00840355"/>
    <w:rsid w:val="008411A6"/>
    <w:rsid w:val="00842A0E"/>
    <w:rsid w:val="00842ACD"/>
    <w:rsid w:val="00844DCE"/>
    <w:rsid w:val="0084510F"/>
    <w:rsid w:val="008454D6"/>
    <w:rsid w:val="00845C6D"/>
    <w:rsid w:val="00845E4D"/>
    <w:rsid w:val="00845E6E"/>
    <w:rsid w:val="0084673A"/>
    <w:rsid w:val="008475D3"/>
    <w:rsid w:val="008476AE"/>
    <w:rsid w:val="008478AA"/>
    <w:rsid w:val="008501B4"/>
    <w:rsid w:val="00850890"/>
    <w:rsid w:val="008509A4"/>
    <w:rsid w:val="00850AD8"/>
    <w:rsid w:val="00850FDD"/>
    <w:rsid w:val="0085102B"/>
    <w:rsid w:val="00851412"/>
    <w:rsid w:val="0085176A"/>
    <w:rsid w:val="008521BB"/>
    <w:rsid w:val="00852743"/>
    <w:rsid w:val="00852769"/>
    <w:rsid w:val="00852F26"/>
    <w:rsid w:val="00853130"/>
    <w:rsid w:val="0085425B"/>
    <w:rsid w:val="008545D8"/>
    <w:rsid w:val="00855496"/>
    <w:rsid w:val="0085716A"/>
    <w:rsid w:val="008577C3"/>
    <w:rsid w:val="008579A0"/>
    <w:rsid w:val="00857AE1"/>
    <w:rsid w:val="008605A5"/>
    <w:rsid w:val="008607D7"/>
    <w:rsid w:val="008609AC"/>
    <w:rsid w:val="008610F3"/>
    <w:rsid w:val="008612D0"/>
    <w:rsid w:val="0086186E"/>
    <w:rsid w:val="00861CE7"/>
    <w:rsid w:val="00862B46"/>
    <w:rsid w:val="0086309E"/>
    <w:rsid w:val="00863371"/>
    <w:rsid w:val="00864238"/>
    <w:rsid w:val="0086490F"/>
    <w:rsid w:val="00864AFF"/>
    <w:rsid w:val="00865D44"/>
    <w:rsid w:val="00866CC8"/>
    <w:rsid w:val="00866D64"/>
    <w:rsid w:val="00866D6A"/>
    <w:rsid w:val="008670EA"/>
    <w:rsid w:val="0087026F"/>
    <w:rsid w:val="008702B8"/>
    <w:rsid w:val="0087082E"/>
    <w:rsid w:val="008710FD"/>
    <w:rsid w:val="00871770"/>
    <w:rsid w:val="0087253C"/>
    <w:rsid w:val="00872A4C"/>
    <w:rsid w:val="00872E72"/>
    <w:rsid w:val="008734B2"/>
    <w:rsid w:val="0087365C"/>
    <w:rsid w:val="008736C8"/>
    <w:rsid w:val="00873B32"/>
    <w:rsid w:val="00874259"/>
    <w:rsid w:val="00874E54"/>
    <w:rsid w:val="008750E0"/>
    <w:rsid w:val="00875898"/>
    <w:rsid w:val="0087589A"/>
    <w:rsid w:val="00875EDD"/>
    <w:rsid w:val="00876142"/>
    <w:rsid w:val="008767D4"/>
    <w:rsid w:val="008769E1"/>
    <w:rsid w:val="00877DF0"/>
    <w:rsid w:val="008801D7"/>
    <w:rsid w:val="008801E3"/>
    <w:rsid w:val="0088122C"/>
    <w:rsid w:val="0088155E"/>
    <w:rsid w:val="00881ABF"/>
    <w:rsid w:val="0088218E"/>
    <w:rsid w:val="00883231"/>
    <w:rsid w:val="00883727"/>
    <w:rsid w:val="008845B4"/>
    <w:rsid w:val="00884A25"/>
    <w:rsid w:val="00885CC5"/>
    <w:rsid w:val="00885D7D"/>
    <w:rsid w:val="00886511"/>
    <w:rsid w:val="00886CCD"/>
    <w:rsid w:val="00886F72"/>
    <w:rsid w:val="00887006"/>
    <w:rsid w:val="00887C0A"/>
    <w:rsid w:val="008903D3"/>
    <w:rsid w:val="008905F0"/>
    <w:rsid w:val="00890600"/>
    <w:rsid w:val="00890CF4"/>
    <w:rsid w:val="008910AE"/>
    <w:rsid w:val="0089153D"/>
    <w:rsid w:val="00891730"/>
    <w:rsid w:val="0089190F"/>
    <w:rsid w:val="00891C65"/>
    <w:rsid w:val="0089269E"/>
    <w:rsid w:val="00892A60"/>
    <w:rsid w:val="00892EB5"/>
    <w:rsid w:val="00893043"/>
    <w:rsid w:val="00893D7B"/>
    <w:rsid w:val="00893F24"/>
    <w:rsid w:val="00893FFB"/>
    <w:rsid w:val="00894141"/>
    <w:rsid w:val="00894A3F"/>
    <w:rsid w:val="00894B3F"/>
    <w:rsid w:val="00895398"/>
    <w:rsid w:val="00895A72"/>
    <w:rsid w:val="00895E25"/>
    <w:rsid w:val="00895F77"/>
    <w:rsid w:val="00895FA9"/>
    <w:rsid w:val="00896959"/>
    <w:rsid w:val="00896BC5"/>
    <w:rsid w:val="0089711D"/>
    <w:rsid w:val="0089742C"/>
    <w:rsid w:val="008976C3"/>
    <w:rsid w:val="0089798D"/>
    <w:rsid w:val="00897E40"/>
    <w:rsid w:val="008A077B"/>
    <w:rsid w:val="008A0C1A"/>
    <w:rsid w:val="008A16BE"/>
    <w:rsid w:val="008A19D4"/>
    <w:rsid w:val="008A1D69"/>
    <w:rsid w:val="008A23AA"/>
    <w:rsid w:val="008A2999"/>
    <w:rsid w:val="008A2A2B"/>
    <w:rsid w:val="008A3832"/>
    <w:rsid w:val="008A3CBA"/>
    <w:rsid w:val="008A4336"/>
    <w:rsid w:val="008A43C6"/>
    <w:rsid w:val="008A48D6"/>
    <w:rsid w:val="008A50F3"/>
    <w:rsid w:val="008A6CAA"/>
    <w:rsid w:val="008A7549"/>
    <w:rsid w:val="008A7AFB"/>
    <w:rsid w:val="008A7CE0"/>
    <w:rsid w:val="008B0049"/>
    <w:rsid w:val="008B0CD8"/>
    <w:rsid w:val="008B0D51"/>
    <w:rsid w:val="008B0E0C"/>
    <w:rsid w:val="008B1584"/>
    <w:rsid w:val="008B17AC"/>
    <w:rsid w:val="008B19A2"/>
    <w:rsid w:val="008B1ABD"/>
    <w:rsid w:val="008B1F9A"/>
    <w:rsid w:val="008B21FE"/>
    <w:rsid w:val="008B24C9"/>
    <w:rsid w:val="008B24CA"/>
    <w:rsid w:val="008B250E"/>
    <w:rsid w:val="008B2D78"/>
    <w:rsid w:val="008B2E6F"/>
    <w:rsid w:val="008B3302"/>
    <w:rsid w:val="008B3AC4"/>
    <w:rsid w:val="008B3BE2"/>
    <w:rsid w:val="008B3DB7"/>
    <w:rsid w:val="008B4017"/>
    <w:rsid w:val="008B564E"/>
    <w:rsid w:val="008B57B5"/>
    <w:rsid w:val="008B5A44"/>
    <w:rsid w:val="008B62D6"/>
    <w:rsid w:val="008B6496"/>
    <w:rsid w:val="008C0368"/>
    <w:rsid w:val="008C0A65"/>
    <w:rsid w:val="008C0E06"/>
    <w:rsid w:val="008C1145"/>
    <w:rsid w:val="008C1648"/>
    <w:rsid w:val="008C1D75"/>
    <w:rsid w:val="008C2772"/>
    <w:rsid w:val="008C3421"/>
    <w:rsid w:val="008C3748"/>
    <w:rsid w:val="008C3C29"/>
    <w:rsid w:val="008C3F3B"/>
    <w:rsid w:val="008C40A3"/>
    <w:rsid w:val="008C5266"/>
    <w:rsid w:val="008C6190"/>
    <w:rsid w:val="008C6249"/>
    <w:rsid w:val="008C6329"/>
    <w:rsid w:val="008C642E"/>
    <w:rsid w:val="008C677D"/>
    <w:rsid w:val="008C6A55"/>
    <w:rsid w:val="008C7563"/>
    <w:rsid w:val="008C78EF"/>
    <w:rsid w:val="008C7D91"/>
    <w:rsid w:val="008D0379"/>
    <w:rsid w:val="008D1615"/>
    <w:rsid w:val="008D1752"/>
    <w:rsid w:val="008D2022"/>
    <w:rsid w:val="008D2193"/>
    <w:rsid w:val="008D2288"/>
    <w:rsid w:val="008D2F89"/>
    <w:rsid w:val="008D3233"/>
    <w:rsid w:val="008D3309"/>
    <w:rsid w:val="008D349C"/>
    <w:rsid w:val="008D351C"/>
    <w:rsid w:val="008D3DEB"/>
    <w:rsid w:val="008D4C64"/>
    <w:rsid w:val="008D4F83"/>
    <w:rsid w:val="008D528F"/>
    <w:rsid w:val="008D5A8E"/>
    <w:rsid w:val="008D5BF5"/>
    <w:rsid w:val="008D5FDE"/>
    <w:rsid w:val="008D6923"/>
    <w:rsid w:val="008D6FAA"/>
    <w:rsid w:val="008D71F8"/>
    <w:rsid w:val="008D7307"/>
    <w:rsid w:val="008E032A"/>
    <w:rsid w:val="008E053D"/>
    <w:rsid w:val="008E0FD7"/>
    <w:rsid w:val="008E24AB"/>
    <w:rsid w:val="008E3287"/>
    <w:rsid w:val="008E35E2"/>
    <w:rsid w:val="008E395C"/>
    <w:rsid w:val="008E3BE1"/>
    <w:rsid w:val="008E3C77"/>
    <w:rsid w:val="008E42CC"/>
    <w:rsid w:val="008E469F"/>
    <w:rsid w:val="008E4873"/>
    <w:rsid w:val="008E4A0B"/>
    <w:rsid w:val="008E58EA"/>
    <w:rsid w:val="008E602E"/>
    <w:rsid w:val="008E6385"/>
    <w:rsid w:val="008E6A72"/>
    <w:rsid w:val="008E70C4"/>
    <w:rsid w:val="008E7222"/>
    <w:rsid w:val="008E7EB5"/>
    <w:rsid w:val="008F0E5A"/>
    <w:rsid w:val="008F1876"/>
    <w:rsid w:val="008F1E39"/>
    <w:rsid w:val="008F22A5"/>
    <w:rsid w:val="008F31F1"/>
    <w:rsid w:val="008F34F8"/>
    <w:rsid w:val="008F45B4"/>
    <w:rsid w:val="008F4ABA"/>
    <w:rsid w:val="008F4F3D"/>
    <w:rsid w:val="008F54DC"/>
    <w:rsid w:val="008F5906"/>
    <w:rsid w:val="008F6055"/>
    <w:rsid w:val="008F7CD8"/>
    <w:rsid w:val="009007ED"/>
    <w:rsid w:val="009008A3"/>
    <w:rsid w:val="00900AC7"/>
    <w:rsid w:val="00900D0E"/>
    <w:rsid w:val="00900D7D"/>
    <w:rsid w:val="009012C3"/>
    <w:rsid w:val="00901457"/>
    <w:rsid w:val="00901518"/>
    <w:rsid w:val="00902056"/>
    <w:rsid w:val="00902633"/>
    <w:rsid w:val="00902C9C"/>
    <w:rsid w:val="00903877"/>
    <w:rsid w:val="009048B1"/>
    <w:rsid w:val="00904F92"/>
    <w:rsid w:val="0090517C"/>
    <w:rsid w:val="00907FDD"/>
    <w:rsid w:val="00910233"/>
    <w:rsid w:val="00910CA8"/>
    <w:rsid w:val="00911095"/>
    <w:rsid w:val="00911BA8"/>
    <w:rsid w:val="00911DF8"/>
    <w:rsid w:val="009121A8"/>
    <w:rsid w:val="00912FCF"/>
    <w:rsid w:val="009134B9"/>
    <w:rsid w:val="0091381E"/>
    <w:rsid w:val="00913CB8"/>
    <w:rsid w:val="009141E1"/>
    <w:rsid w:val="009143E3"/>
    <w:rsid w:val="009150B3"/>
    <w:rsid w:val="0091510D"/>
    <w:rsid w:val="00915FB5"/>
    <w:rsid w:val="00916028"/>
    <w:rsid w:val="00916403"/>
    <w:rsid w:val="00916AF3"/>
    <w:rsid w:val="00916B31"/>
    <w:rsid w:val="00916E3F"/>
    <w:rsid w:val="00916ED4"/>
    <w:rsid w:val="009170D1"/>
    <w:rsid w:val="00917511"/>
    <w:rsid w:val="0091752D"/>
    <w:rsid w:val="009176E7"/>
    <w:rsid w:val="00917CCD"/>
    <w:rsid w:val="0092140B"/>
    <w:rsid w:val="0092173D"/>
    <w:rsid w:val="00921BDD"/>
    <w:rsid w:val="00921C7B"/>
    <w:rsid w:val="00922D15"/>
    <w:rsid w:val="00923C4C"/>
    <w:rsid w:val="00923F2E"/>
    <w:rsid w:val="00924247"/>
    <w:rsid w:val="00924840"/>
    <w:rsid w:val="0092491C"/>
    <w:rsid w:val="00924FC7"/>
    <w:rsid w:val="0092533E"/>
    <w:rsid w:val="00925381"/>
    <w:rsid w:val="009257E2"/>
    <w:rsid w:val="009259A1"/>
    <w:rsid w:val="0092619D"/>
    <w:rsid w:val="00926AFF"/>
    <w:rsid w:val="0092712C"/>
    <w:rsid w:val="0092722F"/>
    <w:rsid w:val="009272A4"/>
    <w:rsid w:val="009306C2"/>
    <w:rsid w:val="00930AD8"/>
    <w:rsid w:val="0093140F"/>
    <w:rsid w:val="00931E99"/>
    <w:rsid w:val="00932420"/>
    <w:rsid w:val="00932B9C"/>
    <w:rsid w:val="00932F05"/>
    <w:rsid w:val="00933246"/>
    <w:rsid w:val="00933F48"/>
    <w:rsid w:val="00934D6E"/>
    <w:rsid w:val="00935C76"/>
    <w:rsid w:val="00936438"/>
    <w:rsid w:val="009369C2"/>
    <w:rsid w:val="009369D5"/>
    <w:rsid w:val="00936C6E"/>
    <w:rsid w:val="009378ED"/>
    <w:rsid w:val="00937CB4"/>
    <w:rsid w:val="009404FE"/>
    <w:rsid w:val="00940C9B"/>
    <w:rsid w:val="0094164A"/>
    <w:rsid w:val="00941878"/>
    <w:rsid w:val="0094197F"/>
    <w:rsid w:val="00941C72"/>
    <w:rsid w:val="00941D26"/>
    <w:rsid w:val="00942060"/>
    <w:rsid w:val="00942649"/>
    <w:rsid w:val="00942721"/>
    <w:rsid w:val="00942B8D"/>
    <w:rsid w:val="00942EDF"/>
    <w:rsid w:val="00943052"/>
    <w:rsid w:val="0094390A"/>
    <w:rsid w:val="00943AC8"/>
    <w:rsid w:val="00944002"/>
    <w:rsid w:val="0094415D"/>
    <w:rsid w:val="00944188"/>
    <w:rsid w:val="0094425B"/>
    <w:rsid w:val="00944338"/>
    <w:rsid w:val="0094546C"/>
    <w:rsid w:val="00945A83"/>
    <w:rsid w:val="00946540"/>
    <w:rsid w:val="00946877"/>
    <w:rsid w:val="00947999"/>
    <w:rsid w:val="009479AE"/>
    <w:rsid w:val="00947E13"/>
    <w:rsid w:val="0095075D"/>
    <w:rsid w:val="0095126A"/>
    <w:rsid w:val="00951360"/>
    <w:rsid w:val="00951B9C"/>
    <w:rsid w:val="00951E08"/>
    <w:rsid w:val="00952249"/>
    <w:rsid w:val="009525C8"/>
    <w:rsid w:val="00952E30"/>
    <w:rsid w:val="00952F3F"/>
    <w:rsid w:val="00953936"/>
    <w:rsid w:val="009539DA"/>
    <w:rsid w:val="00953D5D"/>
    <w:rsid w:val="00954985"/>
    <w:rsid w:val="00954B31"/>
    <w:rsid w:val="00954F0B"/>
    <w:rsid w:val="00955708"/>
    <w:rsid w:val="00955894"/>
    <w:rsid w:val="009561C4"/>
    <w:rsid w:val="009566F7"/>
    <w:rsid w:val="00956966"/>
    <w:rsid w:val="009575D5"/>
    <w:rsid w:val="00957B1E"/>
    <w:rsid w:val="00960EB3"/>
    <w:rsid w:val="00962292"/>
    <w:rsid w:val="00962F7B"/>
    <w:rsid w:val="009633A7"/>
    <w:rsid w:val="0096373F"/>
    <w:rsid w:val="00964767"/>
    <w:rsid w:val="00964C3C"/>
    <w:rsid w:val="009652A3"/>
    <w:rsid w:val="009654E3"/>
    <w:rsid w:val="00965708"/>
    <w:rsid w:val="00965737"/>
    <w:rsid w:val="00966281"/>
    <w:rsid w:val="00967336"/>
    <w:rsid w:val="00967705"/>
    <w:rsid w:val="0096775F"/>
    <w:rsid w:val="00967D34"/>
    <w:rsid w:val="00967E10"/>
    <w:rsid w:val="00970938"/>
    <w:rsid w:val="00970C67"/>
    <w:rsid w:val="0097130F"/>
    <w:rsid w:val="00971912"/>
    <w:rsid w:val="0097209B"/>
    <w:rsid w:val="009722C1"/>
    <w:rsid w:val="00972860"/>
    <w:rsid w:val="00972CE6"/>
    <w:rsid w:val="009732B9"/>
    <w:rsid w:val="009732EC"/>
    <w:rsid w:val="009738DA"/>
    <w:rsid w:val="0097391A"/>
    <w:rsid w:val="0097391C"/>
    <w:rsid w:val="00973C25"/>
    <w:rsid w:val="00974656"/>
    <w:rsid w:val="00974BEA"/>
    <w:rsid w:val="00974DCD"/>
    <w:rsid w:val="0097510D"/>
    <w:rsid w:val="009751AE"/>
    <w:rsid w:val="00975290"/>
    <w:rsid w:val="00975953"/>
    <w:rsid w:val="009759FC"/>
    <w:rsid w:val="009761BC"/>
    <w:rsid w:val="00976296"/>
    <w:rsid w:val="009763F2"/>
    <w:rsid w:val="00976879"/>
    <w:rsid w:val="00976DED"/>
    <w:rsid w:val="0097706E"/>
    <w:rsid w:val="009772A2"/>
    <w:rsid w:val="0098060A"/>
    <w:rsid w:val="009809D3"/>
    <w:rsid w:val="00980EA2"/>
    <w:rsid w:val="00981560"/>
    <w:rsid w:val="009820A0"/>
    <w:rsid w:val="00982A95"/>
    <w:rsid w:val="00982CA8"/>
    <w:rsid w:val="00983002"/>
    <w:rsid w:val="009830BA"/>
    <w:rsid w:val="0098358C"/>
    <w:rsid w:val="009838E3"/>
    <w:rsid w:val="009839CA"/>
    <w:rsid w:val="00983AB7"/>
    <w:rsid w:val="00984006"/>
    <w:rsid w:val="009841F7"/>
    <w:rsid w:val="0098501D"/>
    <w:rsid w:val="00986663"/>
    <w:rsid w:val="00986D71"/>
    <w:rsid w:val="0098717D"/>
    <w:rsid w:val="0098744C"/>
    <w:rsid w:val="009876CB"/>
    <w:rsid w:val="00987817"/>
    <w:rsid w:val="00987AD0"/>
    <w:rsid w:val="00987FB2"/>
    <w:rsid w:val="009904B3"/>
    <w:rsid w:val="0099064B"/>
    <w:rsid w:val="009908A7"/>
    <w:rsid w:val="009913B2"/>
    <w:rsid w:val="00991BF1"/>
    <w:rsid w:val="00991F35"/>
    <w:rsid w:val="00992014"/>
    <w:rsid w:val="0099220A"/>
    <w:rsid w:val="009922EE"/>
    <w:rsid w:val="009929A2"/>
    <w:rsid w:val="00992AFD"/>
    <w:rsid w:val="00992F33"/>
    <w:rsid w:val="00992F9B"/>
    <w:rsid w:val="00992FD5"/>
    <w:rsid w:val="009944C7"/>
    <w:rsid w:val="00994AA5"/>
    <w:rsid w:val="00994FFE"/>
    <w:rsid w:val="00995876"/>
    <w:rsid w:val="00995B75"/>
    <w:rsid w:val="0099658A"/>
    <w:rsid w:val="00997F59"/>
    <w:rsid w:val="009A0E9A"/>
    <w:rsid w:val="009A1D6F"/>
    <w:rsid w:val="009A220B"/>
    <w:rsid w:val="009A232B"/>
    <w:rsid w:val="009A25A1"/>
    <w:rsid w:val="009A26FC"/>
    <w:rsid w:val="009A2A58"/>
    <w:rsid w:val="009A2AFE"/>
    <w:rsid w:val="009A303C"/>
    <w:rsid w:val="009A3164"/>
    <w:rsid w:val="009A34A1"/>
    <w:rsid w:val="009A34C7"/>
    <w:rsid w:val="009A45E3"/>
    <w:rsid w:val="009A47CB"/>
    <w:rsid w:val="009A4C54"/>
    <w:rsid w:val="009A4CB3"/>
    <w:rsid w:val="009A4CBE"/>
    <w:rsid w:val="009A5FFE"/>
    <w:rsid w:val="009A68D3"/>
    <w:rsid w:val="009A71DB"/>
    <w:rsid w:val="009A7B6A"/>
    <w:rsid w:val="009A7B84"/>
    <w:rsid w:val="009A7C5F"/>
    <w:rsid w:val="009A7CC7"/>
    <w:rsid w:val="009B15EA"/>
    <w:rsid w:val="009B2080"/>
    <w:rsid w:val="009B21CF"/>
    <w:rsid w:val="009B243F"/>
    <w:rsid w:val="009B262A"/>
    <w:rsid w:val="009B2794"/>
    <w:rsid w:val="009B2E37"/>
    <w:rsid w:val="009B3456"/>
    <w:rsid w:val="009B3C55"/>
    <w:rsid w:val="009B3CEB"/>
    <w:rsid w:val="009B3D40"/>
    <w:rsid w:val="009B42E7"/>
    <w:rsid w:val="009B4AE7"/>
    <w:rsid w:val="009B699C"/>
    <w:rsid w:val="009B6C7F"/>
    <w:rsid w:val="009B6F8C"/>
    <w:rsid w:val="009B765C"/>
    <w:rsid w:val="009B775F"/>
    <w:rsid w:val="009B7E5F"/>
    <w:rsid w:val="009C061B"/>
    <w:rsid w:val="009C0AEB"/>
    <w:rsid w:val="009C1D8A"/>
    <w:rsid w:val="009C240D"/>
    <w:rsid w:val="009C29D3"/>
    <w:rsid w:val="009C2E6D"/>
    <w:rsid w:val="009C34AA"/>
    <w:rsid w:val="009C3D4D"/>
    <w:rsid w:val="009C42CA"/>
    <w:rsid w:val="009C43B7"/>
    <w:rsid w:val="009C48BE"/>
    <w:rsid w:val="009C4B6A"/>
    <w:rsid w:val="009C4D00"/>
    <w:rsid w:val="009C546C"/>
    <w:rsid w:val="009C55C9"/>
    <w:rsid w:val="009C5644"/>
    <w:rsid w:val="009C591B"/>
    <w:rsid w:val="009C5F08"/>
    <w:rsid w:val="009C64FE"/>
    <w:rsid w:val="009C6A21"/>
    <w:rsid w:val="009C7CC6"/>
    <w:rsid w:val="009D0404"/>
    <w:rsid w:val="009D094A"/>
    <w:rsid w:val="009D1235"/>
    <w:rsid w:val="009D1403"/>
    <w:rsid w:val="009D1606"/>
    <w:rsid w:val="009D182D"/>
    <w:rsid w:val="009D24B3"/>
    <w:rsid w:val="009D2768"/>
    <w:rsid w:val="009D3338"/>
    <w:rsid w:val="009D4255"/>
    <w:rsid w:val="009D45A7"/>
    <w:rsid w:val="009D47C8"/>
    <w:rsid w:val="009D4E6B"/>
    <w:rsid w:val="009D5818"/>
    <w:rsid w:val="009D66CE"/>
    <w:rsid w:val="009D6730"/>
    <w:rsid w:val="009D6955"/>
    <w:rsid w:val="009D768D"/>
    <w:rsid w:val="009D78D7"/>
    <w:rsid w:val="009D79AA"/>
    <w:rsid w:val="009D7C7B"/>
    <w:rsid w:val="009D7F03"/>
    <w:rsid w:val="009E04BD"/>
    <w:rsid w:val="009E06D8"/>
    <w:rsid w:val="009E117E"/>
    <w:rsid w:val="009E1378"/>
    <w:rsid w:val="009E1A2A"/>
    <w:rsid w:val="009E218C"/>
    <w:rsid w:val="009E2811"/>
    <w:rsid w:val="009E28A2"/>
    <w:rsid w:val="009E2A88"/>
    <w:rsid w:val="009E3BF6"/>
    <w:rsid w:val="009E3DAC"/>
    <w:rsid w:val="009E4082"/>
    <w:rsid w:val="009E4719"/>
    <w:rsid w:val="009E4F7E"/>
    <w:rsid w:val="009E5040"/>
    <w:rsid w:val="009E505D"/>
    <w:rsid w:val="009E51C7"/>
    <w:rsid w:val="009E5207"/>
    <w:rsid w:val="009E62CF"/>
    <w:rsid w:val="009E7E18"/>
    <w:rsid w:val="009F00E0"/>
    <w:rsid w:val="009F073E"/>
    <w:rsid w:val="009F0B44"/>
    <w:rsid w:val="009F1081"/>
    <w:rsid w:val="009F1661"/>
    <w:rsid w:val="009F19CC"/>
    <w:rsid w:val="009F1C01"/>
    <w:rsid w:val="009F21A2"/>
    <w:rsid w:val="009F25DD"/>
    <w:rsid w:val="009F3455"/>
    <w:rsid w:val="009F350F"/>
    <w:rsid w:val="009F37DE"/>
    <w:rsid w:val="009F3FAF"/>
    <w:rsid w:val="009F4FE5"/>
    <w:rsid w:val="009F53EA"/>
    <w:rsid w:val="009F633A"/>
    <w:rsid w:val="009F699E"/>
    <w:rsid w:val="009F6DF7"/>
    <w:rsid w:val="009F6EFC"/>
    <w:rsid w:val="009F7530"/>
    <w:rsid w:val="009F76EA"/>
    <w:rsid w:val="009F798A"/>
    <w:rsid w:val="00A0087A"/>
    <w:rsid w:val="00A00E12"/>
    <w:rsid w:val="00A01760"/>
    <w:rsid w:val="00A01A48"/>
    <w:rsid w:val="00A01EB5"/>
    <w:rsid w:val="00A021D5"/>
    <w:rsid w:val="00A0253D"/>
    <w:rsid w:val="00A02AE9"/>
    <w:rsid w:val="00A03C1E"/>
    <w:rsid w:val="00A03CEB"/>
    <w:rsid w:val="00A0400A"/>
    <w:rsid w:val="00A04ECC"/>
    <w:rsid w:val="00A0590B"/>
    <w:rsid w:val="00A05932"/>
    <w:rsid w:val="00A05F0B"/>
    <w:rsid w:val="00A068B4"/>
    <w:rsid w:val="00A068B9"/>
    <w:rsid w:val="00A06B2F"/>
    <w:rsid w:val="00A0721A"/>
    <w:rsid w:val="00A0794C"/>
    <w:rsid w:val="00A07AB2"/>
    <w:rsid w:val="00A1036B"/>
    <w:rsid w:val="00A109A2"/>
    <w:rsid w:val="00A10D7F"/>
    <w:rsid w:val="00A1295A"/>
    <w:rsid w:val="00A1298B"/>
    <w:rsid w:val="00A133C0"/>
    <w:rsid w:val="00A13512"/>
    <w:rsid w:val="00A13A01"/>
    <w:rsid w:val="00A14129"/>
    <w:rsid w:val="00A14369"/>
    <w:rsid w:val="00A1449D"/>
    <w:rsid w:val="00A144E4"/>
    <w:rsid w:val="00A146AC"/>
    <w:rsid w:val="00A148B8"/>
    <w:rsid w:val="00A14949"/>
    <w:rsid w:val="00A14984"/>
    <w:rsid w:val="00A14A03"/>
    <w:rsid w:val="00A14AA1"/>
    <w:rsid w:val="00A14D3B"/>
    <w:rsid w:val="00A14F10"/>
    <w:rsid w:val="00A15CA0"/>
    <w:rsid w:val="00A16333"/>
    <w:rsid w:val="00A16386"/>
    <w:rsid w:val="00A16CEE"/>
    <w:rsid w:val="00A16FD2"/>
    <w:rsid w:val="00A17010"/>
    <w:rsid w:val="00A17BD4"/>
    <w:rsid w:val="00A20324"/>
    <w:rsid w:val="00A2065A"/>
    <w:rsid w:val="00A214EC"/>
    <w:rsid w:val="00A21B2F"/>
    <w:rsid w:val="00A21C85"/>
    <w:rsid w:val="00A21D7C"/>
    <w:rsid w:val="00A222FF"/>
    <w:rsid w:val="00A23010"/>
    <w:rsid w:val="00A23CFC"/>
    <w:rsid w:val="00A2400F"/>
    <w:rsid w:val="00A2405C"/>
    <w:rsid w:val="00A2410C"/>
    <w:rsid w:val="00A24580"/>
    <w:rsid w:val="00A24B1D"/>
    <w:rsid w:val="00A24C8C"/>
    <w:rsid w:val="00A24F62"/>
    <w:rsid w:val="00A253D3"/>
    <w:rsid w:val="00A254D0"/>
    <w:rsid w:val="00A25FE0"/>
    <w:rsid w:val="00A262BB"/>
    <w:rsid w:val="00A26BA8"/>
    <w:rsid w:val="00A26BBD"/>
    <w:rsid w:val="00A26E8A"/>
    <w:rsid w:val="00A2750F"/>
    <w:rsid w:val="00A27849"/>
    <w:rsid w:val="00A27D40"/>
    <w:rsid w:val="00A30923"/>
    <w:rsid w:val="00A30B96"/>
    <w:rsid w:val="00A312B1"/>
    <w:rsid w:val="00A31436"/>
    <w:rsid w:val="00A31A17"/>
    <w:rsid w:val="00A31B40"/>
    <w:rsid w:val="00A31DB9"/>
    <w:rsid w:val="00A32A82"/>
    <w:rsid w:val="00A32F1F"/>
    <w:rsid w:val="00A3356F"/>
    <w:rsid w:val="00A33964"/>
    <w:rsid w:val="00A33AAA"/>
    <w:rsid w:val="00A33C8B"/>
    <w:rsid w:val="00A33EB9"/>
    <w:rsid w:val="00A3548E"/>
    <w:rsid w:val="00A36E3F"/>
    <w:rsid w:val="00A37031"/>
    <w:rsid w:val="00A3724E"/>
    <w:rsid w:val="00A37471"/>
    <w:rsid w:val="00A37956"/>
    <w:rsid w:val="00A40214"/>
    <w:rsid w:val="00A4037B"/>
    <w:rsid w:val="00A417E2"/>
    <w:rsid w:val="00A419AE"/>
    <w:rsid w:val="00A426AB"/>
    <w:rsid w:val="00A436BC"/>
    <w:rsid w:val="00A43A89"/>
    <w:rsid w:val="00A43CD5"/>
    <w:rsid w:val="00A445CE"/>
    <w:rsid w:val="00A44ED7"/>
    <w:rsid w:val="00A4586D"/>
    <w:rsid w:val="00A45F5C"/>
    <w:rsid w:val="00A46306"/>
    <w:rsid w:val="00A466CD"/>
    <w:rsid w:val="00A46DF6"/>
    <w:rsid w:val="00A50714"/>
    <w:rsid w:val="00A507E8"/>
    <w:rsid w:val="00A513AB"/>
    <w:rsid w:val="00A51414"/>
    <w:rsid w:val="00A51DA2"/>
    <w:rsid w:val="00A5208F"/>
    <w:rsid w:val="00A530DF"/>
    <w:rsid w:val="00A535A1"/>
    <w:rsid w:val="00A536EF"/>
    <w:rsid w:val="00A53713"/>
    <w:rsid w:val="00A53D02"/>
    <w:rsid w:val="00A54893"/>
    <w:rsid w:val="00A54FA7"/>
    <w:rsid w:val="00A5572D"/>
    <w:rsid w:val="00A55BE9"/>
    <w:rsid w:val="00A564C8"/>
    <w:rsid w:val="00A57CC9"/>
    <w:rsid w:val="00A60352"/>
    <w:rsid w:val="00A6061E"/>
    <w:rsid w:val="00A607EC"/>
    <w:rsid w:val="00A60FDE"/>
    <w:rsid w:val="00A61A74"/>
    <w:rsid w:val="00A6258C"/>
    <w:rsid w:val="00A62686"/>
    <w:rsid w:val="00A627A4"/>
    <w:rsid w:val="00A62875"/>
    <w:rsid w:val="00A63196"/>
    <w:rsid w:val="00A63757"/>
    <w:rsid w:val="00A639C8"/>
    <w:rsid w:val="00A63A1B"/>
    <w:rsid w:val="00A63D6D"/>
    <w:rsid w:val="00A65A1D"/>
    <w:rsid w:val="00A65A7D"/>
    <w:rsid w:val="00A66088"/>
    <w:rsid w:val="00A66539"/>
    <w:rsid w:val="00A665E2"/>
    <w:rsid w:val="00A66C10"/>
    <w:rsid w:val="00A70FD7"/>
    <w:rsid w:val="00A710D6"/>
    <w:rsid w:val="00A7157D"/>
    <w:rsid w:val="00A71C6A"/>
    <w:rsid w:val="00A72205"/>
    <w:rsid w:val="00A72268"/>
    <w:rsid w:val="00A72CA9"/>
    <w:rsid w:val="00A731F1"/>
    <w:rsid w:val="00A7351B"/>
    <w:rsid w:val="00A738BE"/>
    <w:rsid w:val="00A73CAE"/>
    <w:rsid w:val="00A73EB3"/>
    <w:rsid w:val="00A73ED5"/>
    <w:rsid w:val="00A74082"/>
    <w:rsid w:val="00A741E2"/>
    <w:rsid w:val="00A74237"/>
    <w:rsid w:val="00A742B7"/>
    <w:rsid w:val="00A74698"/>
    <w:rsid w:val="00A74C0F"/>
    <w:rsid w:val="00A759D9"/>
    <w:rsid w:val="00A76FCD"/>
    <w:rsid w:val="00A77A48"/>
    <w:rsid w:val="00A8097E"/>
    <w:rsid w:val="00A8101A"/>
    <w:rsid w:val="00A81475"/>
    <w:rsid w:val="00A8155C"/>
    <w:rsid w:val="00A8172F"/>
    <w:rsid w:val="00A8270E"/>
    <w:rsid w:val="00A82992"/>
    <w:rsid w:val="00A83ADA"/>
    <w:rsid w:val="00A841E5"/>
    <w:rsid w:val="00A845D8"/>
    <w:rsid w:val="00A84C40"/>
    <w:rsid w:val="00A84F82"/>
    <w:rsid w:val="00A84FDE"/>
    <w:rsid w:val="00A858E8"/>
    <w:rsid w:val="00A85F60"/>
    <w:rsid w:val="00A8613F"/>
    <w:rsid w:val="00A86AB4"/>
    <w:rsid w:val="00A86B67"/>
    <w:rsid w:val="00A87412"/>
    <w:rsid w:val="00A87EBB"/>
    <w:rsid w:val="00A87EE8"/>
    <w:rsid w:val="00A91493"/>
    <w:rsid w:val="00A924D3"/>
    <w:rsid w:val="00A932CB"/>
    <w:rsid w:val="00A9331F"/>
    <w:rsid w:val="00A93BFD"/>
    <w:rsid w:val="00A93C79"/>
    <w:rsid w:val="00A93C97"/>
    <w:rsid w:val="00A9404E"/>
    <w:rsid w:val="00A94912"/>
    <w:rsid w:val="00A94E85"/>
    <w:rsid w:val="00A950D8"/>
    <w:rsid w:val="00A954BB"/>
    <w:rsid w:val="00A95C12"/>
    <w:rsid w:val="00A95CE9"/>
    <w:rsid w:val="00A961AB"/>
    <w:rsid w:val="00A97213"/>
    <w:rsid w:val="00A972A4"/>
    <w:rsid w:val="00A97436"/>
    <w:rsid w:val="00A977AC"/>
    <w:rsid w:val="00A97E2E"/>
    <w:rsid w:val="00A97EB0"/>
    <w:rsid w:val="00A97FD6"/>
    <w:rsid w:val="00AA02A1"/>
    <w:rsid w:val="00AA04B5"/>
    <w:rsid w:val="00AA04BA"/>
    <w:rsid w:val="00AA097A"/>
    <w:rsid w:val="00AA0A7D"/>
    <w:rsid w:val="00AA1274"/>
    <w:rsid w:val="00AA139E"/>
    <w:rsid w:val="00AA194F"/>
    <w:rsid w:val="00AA1E37"/>
    <w:rsid w:val="00AA32A9"/>
    <w:rsid w:val="00AA4376"/>
    <w:rsid w:val="00AA48B7"/>
    <w:rsid w:val="00AA4BCD"/>
    <w:rsid w:val="00AA4CEC"/>
    <w:rsid w:val="00AA51C9"/>
    <w:rsid w:val="00AA5220"/>
    <w:rsid w:val="00AA5DA6"/>
    <w:rsid w:val="00AA6D90"/>
    <w:rsid w:val="00AA7131"/>
    <w:rsid w:val="00AA726E"/>
    <w:rsid w:val="00AA74A8"/>
    <w:rsid w:val="00AA77CA"/>
    <w:rsid w:val="00AB024B"/>
    <w:rsid w:val="00AB099D"/>
    <w:rsid w:val="00AB12E2"/>
    <w:rsid w:val="00AB210E"/>
    <w:rsid w:val="00AB2179"/>
    <w:rsid w:val="00AB21C0"/>
    <w:rsid w:val="00AB233A"/>
    <w:rsid w:val="00AB2CD7"/>
    <w:rsid w:val="00AB41A0"/>
    <w:rsid w:val="00AB4215"/>
    <w:rsid w:val="00AB4223"/>
    <w:rsid w:val="00AB43E5"/>
    <w:rsid w:val="00AB4E72"/>
    <w:rsid w:val="00AB51E8"/>
    <w:rsid w:val="00AB552D"/>
    <w:rsid w:val="00AB58B1"/>
    <w:rsid w:val="00AB5D65"/>
    <w:rsid w:val="00AB6399"/>
    <w:rsid w:val="00AB6E35"/>
    <w:rsid w:val="00AB73CE"/>
    <w:rsid w:val="00AB74F4"/>
    <w:rsid w:val="00AB7578"/>
    <w:rsid w:val="00AB7BE5"/>
    <w:rsid w:val="00AC039A"/>
    <w:rsid w:val="00AC0DB9"/>
    <w:rsid w:val="00AC2532"/>
    <w:rsid w:val="00AC2F6A"/>
    <w:rsid w:val="00AC35EC"/>
    <w:rsid w:val="00AC3E5B"/>
    <w:rsid w:val="00AC4236"/>
    <w:rsid w:val="00AC42B4"/>
    <w:rsid w:val="00AC4FB7"/>
    <w:rsid w:val="00AC5412"/>
    <w:rsid w:val="00AC598D"/>
    <w:rsid w:val="00AC5E19"/>
    <w:rsid w:val="00AC6802"/>
    <w:rsid w:val="00AC755D"/>
    <w:rsid w:val="00AC7796"/>
    <w:rsid w:val="00AC789B"/>
    <w:rsid w:val="00AC794B"/>
    <w:rsid w:val="00AC7AF2"/>
    <w:rsid w:val="00AC7E60"/>
    <w:rsid w:val="00AD01EC"/>
    <w:rsid w:val="00AD0719"/>
    <w:rsid w:val="00AD08F6"/>
    <w:rsid w:val="00AD0A1A"/>
    <w:rsid w:val="00AD1271"/>
    <w:rsid w:val="00AD1322"/>
    <w:rsid w:val="00AD14F6"/>
    <w:rsid w:val="00AD2161"/>
    <w:rsid w:val="00AD2ADE"/>
    <w:rsid w:val="00AD2BE9"/>
    <w:rsid w:val="00AD362E"/>
    <w:rsid w:val="00AD3751"/>
    <w:rsid w:val="00AD3EDB"/>
    <w:rsid w:val="00AD49B5"/>
    <w:rsid w:val="00AD5A09"/>
    <w:rsid w:val="00AD5B08"/>
    <w:rsid w:val="00AD67E8"/>
    <w:rsid w:val="00AD6B48"/>
    <w:rsid w:val="00AD6C2A"/>
    <w:rsid w:val="00AD755E"/>
    <w:rsid w:val="00AD76AA"/>
    <w:rsid w:val="00AD796B"/>
    <w:rsid w:val="00AD7A45"/>
    <w:rsid w:val="00AD7FB6"/>
    <w:rsid w:val="00AE037E"/>
    <w:rsid w:val="00AE0431"/>
    <w:rsid w:val="00AE0A9D"/>
    <w:rsid w:val="00AE0ABD"/>
    <w:rsid w:val="00AE11F2"/>
    <w:rsid w:val="00AE1525"/>
    <w:rsid w:val="00AE299D"/>
    <w:rsid w:val="00AE32D3"/>
    <w:rsid w:val="00AE38BE"/>
    <w:rsid w:val="00AE3C7E"/>
    <w:rsid w:val="00AE3D64"/>
    <w:rsid w:val="00AE4B80"/>
    <w:rsid w:val="00AE525A"/>
    <w:rsid w:val="00AE5621"/>
    <w:rsid w:val="00AE5B89"/>
    <w:rsid w:val="00AE6DF7"/>
    <w:rsid w:val="00AE7F96"/>
    <w:rsid w:val="00AF0833"/>
    <w:rsid w:val="00AF0B12"/>
    <w:rsid w:val="00AF0B47"/>
    <w:rsid w:val="00AF140D"/>
    <w:rsid w:val="00AF2D38"/>
    <w:rsid w:val="00AF30DB"/>
    <w:rsid w:val="00AF311E"/>
    <w:rsid w:val="00AF3D06"/>
    <w:rsid w:val="00AF4824"/>
    <w:rsid w:val="00AF4E13"/>
    <w:rsid w:val="00AF52FE"/>
    <w:rsid w:val="00AF56E9"/>
    <w:rsid w:val="00AF6157"/>
    <w:rsid w:val="00AF62BF"/>
    <w:rsid w:val="00AF65D0"/>
    <w:rsid w:val="00AF6C47"/>
    <w:rsid w:val="00AF77A8"/>
    <w:rsid w:val="00B001F1"/>
    <w:rsid w:val="00B001F4"/>
    <w:rsid w:val="00B00284"/>
    <w:rsid w:val="00B00CF9"/>
    <w:rsid w:val="00B00FF7"/>
    <w:rsid w:val="00B014C0"/>
    <w:rsid w:val="00B02A1B"/>
    <w:rsid w:val="00B042C9"/>
    <w:rsid w:val="00B04FDD"/>
    <w:rsid w:val="00B0509C"/>
    <w:rsid w:val="00B0567B"/>
    <w:rsid w:val="00B062A9"/>
    <w:rsid w:val="00B062FD"/>
    <w:rsid w:val="00B06761"/>
    <w:rsid w:val="00B071E3"/>
    <w:rsid w:val="00B0724F"/>
    <w:rsid w:val="00B10065"/>
    <w:rsid w:val="00B10754"/>
    <w:rsid w:val="00B10A41"/>
    <w:rsid w:val="00B10DC1"/>
    <w:rsid w:val="00B10E3B"/>
    <w:rsid w:val="00B1106C"/>
    <w:rsid w:val="00B111AC"/>
    <w:rsid w:val="00B11FD7"/>
    <w:rsid w:val="00B1272A"/>
    <w:rsid w:val="00B12E74"/>
    <w:rsid w:val="00B12E8F"/>
    <w:rsid w:val="00B12FA0"/>
    <w:rsid w:val="00B13222"/>
    <w:rsid w:val="00B13225"/>
    <w:rsid w:val="00B13541"/>
    <w:rsid w:val="00B13EE9"/>
    <w:rsid w:val="00B13F91"/>
    <w:rsid w:val="00B13FBC"/>
    <w:rsid w:val="00B140DE"/>
    <w:rsid w:val="00B14AA4"/>
    <w:rsid w:val="00B14F02"/>
    <w:rsid w:val="00B1527E"/>
    <w:rsid w:val="00B1540E"/>
    <w:rsid w:val="00B16DE6"/>
    <w:rsid w:val="00B171C3"/>
    <w:rsid w:val="00B1723A"/>
    <w:rsid w:val="00B20038"/>
    <w:rsid w:val="00B20AA2"/>
    <w:rsid w:val="00B20C5E"/>
    <w:rsid w:val="00B20EA7"/>
    <w:rsid w:val="00B2114D"/>
    <w:rsid w:val="00B21B14"/>
    <w:rsid w:val="00B22140"/>
    <w:rsid w:val="00B2284D"/>
    <w:rsid w:val="00B2356B"/>
    <w:rsid w:val="00B235BB"/>
    <w:rsid w:val="00B236FE"/>
    <w:rsid w:val="00B23B3C"/>
    <w:rsid w:val="00B23BAE"/>
    <w:rsid w:val="00B23BFB"/>
    <w:rsid w:val="00B23D2F"/>
    <w:rsid w:val="00B2402B"/>
    <w:rsid w:val="00B240E4"/>
    <w:rsid w:val="00B24B3F"/>
    <w:rsid w:val="00B258F1"/>
    <w:rsid w:val="00B259A2"/>
    <w:rsid w:val="00B25AFB"/>
    <w:rsid w:val="00B25C0C"/>
    <w:rsid w:val="00B26F82"/>
    <w:rsid w:val="00B2758F"/>
    <w:rsid w:val="00B27CE2"/>
    <w:rsid w:val="00B30D4D"/>
    <w:rsid w:val="00B30D73"/>
    <w:rsid w:val="00B30F8B"/>
    <w:rsid w:val="00B3133C"/>
    <w:rsid w:val="00B317B4"/>
    <w:rsid w:val="00B31C29"/>
    <w:rsid w:val="00B31C43"/>
    <w:rsid w:val="00B31C5E"/>
    <w:rsid w:val="00B31EC3"/>
    <w:rsid w:val="00B31EC7"/>
    <w:rsid w:val="00B3219E"/>
    <w:rsid w:val="00B32388"/>
    <w:rsid w:val="00B34278"/>
    <w:rsid w:val="00B34801"/>
    <w:rsid w:val="00B34895"/>
    <w:rsid w:val="00B34D99"/>
    <w:rsid w:val="00B34FAE"/>
    <w:rsid w:val="00B35BAD"/>
    <w:rsid w:val="00B35DEA"/>
    <w:rsid w:val="00B36ACA"/>
    <w:rsid w:val="00B36AEF"/>
    <w:rsid w:val="00B36C55"/>
    <w:rsid w:val="00B36D66"/>
    <w:rsid w:val="00B379F7"/>
    <w:rsid w:val="00B40607"/>
    <w:rsid w:val="00B406B0"/>
    <w:rsid w:val="00B408AD"/>
    <w:rsid w:val="00B41332"/>
    <w:rsid w:val="00B4140E"/>
    <w:rsid w:val="00B41854"/>
    <w:rsid w:val="00B41EAE"/>
    <w:rsid w:val="00B427B5"/>
    <w:rsid w:val="00B42FBE"/>
    <w:rsid w:val="00B43674"/>
    <w:rsid w:val="00B43815"/>
    <w:rsid w:val="00B4401E"/>
    <w:rsid w:val="00B441C7"/>
    <w:rsid w:val="00B4437A"/>
    <w:rsid w:val="00B44947"/>
    <w:rsid w:val="00B44B0E"/>
    <w:rsid w:val="00B44C57"/>
    <w:rsid w:val="00B45930"/>
    <w:rsid w:val="00B459B5"/>
    <w:rsid w:val="00B45BD4"/>
    <w:rsid w:val="00B45F3B"/>
    <w:rsid w:val="00B462AF"/>
    <w:rsid w:val="00B4663A"/>
    <w:rsid w:val="00B46FF8"/>
    <w:rsid w:val="00B47121"/>
    <w:rsid w:val="00B472C3"/>
    <w:rsid w:val="00B50E07"/>
    <w:rsid w:val="00B5154C"/>
    <w:rsid w:val="00B519F9"/>
    <w:rsid w:val="00B51A06"/>
    <w:rsid w:val="00B51C2A"/>
    <w:rsid w:val="00B52527"/>
    <w:rsid w:val="00B528C6"/>
    <w:rsid w:val="00B529FA"/>
    <w:rsid w:val="00B52F46"/>
    <w:rsid w:val="00B5340C"/>
    <w:rsid w:val="00B54E5E"/>
    <w:rsid w:val="00B55BA2"/>
    <w:rsid w:val="00B55BC8"/>
    <w:rsid w:val="00B561EC"/>
    <w:rsid w:val="00B563E2"/>
    <w:rsid w:val="00B564A8"/>
    <w:rsid w:val="00B5682A"/>
    <w:rsid w:val="00B56A56"/>
    <w:rsid w:val="00B57474"/>
    <w:rsid w:val="00B5795D"/>
    <w:rsid w:val="00B57A46"/>
    <w:rsid w:val="00B57D55"/>
    <w:rsid w:val="00B60D2F"/>
    <w:rsid w:val="00B60F1D"/>
    <w:rsid w:val="00B615F5"/>
    <w:rsid w:val="00B629E4"/>
    <w:rsid w:val="00B62DBC"/>
    <w:rsid w:val="00B62E8A"/>
    <w:rsid w:val="00B639CA"/>
    <w:rsid w:val="00B63CC5"/>
    <w:rsid w:val="00B64700"/>
    <w:rsid w:val="00B6581A"/>
    <w:rsid w:val="00B661E1"/>
    <w:rsid w:val="00B66DDF"/>
    <w:rsid w:val="00B67B91"/>
    <w:rsid w:val="00B7040C"/>
    <w:rsid w:val="00B70725"/>
    <w:rsid w:val="00B70856"/>
    <w:rsid w:val="00B70FAD"/>
    <w:rsid w:val="00B710A2"/>
    <w:rsid w:val="00B7124B"/>
    <w:rsid w:val="00B71BFC"/>
    <w:rsid w:val="00B7225B"/>
    <w:rsid w:val="00B72447"/>
    <w:rsid w:val="00B724EA"/>
    <w:rsid w:val="00B72E07"/>
    <w:rsid w:val="00B7333B"/>
    <w:rsid w:val="00B73636"/>
    <w:rsid w:val="00B7454C"/>
    <w:rsid w:val="00B745CD"/>
    <w:rsid w:val="00B74E8F"/>
    <w:rsid w:val="00B74FAC"/>
    <w:rsid w:val="00B764CA"/>
    <w:rsid w:val="00B76ABB"/>
    <w:rsid w:val="00B77E5B"/>
    <w:rsid w:val="00B77F57"/>
    <w:rsid w:val="00B8117C"/>
    <w:rsid w:val="00B81553"/>
    <w:rsid w:val="00B818D8"/>
    <w:rsid w:val="00B82303"/>
    <w:rsid w:val="00B825BF"/>
    <w:rsid w:val="00B828B2"/>
    <w:rsid w:val="00B82C81"/>
    <w:rsid w:val="00B82E9D"/>
    <w:rsid w:val="00B83252"/>
    <w:rsid w:val="00B834FB"/>
    <w:rsid w:val="00B8359D"/>
    <w:rsid w:val="00B83D18"/>
    <w:rsid w:val="00B849A8"/>
    <w:rsid w:val="00B85235"/>
    <w:rsid w:val="00B861D9"/>
    <w:rsid w:val="00B868C4"/>
    <w:rsid w:val="00B86A7C"/>
    <w:rsid w:val="00B87641"/>
    <w:rsid w:val="00B87D9B"/>
    <w:rsid w:val="00B90C4A"/>
    <w:rsid w:val="00B90D29"/>
    <w:rsid w:val="00B916C3"/>
    <w:rsid w:val="00B91CE8"/>
    <w:rsid w:val="00B92049"/>
    <w:rsid w:val="00B92257"/>
    <w:rsid w:val="00B92861"/>
    <w:rsid w:val="00B92FD5"/>
    <w:rsid w:val="00B933CB"/>
    <w:rsid w:val="00B935C5"/>
    <w:rsid w:val="00B93C2E"/>
    <w:rsid w:val="00B93D22"/>
    <w:rsid w:val="00B9444E"/>
    <w:rsid w:val="00B94C5C"/>
    <w:rsid w:val="00B9509B"/>
    <w:rsid w:val="00B9582A"/>
    <w:rsid w:val="00B95C4F"/>
    <w:rsid w:val="00B95F29"/>
    <w:rsid w:val="00B96164"/>
    <w:rsid w:val="00B96C6C"/>
    <w:rsid w:val="00B972C2"/>
    <w:rsid w:val="00B97540"/>
    <w:rsid w:val="00B979B4"/>
    <w:rsid w:val="00B97D91"/>
    <w:rsid w:val="00BA0381"/>
    <w:rsid w:val="00BA08A5"/>
    <w:rsid w:val="00BA0EBB"/>
    <w:rsid w:val="00BA0ED8"/>
    <w:rsid w:val="00BA1693"/>
    <w:rsid w:val="00BA24E7"/>
    <w:rsid w:val="00BA3AE0"/>
    <w:rsid w:val="00BA4298"/>
    <w:rsid w:val="00BA4378"/>
    <w:rsid w:val="00BA537E"/>
    <w:rsid w:val="00BA5583"/>
    <w:rsid w:val="00BA5E89"/>
    <w:rsid w:val="00BA6041"/>
    <w:rsid w:val="00BA6696"/>
    <w:rsid w:val="00BA6B8C"/>
    <w:rsid w:val="00BA6BEC"/>
    <w:rsid w:val="00BA734B"/>
    <w:rsid w:val="00BA796A"/>
    <w:rsid w:val="00BB033B"/>
    <w:rsid w:val="00BB128B"/>
    <w:rsid w:val="00BB1EE4"/>
    <w:rsid w:val="00BB1FE5"/>
    <w:rsid w:val="00BB22BA"/>
    <w:rsid w:val="00BB240D"/>
    <w:rsid w:val="00BB2792"/>
    <w:rsid w:val="00BB302A"/>
    <w:rsid w:val="00BB327A"/>
    <w:rsid w:val="00BB36F6"/>
    <w:rsid w:val="00BB50B5"/>
    <w:rsid w:val="00BB535D"/>
    <w:rsid w:val="00BB5D37"/>
    <w:rsid w:val="00BB5E4D"/>
    <w:rsid w:val="00BB680B"/>
    <w:rsid w:val="00BB6E35"/>
    <w:rsid w:val="00BB7094"/>
    <w:rsid w:val="00BB737A"/>
    <w:rsid w:val="00BB73D5"/>
    <w:rsid w:val="00BB7470"/>
    <w:rsid w:val="00BB7BBD"/>
    <w:rsid w:val="00BB7E5B"/>
    <w:rsid w:val="00BB7F18"/>
    <w:rsid w:val="00BC0372"/>
    <w:rsid w:val="00BC0704"/>
    <w:rsid w:val="00BC0B0E"/>
    <w:rsid w:val="00BC20FA"/>
    <w:rsid w:val="00BC376F"/>
    <w:rsid w:val="00BC3BA3"/>
    <w:rsid w:val="00BC49D5"/>
    <w:rsid w:val="00BC5247"/>
    <w:rsid w:val="00BC529E"/>
    <w:rsid w:val="00BC5528"/>
    <w:rsid w:val="00BC58AF"/>
    <w:rsid w:val="00BC713D"/>
    <w:rsid w:val="00BC758C"/>
    <w:rsid w:val="00BC76B4"/>
    <w:rsid w:val="00BC7C92"/>
    <w:rsid w:val="00BC7DBF"/>
    <w:rsid w:val="00BC7FE2"/>
    <w:rsid w:val="00BD000E"/>
    <w:rsid w:val="00BD08AA"/>
    <w:rsid w:val="00BD0BDB"/>
    <w:rsid w:val="00BD0E2D"/>
    <w:rsid w:val="00BD0FA2"/>
    <w:rsid w:val="00BD146D"/>
    <w:rsid w:val="00BD1ACD"/>
    <w:rsid w:val="00BD1C60"/>
    <w:rsid w:val="00BD1DCE"/>
    <w:rsid w:val="00BD2100"/>
    <w:rsid w:val="00BD2748"/>
    <w:rsid w:val="00BD29CB"/>
    <w:rsid w:val="00BD2AAE"/>
    <w:rsid w:val="00BD2B8D"/>
    <w:rsid w:val="00BD2EA1"/>
    <w:rsid w:val="00BD46F3"/>
    <w:rsid w:val="00BD4985"/>
    <w:rsid w:val="00BD4B19"/>
    <w:rsid w:val="00BD5645"/>
    <w:rsid w:val="00BD5F36"/>
    <w:rsid w:val="00BD6F75"/>
    <w:rsid w:val="00BD75B4"/>
    <w:rsid w:val="00BD772D"/>
    <w:rsid w:val="00BD7EB3"/>
    <w:rsid w:val="00BE0010"/>
    <w:rsid w:val="00BE10A6"/>
    <w:rsid w:val="00BE11B3"/>
    <w:rsid w:val="00BE166B"/>
    <w:rsid w:val="00BE16E4"/>
    <w:rsid w:val="00BE1C3F"/>
    <w:rsid w:val="00BE1D8C"/>
    <w:rsid w:val="00BE28CC"/>
    <w:rsid w:val="00BE2C28"/>
    <w:rsid w:val="00BE38B3"/>
    <w:rsid w:val="00BE3B2F"/>
    <w:rsid w:val="00BE3BEF"/>
    <w:rsid w:val="00BE3F4D"/>
    <w:rsid w:val="00BE3FE0"/>
    <w:rsid w:val="00BE5A69"/>
    <w:rsid w:val="00BE6367"/>
    <w:rsid w:val="00BE649D"/>
    <w:rsid w:val="00BE6599"/>
    <w:rsid w:val="00BE6DF0"/>
    <w:rsid w:val="00BE6DF5"/>
    <w:rsid w:val="00BE7FF9"/>
    <w:rsid w:val="00BF01E2"/>
    <w:rsid w:val="00BF089D"/>
    <w:rsid w:val="00BF1723"/>
    <w:rsid w:val="00BF19F7"/>
    <w:rsid w:val="00BF25D3"/>
    <w:rsid w:val="00BF3681"/>
    <w:rsid w:val="00BF37F0"/>
    <w:rsid w:val="00BF3847"/>
    <w:rsid w:val="00BF4230"/>
    <w:rsid w:val="00BF4CDB"/>
    <w:rsid w:val="00BF4CE5"/>
    <w:rsid w:val="00BF4E70"/>
    <w:rsid w:val="00BF5266"/>
    <w:rsid w:val="00BF57E3"/>
    <w:rsid w:val="00BF5BE2"/>
    <w:rsid w:val="00BF5CAE"/>
    <w:rsid w:val="00BF5D4E"/>
    <w:rsid w:val="00BF5EEB"/>
    <w:rsid w:val="00BF6121"/>
    <w:rsid w:val="00BF61F3"/>
    <w:rsid w:val="00BF6271"/>
    <w:rsid w:val="00BF6933"/>
    <w:rsid w:val="00BF6A8D"/>
    <w:rsid w:val="00BF7A00"/>
    <w:rsid w:val="00C0034F"/>
    <w:rsid w:val="00C006F5"/>
    <w:rsid w:val="00C007CA"/>
    <w:rsid w:val="00C00D59"/>
    <w:rsid w:val="00C01472"/>
    <w:rsid w:val="00C0177E"/>
    <w:rsid w:val="00C01BAF"/>
    <w:rsid w:val="00C027D7"/>
    <w:rsid w:val="00C02A56"/>
    <w:rsid w:val="00C02BE6"/>
    <w:rsid w:val="00C03489"/>
    <w:rsid w:val="00C03BAA"/>
    <w:rsid w:val="00C041E5"/>
    <w:rsid w:val="00C04C6E"/>
    <w:rsid w:val="00C04CFC"/>
    <w:rsid w:val="00C05355"/>
    <w:rsid w:val="00C05442"/>
    <w:rsid w:val="00C05984"/>
    <w:rsid w:val="00C0686E"/>
    <w:rsid w:val="00C06D0B"/>
    <w:rsid w:val="00C06E72"/>
    <w:rsid w:val="00C0704D"/>
    <w:rsid w:val="00C071DD"/>
    <w:rsid w:val="00C072D5"/>
    <w:rsid w:val="00C07506"/>
    <w:rsid w:val="00C07EBC"/>
    <w:rsid w:val="00C1009C"/>
    <w:rsid w:val="00C10418"/>
    <w:rsid w:val="00C104BA"/>
    <w:rsid w:val="00C1062D"/>
    <w:rsid w:val="00C1090A"/>
    <w:rsid w:val="00C10AE4"/>
    <w:rsid w:val="00C114EB"/>
    <w:rsid w:val="00C1150F"/>
    <w:rsid w:val="00C1152A"/>
    <w:rsid w:val="00C117A9"/>
    <w:rsid w:val="00C1274A"/>
    <w:rsid w:val="00C1281B"/>
    <w:rsid w:val="00C12CC0"/>
    <w:rsid w:val="00C134F5"/>
    <w:rsid w:val="00C13AA5"/>
    <w:rsid w:val="00C146AF"/>
    <w:rsid w:val="00C14E59"/>
    <w:rsid w:val="00C15133"/>
    <w:rsid w:val="00C151EE"/>
    <w:rsid w:val="00C16139"/>
    <w:rsid w:val="00C16E24"/>
    <w:rsid w:val="00C16F4B"/>
    <w:rsid w:val="00C170A0"/>
    <w:rsid w:val="00C1722B"/>
    <w:rsid w:val="00C1774C"/>
    <w:rsid w:val="00C17F5C"/>
    <w:rsid w:val="00C20E2B"/>
    <w:rsid w:val="00C21222"/>
    <w:rsid w:val="00C21A5E"/>
    <w:rsid w:val="00C21D52"/>
    <w:rsid w:val="00C22DEF"/>
    <w:rsid w:val="00C22EC9"/>
    <w:rsid w:val="00C22F61"/>
    <w:rsid w:val="00C23850"/>
    <w:rsid w:val="00C23DAC"/>
    <w:rsid w:val="00C2439D"/>
    <w:rsid w:val="00C244F8"/>
    <w:rsid w:val="00C24EE4"/>
    <w:rsid w:val="00C25960"/>
    <w:rsid w:val="00C25BA7"/>
    <w:rsid w:val="00C260B7"/>
    <w:rsid w:val="00C26A96"/>
    <w:rsid w:val="00C271B9"/>
    <w:rsid w:val="00C27214"/>
    <w:rsid w:val="00C311C7"/>
    <w:rsid w:val="00C31ED2"/>
    <w:rsid w:val="00C320E7"/>
    <w:rsid w:val="00C3313B"/>
    <w:rsid w:val="00C3330D"/>
    <w:rsid w:val="00C33CF8"/>
    <w:rsid w:val="00C3404B"/>
    <w:rsid w:val="00C342E0"/>
    <w:rsid w:val="00C344A6"/>
    <w:rsid w:val="00C346DF"/>
    <w:rsid w:val="00C34A8C"/>
    <w:rsid w:val="00C34F8C"/>
    <w:rsid w:val="00C35949"/>
    <w:rsid w:val="00C359B3"/>
    <w:rsid w:val="00C35B16"/>
    <w:rsid w:val="00C35C0E"/>
    <w:rsid w:val="00C35FC0"/>
    <w:rsid w:val="00C36443"/>
    <w:rsid w:val="00C3741A"/>
    <w:rsid w:val="00C377A9"/>
    <w:rsid w:val="00C40477"/>
    <w:rsid w:val="00C407DA"/>
    <w:rsid w:val="00C41561"/>
    <w:rsid w:val="00C4158F"/>
    <w:rsid w:val="00C41E86"/>
    <w:rsid w:val="00C425DC"/>
    <w:rsid w:val="00C427BC"/>
    <w:rsid w:val="00C427ED"/>
    <w:rsid w:val="00C42C71"/>
    <w:rsid w:val="00C43005"/>
    <w:rsid w:val="00C438DA"/>
    <w:rsid w:val="00C43947"/>
    <w:rsid w:val="00C43A09"/>
    <w:rsid w:val="00C43AE3"/>
    <w:rsid w:val="00C440EE"/>
    <w:rsid w:val="00C4411F"/>
    <w:rsid w:val="00C4446C"/>
    <w:rsid w:val="00C458C0"/>
    <w:rsid w:val="00C4599D"/>
    <w:rsid w:val="00C4620A"/>
    <w:rsid w:val="00C469C9"/>
    <w:rsid w:val="00C46B0E"/>
    <w:rsid w:val="00C4710E"/>
    <w:rsid w:val="00C4711A"/>
    <w:rsid w:val="00C4771C"/>
    <w:rsid w:val="00C47DAC"/>
    <w:rsid w:val="00C47DE0"/>
    <w:rsid w:val="00C50876"/>
    <w:rsid w:val="00C50C6D"/>
    <w:rsid w:val="00C5103E"/>
    <w:rsid w:val="00C514A8"/>
    <w:rsid w:val="00C515E9"/>
    <w:rsid w:val="00C5176A"/>
    <w:rsid w:val="00C51796"/>
    <w:rsid w:val="00C519F9"/>
    <w:rsid w:val="00C523F5"/>
    <w:rsid w:val="00C524C9"/>
    <w:rsid w:val="00C532BA"/>
    <w:rsid w:val="00C54281"/>
    <w:rsid w:val="00C54465"/>
    <w:rsid w:val="00C54617"/>
    <w:rsid w:val="00C547C6"/>
    <w:rsid w:val="00C561E0"/>
    <w:rsid w:val="00C563C2"/>
    <w:rsid w:val="00C56AB3"/>
    <w:rsid w:val="00C56AD9"/>
    <w:rsid w:val="00C56B6C"/>
    <w:rsid w:val="00C56BA8"/>
    <w:rsid w:val="00C56CF2"/>
    <w:rsid w:val="00C56F3E"/>
    <w:rsid w:val="00C5742E"/>
    <w:rsid w:val="00C57810"/>
    <w:rsid w:val="00C60348"/>
    <w:rsid w:val="00C60DF0"/>
    <w:rsid w:val="00C61019"/>
    <w:rsid w:val="00C6106F"/>
    <w:rsid w:val="00C614C5"/>
    <w:rsid w:val="00C624DF"/>
    <w:rsid w:val="00C63044"/>
    <w:rsid w:val="00C6367D"/>
    <w:rsid w:val="00C63771"/>
    <w:rsid w:val="00C63E87"/>
    <w:rsid w:val="00C64221"/>
    <w:rsid w:val="00C64960"/>
    <w:rsid w:val="00C64A5C"/>
    <w:rsid w:val="00C65451"/>
    <w:rsid w:val="00C657BE"/>
    <w:rsid w:val="00C65F8B"/>
    <w:rsid w:val="00C66414"/>
    <w:rsid w:val="00C66AB8"/>
    <w:rsid w:val="00C671FE"/>
    <w:rsid w:val="00C7048F"/>
    <w:rsid w:val="00C70536"/>
    <w:rsid w:val="00C70808"/>
    <w:rsid w:val="00C70C55"/>
    <w:rsid w:val="00C71077"/>
    <w:rsid w:val="00C725FC"/>
    <w:rsid w:val="00C7298A"/>
    <w:rsid w:val="00C730BE"/>
    <w:rsid w:val="00C738F1"/>
    <w:rsid w:val="00C73AAE"/>
    <w:rsid w:val="00C73ABB"/>
    <w:rsid w:val="00C7420A"/>
    <w:rsid w:val="00C742BD"/>
    <w:rsid w:val="00C7495C"/>
    <w:rsid w:val="00C74F8D"/>
    <w:rsid w:val="00C765AE"/>
    <w:rsid w:val="00C766DD"/>
    <w:rsid w:val="00C766DF"/>
    <w:rsid w:val="00C7675E"/>
    <w:rsid w:val="00C77764"/>
    <w:rsid w:val="00C77B64"/>
    <w:rsid w:val="00C809C8"/>
    <w:rsid w:val="00C80EDB"/>
    <w:rsid w:val="00C80F7E"/>
    <w:rsid w:val="00C8178A"/>
    <w:rsid w:val="00C8191D"/>
    <w:rsid w:val="00C819AD"/>
    <w:rsid w:val="00C8293B"/>
    <w:rsid w:val="00C82B84"/>
    <w:rsid w:val="00C83100"/>
    <w:rsid w:val="00C8338B"/>
    <w:rsid w:val="00C8450E"/>
    <w:rsid w:val="00C847BF"/>
    <w:rsid w:val="00C84D65"/>
    <w:rsid w:val="00C8532B"/>
    <w:rsid w:val="00C8555D"/>
    <w:rsid w:val="00C85D00"/>
    <w:rsid w:val="00C8621D"/>
    <w:rsid w:val="00C8677F"/>
    <w:rsid w:val="00C8727B"/>
    <w:rsid w:val="00C87699"/>
    <w:rsid w:val="00C8771B"/>
    <w:rsid w:val="00C87FC6"/>
    <w:rsid w:val="00C90954"/>
    <w:rsid w:val="00C909D5"/>
    <w:rsid w:val="00C90C55"/>
    <w:rsid w:val="00C9185D"/>
    <w:rsid w:val="00C919D3"/>
    <w:rsid w:val="00C920B3"/>
    <w:rsid w:val="00C924AF"/>
    <w:rsid w:val="00C93047"/>
    <w:rsid w:val="00C93412"/>
    <w:rsid w:val="00C93BC9"/>
    <w:rsid w:val="00C94FB1"/>
    <w:rsid w:val="00C96290"/>
    <w:rsid w:val="00C9643C"/>
    <w:rsid w:val="00C974D7"/>
    <w:rsid w:val="00C97CA3"/>
    <w:rsid w:val="00C97F10"/>
    <w:rsid w:val="00CA0130"/>
    <w:rsid w:val="00CA0416"/>
    <w:rsid w:val="00CA059B"/>
    <w:rsid w:val="00CA0A27"/>
    <w:rsid w:val="00CA0E69"/>
    <w:rsid w:val="00CA1258"/>
    <w:rsid w:val="00CA1440"/>
    <w:rsid w:val="00CA188C"/>
    <w:rsid w:val="00CA254A"/>
    <w:rsid w:val="00CA27C0"/>
    <w:rsid w:val="00CA3F06"/>
    <w:rsid w:val="00CA47DE"/>
    <w:rsid w:val="00CA523D"/>
    <w:rsid w:val="00CA52BB"/>
    <w:rsid w:val="00CA5738"/>
    <w:rsid w:val="00CA5A9E"/>
    <w:rsid w:val="00CA6366"/>
    <w:rsid w:val="00CA694B"/>
    <w:rsid w:val="00CA6F5E"/>
    <w:rsid w:val="00CA7D34"/>
    <w:rsid w:val="00CA7E65"/>
    <w:rsid w:val="00CB0378"/>
    <w:rsid w:val="00CB0E8D"/>
    <w:rsid w:val="00CB1AA3"/>
    <w:rsid w:val="00CB1FA3"/>
    <w:rsid w:val="00CB21CB"/>
    <w:rsid w:val="00CB2DB0"/>
    <w:rsid w:val="00CB2DF0"/>
    <w:rsid w:val="00CB3133"/>
    <w:rsid w:val="00CB3604"/>
    <w:rsid w:val="00CB4236"/>
    <w:rsid w:val="00CB4344"/>
    <w:rsid w:val="00CB43CD"/>
    <w:rsid w:val="00CB4479"/>
    <w:rsid w:val="00CB4F55"/>
    <w:rsid w:val="00CB57B6"/>
    <w:rsid w:val="00CB5AC0"/>
    <w:rsid w:val="00CB6312"/>
    <w:rsid w:val="00CB6705"/>
    <w:rsid w:val="00CB67C9"/>
    <w:rsid w:val="00CB6815"/>
    <w:rsid w:val="00CB6A47"/>
    <w:rsid w:val="00CB6D6E"/>
    <w:rsid w:val="00CB6E02"/>
    <w:rsid w:val="00CB7215"/>
    <w:rsid w:val="00CB79AD"/>
    <w:rsid w:val="00CB7C5C"/>
    <w:rsid w:val="00CC000A"/>
    <w:rsid w:val="00CC0D66"/>
    <w:rsid w:val="00CC1036"/>
    <w:rsid w:val="00CC10D1"/>
    <w:rsid w:val="00CC1E31"/>
    <w:rsid w:val="00CC2076"/>
    <w:rsid w:val="00CC2307"/>
    <w:rsid w:val="00CC2B6F"/>
    <w:rsid w:val="00CC2FB7"/>
    <w:rsid w:val="00CC3C34"/>
    <w:rsid w:val="00CC421A"/>
    <w:rsid w:val="00CC4632"/>
    <w:rsid w:val="00CC4A47"/>
    <w:rsid w:val="00CC4AC1"/>
    <w:rsid w:val="00CC4E53"/>
    <w:rsid w:val="00CC5A08"/>
    <w:rsid w:val="00CC65E5"/>
    <w:rsid w:val="00CC67FB"/>
    <w:rsid w:val="00CC6A0F"/>
    <w:rsid w:val="00CD05FA"/>
    <w:rsid w:val="00CD0B33"/>
    <w:rsid w:val="00CD0E57"/>
    <w:rsid w:val="00CD1C77"/>
    <w:rsid w:val="00CD1D8E"/>
    <w:rsid w:val="00CD25CB"/>
    <w:rsid w:val="00CD2880"/>
    <w:rsid w:val="00CD2DB3"/>
    <w:rsid w:val="00CD4181"/>
    <w:rsid w:val="00CD485C"/>
    <w:rsid w:val="00CD4939"/>
    <w:rsid w:val="00CD4EE5"/>
    <w:rsid w:val="00CD546E"/>
    <w:rsid w:val="00CD574B"/>
    <w:rsid w:val="00CD5799"/>
    <w:rsid w:val="00CD5C51"/>
    <w:rsid w:val="00CD6BD9"/>
    <w:rsid w:val="00CD74A3"/>
    <w:rsid w:val="00CD74CA"/>
    <w:rsid w:val="00CD7520"/>
    <w:rsid w:val="00CD7794"/>
    <w:rsid w:val="00CD7803"/>
    <w:rsid w:val="00CD7C05"/>
    <w:rsid w:val="00CD7DD1"/>
    <w:rsid w:val="00CD7EAD"/>
    <w:rsid w:val="00CD7EB3"/>
    <w:rsid w:val="00CE021D"/>
    <w:rsid w:val="00CE2A71"/>
    <w:rsid w:val="00CE327B"/>
    <w:rsid w:val="00CE38BD"/>
    <w:rsid w:val="00CE4A55"/>
    <w:rsid w:val="00CE4B62"/>
    <w:rsid w:val="00CE519B"/>
    <w:rsid w:val="00CE5221"/>
    <w:rsid w:val="00CE5B8A"/>
    <w:rsid w:val="00CE5D04"/>
    <w:rsid w:val="00CE7609"/>
    <w:rsid w:val="00CE760A"/>
    <w:rsid w:val="00CE78D0"/>
    <w:rsid w:val="00CF0815"/>
    <w:rsid w:val="00CF095F"/>
    <w:rsid w:val="00CF0A74"/>
    <w:rsid w:val="00CF0D8F"/>
    <w:rsid w:val="00CF11E9"/>
    <w:rsid w:val="00CF12B5"/>
    <w:rsid w:val="00CF166E"/>
    <w:rsid w:val="00CF19A3"/>
    <w:rsid w:val="00CF2014"/>
    <w:rsid w:val="00CF22C5"/>
    <w:rsid w:val="00CF2580"/>
    <w:rsid w:val="00CF33A1"/>
    <w:rsid w:val="00CF3643"/>
    <w:rsid w:val="00CF389B"/>
    <w:rsid w:val="00CF3A0B"/>
    <w:rsid w:val="00CF3A77"/>
    <w:rsid w:val="00CF47E5"/>
    <w:rsid w:val="00CF4A8F"/>
    <w:rsid w:val="00CF4DF3"/>
    <w:rsid w:val="00CF4E86"/>
    <w:rsid w:val="00CF4EC3"/>
    <w:rsid w:val="00CF5474"/>
    <w:rsid w:val="00CF59F7"/>
    <w:rsid w:val="00CF5C6B"/>
    <w:rsid w:val="00CF5E60"/>
    <w:rsid w:val="00CF635F"/>
    <w:rsid w:val="00CF656C"/>
    <w:rsid w:val="00CF662C"/>
    <w:rsid w:val="00CF66F9"/>
    <w:rsid w:val="00CF6710"/>
    <w:rsid w:val="00CF688D"/>
    <w:rsid w:val="00CF7522"/>
    <w:rsid w:val="00CF7868"/>
    <w:rsid w:val="00D00DBA"/>
    <w:rsid w:val="00D01319"/>
    <w:rsid w:val="00D020FB"/>
    <w:rsid w:val="00D028AC"/>
    <w:rsid w:val="00D02FEF"/>
    <w:rsid w:val="00D03040"/>
    <w:rsid w:val="00D03850"/>
    <w:rsid w:val="00D03A3D"/>
    <w:rsid w:val="00D04837"/>
    <w:rsid w:val="00D04BAD"/>
    <w:rsid w:val="00D04FB5"/>
    <w:rsid w:val="00D050A3"/>
    <w:rsid w:val="00D064E3"/>
    <w:rsid w:val="00D0770F"/>
    <w:rsid w:val="00D07AF3"/>
    <w:rsid w:val="00D100C4"/>
    <w:rsid w:val="00D10694"/>
    <w:rsid w:val="00D109EA"/>
    <w:rsid w:val="00D10A81"/>
    <w:rsid w:val="00D11400"/>
    <w:rsid w:val="00D11417"/>
    <w:rsid w:val="00D11FF5"/>
    <w:rsid w:val="00D12039"/>
    <w:rsid w:val="00D12550"/>
    <w:rsid w:val="00D125AC"/>
    <w:rsid w:val="00D12C28"/>
    <w:rsid w:val="00D12EAE"/>
    <w:rsid w:val="00D13413"/>
    <w:rsid w:val="00D1351C"/>
    <w:rsid w:val="00D13741"/>
    <w:rsid w:val="00D13981"/>
    <w:rsid w:val="00D13A91"/>
    <w:rsid w:val="00D13FF4"/>
    <w:rsid w:val="00D14FD1"/>
    <w:rsid w:val="00D150F1"/>
    <w:rsid w:val="00D1512F"/>
    <w:rsid w:val="00D15151"/>
    <w:rsid w:val="00D15D58"/>
    <w:rsid w:val="00D15FD7"/>
    <w:rsid w:val="00D16169"/>
    <w:rsid w:val="00D16931"/>
    <w:rsid w:val="00D16B2D"/>
    <w:rsid w:val="00D16FC4"/>
    <w:rsid w:val="00D16FF7"/>
    <w:rsid w:val="00D2051D"/>
    <w:rsid w:val="00D20DD7"/>
    <w:rsid w:val="00D20FAF"/>
    <w:rsid w:val="00D21146"/>
    <w:rsid w:val="00D21543"/>
    <w:rsid w:val="00D21733"/>
    <w:rsid w:val="00D2199A"/>
    <w:rsid w:val="00D222B1"/>
    <w:rsid w:val="00D22D8F"/>
    <w:rsid w:val="00D23153"/>
    <w:rsid w:val="00D23C4F"/>
    <w:rsid w:val="00D240F6"/>
    <w:rsid w:val="00D25608"/>
    <w:rsid w:val="00D2641D"/>
    <w:rsid w:val="00D26575"/>
    <w:rsid w:val="00D269A7"/>
    <w:rsid w:val="00D26C31"/>
    <w:rsid w:val="00D26D86"/>
    <w:rsid w:val="00D271C8"/>
    <w:rsid w:val="00D275CB"/>
    <w:rsid w:val="00D3015A"/>
    <w:rsid w:val="00D307EF"/>
    <w:rsid w:val="00D31676"/>
    <w:rsid w:val="00D325A6"/>
    <w:rsid w:val="00D32DA0"/>
    <w:rsid w:val="00D33EA6"/>
    <w:rsid w:val="00D341C7"/>
    <w:rsid w:val="00D34340"/>
    <w:rsid w:val="00D34573"/>
    <w:rsid w:val="00D34617"/>
    <w:rsid w:val="00D35764"/>
    <w:rsid w:val="00D36083"/>
    <w:rsid w:val="00D37857"/>
    <w:rsid w:val="00D3795F"/>
    <w:rsid w:val="00D379FF"/>
    <w:rsid w:val="00D37C44"/>
    <w:rsid w:val="00D37D92"/>
    <w:rsid w:val="00D40871"/>
    <w:rsid w:val="00D409AF"/>
    <w:rsid w:val="00D40C33"/>
    <w:rsid w:val="00D40E15"/>
    <w:rsid w:val="00D40E57"/>
    <w:rsid w:val="00D416EB"/>
    <w:rsid w:val="00D41FE5"/>
    <w:rsid w:val="00D4207D"/>
    <w:rsid w:val="00D42245"/>
    <w:rsid w:val="00D422A4"/>
    <w:rsid w:val="00D42E30"/>
    <w:rsid w:val="00D43322"/>
    <w:rsid w:val="00D437D1"/>
    <w:rsid w:val="00D43A9E"/>
    <w:rsid w:val="00D43B6B"/>
    <w:rsid w:val="00D44076"/>
    <w:rsid w:val="00D4417C"/>
    <w:rsid w:val="00D44EB2"/>
    <w:rsid w:val="00D452E4"/>
    <w:rsid w:val="00D45491"/>
    <w:rsid w:val="00D455DC"/>
    <w:rsid w:val="00D45B31"/>
    <w:rsid w:val="00D45F32"/>
    <w:rsid w:val="00D46482"/>
    <w:rsid w:val="00D46F9A"/>
    <w:rsid w:val="00D4736F"/>
    <w:rsid w:val="00D4751C"/>
    <w:rsid w:val="00D477B6"/>
    <w:rsid w:val="00D47B2D"/>
    <w:rsid w:val="00D47C74"/>
    <w:rsid w:val="00D501D2"/>
    <w:rsid w:val="00D5048E"/>
    <w:rsid w:val="00D50EF4"/>
    <w:rsid w:val="00D51168"/>
    <w:rsid w:val="00D51685"/>
    <w:rsid w:val="00D51D56"/>
    <w:rsid w:val="00D523C4"/>
    <w:rsid w:val="00D528C9"/>
    <w:rsid w:val="00D52E93"/>
    <w:rsid w:val="00D531E0"/>
    <w:rsid w:val="00D535C1"/>
    <w:rsid w:val="00D53635"/>
    <w:rsid w:val="00D54748"/>
    <w:rsid w:val="00D54A75"/>
    <w:rsid w:val="00D5568B"/>
    <w:rsid w:val="00D56706"/>
    <w:rsid w:val="00D5672B"/>
    <w:rsid w:val="00D56950"/>
    <w:rsid w:val="00D56992"/>
    <w:rsid w:val="00D5733E"/>
    <w:rsid w:val="00D57900"/>
    <w:rsid w:val="00D6065B"/>
    <w:rsid w:val="00D609D2"/>
    <w:rsid w:val="00D60D3F"/>
    <w:rsid w:val="00D611BB"/>
    <w:rsid w:val="00D61396"/>
    <w:rsid w:val="00D614BD"/>
    <w:rsid w:val="00D615CF"/>
    <w:rsid w:val="00D61B0D"/>
    <w:rsid w:val="00D623B3"/>
    <w:rsid w:val="00D62438"/>
    <w:rsid w:val="00D6295E"/>
    <w:rsid w:val="00D62A3E"/>
    <w:rsid w:val="00D62D55"/>
    <w:rsid w:val="00D62DFA"/>
    <w:rsid w:val="00D62ED2"/>
    <w:rsid w:val="00D62ED8"/>
    <w:rsid w:val="00D63790"/>
    <w:rsid w:val="00D63894"/>
    <w:rsid w:val="00D64B5E"/>
    <w:rsid w:val="00D64D6E"/>
    <w:rsid w:val="00D6523F"/>
    <w:rsid w:val="00D65346"/>
    <w:rsid w:val="00D65B71"/>
    <w:rsid w:val="00D65D54"/>
    <w:rsid w:val="00D6647C"/>
    <w:rsid w:val="00D664CC"/>
    <w:rsid w:val="00D667C3"/>
    <w:rsid w:val="00D66C3D"/>
    <w:rsid w:val="00D67B70"/>
    <w:rsid w:val="00D7010F"/>
    <w:rsid w:val="00D7029E"/>
    <w:rsid w:val="00D70AF8"/>
    <w:rsid w:val="00D70C5E"/>
    <w:rsid w:val="00D70DF4"/>
    <w:rsid w:val="00D714B4"/>
    <w:rsid w:val="00D719F9"/>
    <w:rsid w:val="00D71A02"/>
    <w:rsid w:val="00D72733"/>
    <w:rsid w:val="00D72878"/>
    <w:rsid w:val="00D72D76"/>
    <w:rsid w:val="00D73058"/>
    <w:rsid w:val="00D7308F"/>
    <w:rsid w:val="00D7313B"/>
    <w:rsid w:val="00D732A0"/>
    <w:rsid w:val="00D737FC"/>
    <w:rsid w:val="00D73AB6"/>
    <w:rsid w:val="00D73F85"/>
    <w:rsid w:val="00D74028"/>
    <w:rsid w:val="00D7439D"/>
    <w:rsid w:val="00D74407"/>
    <w:rsid w:val="00D74819"/>
    <w:rsid w:val="00D74FDE"/>
    <w:rsid w:val="00D759FE"/>
    <w:rsid w:val="00D75A00"/>
    <w:rsid w:val="00D75A56"/>
    <w:rsid w:val="00D76072"/>
    <w:rsid w:val="00D76513"/>
    <w:rsid w:val="00D7740D"/>
    <w:rsid w:val="00D7778E"/>
    <w:rsid w:val="00D800AC"/>
    <w:rsid w:val="00D804CD"/>
    <w:rsid w:val="00D810E2"/>
    <w:rsid w:val="00D814AA"/>
    <w:rsid w:val="00D826BA"/>
    <w:rsid w:val="00D82B8A"/>
    <w:rsid w:val="00D82E80"/>
    <w:rsid w:val="00D82F89"/>
    <w:rsid w:val="00D82FB5"/>
    <w:rsid w:val="00D8325E"/>
    <w:rsid w:val="00D83307"/>
    <w:rsid w:val="00D833BC"/>
    <w:rsid w:val="00D83AF5"/>
    <w:rsid w:val="00D8483A"/>
    <w:rsid w:val="00D848ED"/>
    <w:rsid w:val="00D849FF"/>
    <w:rsid w:val="00D851B7"/>
    <w:rsid w:val="00D85311"/>
    <w:rsid w:val="00D8532C"/>
    <w:rsid w:val="00D85BEC"/>
    <w:rsid w:val="00D868B4"/>
    <w:rsid w:val="00D86B8D"/>
    <w:rsid w:val="00D86E4D"/>
    <w:rsid w:val="00D876AF"/>
    <w:rsid w:val="00D87CEF"/>
    <w:rsid w:val="00D90155"/>
    <w:rsid w:val="00D909E0"/>
    <w:rsid w:val="00D90BB4"/>
    <w:rsid w:val="00D911B1"/>
    <w:rsid w:val="00D9149D"/>
    <w:rsid w:val="00D9188F"/>
    <w:rsid w:val="00D91935"/>
    <w:rsid w:val="00D91BA6"/>
    <w:rsid w:val="00D9499F"/>
    <w:rsid w:val="00D9505E"/>
    <w:rsid w:val="00D9528A"/>
    <w:rsid w:val="00D95A75"/>
    <w:rsid w:val="00D95A77"/>
    <w:rsid w:val="00D96254"/>
    <w:rsid w:val="00D9692C"/>
    <w:rsid w:val="00D96DD6"/>
    <w:rsid w:val="00D96F2E"/>
    <w:rsid w:val="00D9733A"/>
    <w:rsid w:val="00D976B4"/>
    <w:rsid w:val="00D97E0C"/>
    <w:rsid w:val="00D97E5D"/>
    <w:rsid w:val="00DA01FF"/>
    <w:rsid w:val="00DA034F"/>
    <w:rsid w:val="00DA0BD8"/>
    <w:rsid w:val="00DA10DF"/>
    <w:rsid w:val="00DA1740"/>
    <w:rsid w:val="00DA17D2"/>
    <w:rsid w:val="00DA1A76"/>
    <w:rsid w:val="00DA226F"/>
    <w:rsid w:val="00DA3675"/>
    <w:rsid w:val="00DA36D8"/>
    <w:rsid w:val="00DA3B5F"/>
    <w:rsid w:val="00DA43CE"/>
    <w:rsid w:val="00DA4B6B"/>
    <w:rsid w:val="00DA4C5C"/>
    <w:rsid w:val="00DA5107"/>
    <w:rsid w:val="00DA52A5"/>
    <w:rsid w:val="00DA5B68"/>
    <w:rsid w:val="00DA66A4"/>
    <w:rsid w:val="00DA77B5"/>
    <w:rsid w:val="00DB066C"/>
    <w:rsid w:val="00DB11BE"/>
    <w:rsid w:val="00DB1B05"/>
    <w:rsid w:val="00DB2EFB"/>
    <w:rsid w:val="00DB2F85"/>
    <w:rsid w:val="00DB3513"/>
    <w:rsid w:val="00DB3A9D"/>
    <w:rsid w:val="00DB3D53"/>
    <w:rsid w:val="00DB3DA3"/>
    <w:rsid w:val="00DB3EE1"/>
    <w:rsid w:val="00DB41D7"/>
    <w:rsid w:val="00DB4688"/>
    <w:rsid w:val="00DB4A78"/>
    <w:rsid w:val="00DB4EC2"/>
    <w:rsid w:val="00DB509E"/>
    <w:rsid w:val="00DB55CD"/>
    <w:rsid w:val="00DB631B"/>
    <w:rsid w:val="00DB64BE"/>
    <w:rsid w:val="00DB65AC"/>
    <w:rsid w:val="00DB6AB1"/>
    <w:rsid w:val="00DB6C9C"/>
    <w:rsid w:val="00DB7015"/>
    <w:rsid w:val="00DC0A81"/>
    <w:rsid w:val="00DC1030"/>
    <w:rsid w:val="00DC13BA"/>
    <w:rsid w:val="00DC18AA"/>
    <w:rsid w:val="00DC1A26"/>
    <w:rsid w:val="00DC1C86"/>
    <w:rsid w:val="00DC2D76"/>
    <w:rsid w:val="00DC3034"/>
    <w:rsid w:val="00DC3961"/>
    <w:rsid w:val="00DC4136"/>
    <w:rsid w:val="00DC45CF"/>
    <w:rsid w:val="00DC46C4"/>
    <w:rsid w:val="00DC484B"/>
    <w:rsid w:val="00DC4BC0"/>
    <w:rsid w:val="00DC4E7B"/>
    <w:rsid w:val="00DC4EB4"/>
    <w:rsid w:val="00DC556E"/>
    <w:rsid w:val="00DC5966"/>
    <w:rsid w:val="00DC5BFB"/>
    <w:rsid w:val="00DC5E1D"/>
    <w:rsid w:val="00DC6533"/>
    <w:rsid w:val="00DC6D9F"/>
    <w:rsid w:val="00DC6DE0"/>
    <w:rsid w:val="00DC6EB7"/>
    <w:rsid w:val="00DD0211"/>
    <w:rsid w:val="00DD03E6"/>
    <w:rsid w:val="00DD04B2"/>
    <w:rsid w:val="00DD056C"/>
    <w:rsid w:val="00DD06F4"/>
    <w:rsid w:val="00DD0A89"/>
    <w:rsid w:val="00DD138C"/>
    <w:rsid w:val="00DD1847"/>
    <w:rsid w:val="00DD2025"/>
    <w:rsid w:val="00DD21ED"/>
    <w:rsid w:val="00DD22FB"/>
    <w:rsid w:val="00DD23FE"/>
    <w:rsid w:val="00DD324F"/>
    <w:rsid w:val="00DD3690"/>
    <w:rsid w:val="00DD38EE"/>
    <w:rsid w:val="00DD4219"/>
    <w:rsid w:val="00DD4893"/>
    <w:rsid w:val="00DD52DB"/>
    <w:rsid w:val="00DD5733"/>
    <w:rsid w:val="00DD632B"/>
    <w:rsid w:val="00DD6445"/>
    <w:rsid w:val="00DD6AC5"/>
    <w:rsid w:val="00DD77E8"/>
    <w:rsid w:val="00DD7CA0"/>
    <w:rsid w:val="00DD7CF5"/>
    <w:rsid w:val="00DD7DCA"/>
    <w:rsid w:val="00DD7E05"/>
    <w:rsid w:val="00DD7E17"/>
    <w:rsid w:val="00DE0BA7"/>
    <w:rsid w:val="00DE1691"/>
    <w:rsid w:val="00DE1DB5"/>
    <w:rsid w:val="00DE21F1"/>
    <w:rsid w:val="00DE2212"/>
    <w:rsid w:val="00DE2237"/>
    <w:rsid w:val="00DE24F0"/>
    <w:rsid w:val="00DE274F"/>
    <w:rsid w:val="00DE3110"/>
    <w:rsid w:val="00DE3B75"/>
    <w:rsid w:val="00DE4291"/>
    <w:rsid w:val="00DE4565"/>
    <w:rsid w:val="00DE462B"/>
    <w:rsid w:val="00DE4A1B"/>
    <w:rsid w:val="00DE4A52"/>
    <w:rsid w:val="00DE4E7B"/>
    <w:rsid w:val="00DE58DF"/>
    <w:rsid w:val="00DE63BF"/>
    <w:rsid w:val="00DE74AF"/>
    <w:rsid w:val="00DE7834"/>
    <w:rsid w:val="00DF03FD"/>
    <w:rsid w:val="00DF06BC"/>
    <w:rsid w:val="00DF0AD8"/>
    <w:rsid w:val="00DF0BD0"/>
    <w:rsid w:val="00DF1254"/>
    <w:rsid w:val="00DF1B16"/>
    <w:rsid w:val="00DF1BCC"/>
    <w:rsid w:val="00DF241F"/>
    <w:rsid w:val="00DF24E9"/>
    <w:rsid w:val="00DF2FA6"/>
    <w:rsid w:val="00DF3231"/>
    <w:rsid w:val="00DF3C34"/>
    <w:rsid w:val="00DF3D21"/>
    <w:rsid w:val="00DF474D"/>
    <w:rsid w:val="00DF4A9B"/>
    <w:rsid w:val="00DF4C3D"/>
    <w:rsid w:val="00DF5028"/>
    <w:rsid w:val="00DF52D4"/>
    <w:rsid w:val="00DF61EB"/>
    <w:rsid w:val="00DF669E"/>
    <w:rsid w:val="00DF6919"/>
    <w:rsid w:val="00DF7327"/>
    <w:rsid w:val="00E006C5"/>
    <w:rsid w:val="00E00897"/>
    <w:rsid w:val="00E00DD5"/>
    <w:rsid w:val="00E00F69"/>
    <w:rsid w:val="00E0100A"/>
    <w:rsid w:val="00E01DFF"/>
    <w:rsid w:val="00E026BC"/>
    <w:rsid w:val="00E02793"/>
    <w:rsid w:val="00E032E3"/>
    <w:rsid w:val="00E04826"/>
    <w:rsid w:val="00E054B0"/>
    <w:rsid w:val="00E05839"/>
    <w:rsid w:val="00E05A51"/>
    <w:rsid w:val="00E06822"/>
    <w:rsid w:val="00E069A5"/>
    <w:rsid w:val="00E06C68"/>
    <w:rsid w:val="00E06C83"/>
    <w:rsid w:val="00E0735C"/>
    <w:rsid w:val="00E07449"/>
    <w:rsid w:val="00E07AFF"/>
    <w:rsid w:val="00E10086"/>
    <w:rsid w:val="00E10379"/>
    <w:rsid w:val="00E1082B"/>
    <w:rsid w:val="00E10AA3"/>
    <w:rsid w:val="00E1287A"/>
    <w:rsid w:val="00E128C4"/>
    <w:rsid w:val="00E12CA7"/>
    <w:rsid w:val="00E1366C"/>
    <w:rsid w:val="00E13E10"/>
    <w:rsid w:val="00E14E66"/>
    <w:rsid w:val="00E1508D"/>
    <w:rsid w:val="00E15315"/>
    <w:rsid w:val="00E1534B"/>
    <w:rsid w:val="00E15535"/>
    <w:rsid w:val="00E15F5A"/>
    <w:rsid w:val="00E16F06"/>
    <w:rsid w:val="00E1711B"/>
    <w:rsid w:val="00E172C5"/>
    <w:rsid w:val="00E1768B"/>
    <w:rsid w:val="00E1773E"/>
    <w:rsid w:val="00E201A8"/>
    <w:rsid w:val="00E2082C"/>
    <w:rsid w:val="00E20D32"/>
    <w:rsid w:val="00E215B8"/>
    <w:rsid w:val="00E2172E"/>
    <w:rsid w:val="00E21BE9"/>
    <w:rsid w:val="00E21E42"/>
    <w:rsid w:val="00E223BD"/>
    <w:rsid w:val="00E22494"/>
    <w:rsid w:val="00E226C8"/>
    <w:rsid w:val="00E22FB1"/>
    <w:rsid w:val="00E234F1"/>
    <w:rsid w:val="00E23F8B"/>
    <w:rsid w:val="00E2402D"/>
    <w:rsid w:val="00E24826"/>
    <w:rsid w:val="00E248AF"/>
    <w:rsid w:val="00E250E6"/>
    <w:rsid w:val="00E25E52"/>
    <w:rsid w:val="00E25E75"/>
    <w:rsid w:val="00E25F6B"/>
    <w:rsid w:val="00E26407"/>
    <w:rsid w:val="00E26BF4"/>
    <w:rsid w:val="00E26CEA"/>
    <w:rsid w:val="00E27508"/>
    <w:rsid w:val="00E2753C"/>
    <w:rsid w:val="00E2774A"/>
    <w:rsid w:val="00E27C8C"/>
    <w:rsid w:val="00E30129"/>
    <w:rsid w:val="00E30144"/>
    <w:rsid w:val="00E301A7"/>
    <w:rsid w:val="00E302CC"/>
    <w:rsid w:val="00E30929"/>
    <w:rsid w:val="00E30EF4"/>
    <w:rsid w:val="00E311B5"/>
    <w:rsid w:val="00E31AB7"/>
    <w:rsid w:val="00E31CBC"/>
    <w:rsid w:val="00E33220"/>
    <w:rsid w:val="00E33869"/>
    <w:rsid w:val="00E346FA"/>
    <w:rsid w:val="00E34790"/>
    <w:rsid w:val="00E35045"/>
    <w:rsid w:val="00E351C8"/>
    <w:rsid w:val="00E35575"/>
    <w:rsid w:val="00E35D06"/>
    <w:rsid w:val="00E36098"/>
    <w:rsid w:val="00E363EA"/>
    <w:rsid w:val="00E36DA6"/>
    <w:rsid w:val="00E375DE"/>
    <w:rsid w:val="00E376E8"/>
    <w:rsid w:val="00E40B5A"/>
    <w:rsid w:val="00E4157C"/>
    <w:rsid w:val="00E4172D"/>
    <w:rsid w:val="00E41C0A"/>
    <w:rsid w:val="00E423B1"/>
    <w:rsid w:val="00E42C5B"/>
    <w:rsid w:val="00E43EBF"/>
    <w:rsid w:val="00E4411B"/>
    <w:rsid w:val="00E445E1"/>
    <w:rsid w:val="00E44D46"/>
    <w:rsid w:val="00E44D63"/>
    <w:rsid w:val="00E459BE"/>
    <w:rsid w:val="00E45EF2"/>
    <w:rsid w:val="00E460E7"/>
    <w:rsid w:val="00E46619"/>
    <w:rsid w:val="00E46D17"/>
    <w:rsid w:val="00E47B2E"/>
    <w:rsid w:val="00E47DE2"/>
    <w:rsid w:val="00E50533"/>
    <w:rsid w:val="00E50E3B"/>
    <w:rsid w:val="00E512E4"/>
    <w:rsid w:val="00E5190C"/>
    <w:rsid w:val="00E51F1F"/>
    <w:rsid w:val="00E52211"/>
    <w:rsid w:val="00E52495"/>
    <w:rsid w:val="00E528FB"/>
    <w:rsid w:val="00E53371"/>
    <w:rsid w:val="00E54819"/>
    <w:rsid w:val="00E55787"/>
    <w:rsid w:val="00E5743E"/>
    <w:rsid w:val="00E5768D"/>
    <w:rsid w:val="00E579C4"/>
    <w:rsid w:val="00E57AF4"/>
    <w:rsid w:val="00E60035"/>
    <w:rsid w:val="00E60A17"/>
    <w:rsid w:val="00E6108E"/>
    <w:rsid w:val="00E617FF"/>
    <w:rsid w:val="00E626DB"/>
    <w:rsid w:val="00E627A1"/>
    <w:rsid w:val="00E62810"/>
    <w:rsid w:val="00E62B52"/>
    <w:rsid w:val="00E6355A"/>
    <w:rsid w:val="00E63845"/>
    <w:rsid w:val="00E638EB"/>
    <w:rsid w:val="00E645DB"/>
    <w:rsid w:val="00E64B25"/>
    <w:rsid w:val="00E64F5F"/>
    <w:rsid w:val="00E64F87"/>
    <w:rsid w:val="00E65BF1"/>
    <w:rsid w:val="00E66172"/>
    <w:rsid w:val="00E669FB"/>
    <w:rsid w:val="00E66CA9"/>
    <w:rsid w:val="00E66F97"/>
    <w:rsid w:val="00E6797A"/>
    <w:rsid w:val="00E67BE9"/>
    <w:rsid w:val="00E67F5E"/>
    <w:rsid w:val="00E701C9"/>
    <w:rsid w:val="00E705C3"/>
    <w:rsid w:val="00E707BF"/>
    <w:rsid w:val="00E70B2A"/>
    <w:rsid w:val="00E70D9C"/>
    <w:rsid w:val="00E717ED"/>
    <w:rsid w:val="00E71E06"/>
    <w:rsid w:val="00E71ED0"/>
    <w:rsid w:val="00E7232C"/>
    <w:rsid w:val="00E72687"/>
    <w:rsid w:val="00E726F6"/>
    <w:rsid w:val="00E72C92"/>
    <w:rsid w:val="00E73278"/>
    <w:rsid w:val="00E73907"/>
    <w:rsid w:val="00E73C80"/>
    <w:rsid w:val="00E742AB"/>
    <w:rsid w:val="00E743C8"/>
    <w:rsid w:val="00E7529A"/>
    <w:rsid w:val="00E75550"/>
    <w:rsid w:val="00E756B1"/>
    <w:rsid w:val="00E75D18"/>
    <w:rsid w:val="00E76BA1"/>
    <w:rsid w:val="00E76F75"/>
    <w:rsid w:val="00E77522"/>
    <w:rsid w:val="00E776EC"/>
    <w:rsid w:val="00E777F5"/>
    <w:rsid w:val="00E77CE6"/>
    <w:rsid w:val="00E8015B"/>
    <w:rsid w:val="00E80331"/>
    <w:rsid w:val="00E80471"/>
    <w:rsid w:val="00E81050"/>
    <w:rsid w:val="00E82B05"/>
    <w:rsid w:val="00E83123"/>
    <w:rsid w:val="00E83B07"/>
    <w:rsid w:val="00E83C51"/>
    <w:rsid w:val="00E83EB2"/>
    <w:rsid w:val="00E83F12"/>
    <w:rsid w:val="00E85ACA"/>
    <w:rsid w:val="00E86476"/>
    <w:rsid w:val="00E8719F"/>
    <w:rsid w:val="00E873C6"/>
    <w:rsid w:val="00E8788A"/>
    <w:rsid w:val="00E87A17"/>
    <w:rsid w:val="00E87CBF"/>
    <w:rsid w:val="00E87EBC"/>
    <w:rsid w:val="00E906AB"/>
    <w:rsid w:val="00E90DB7"/>
    <w:rsid w:val="00E913C9"/>
    <w:rsid w:val="00E91833"/>
    <w:rsid w:val="00E92171"/>
    <w:rsid w:val="00E921B9"/>
    <w:rsid w:val="00E92D77"/>
    <w:rsid w:val="00E93841"/>
    <w:rsid w:val="00E93E92"/>
    <w:rsid w:val="00E941D5"/>
    <w:rsid w:val="00E94DA1"/>
    <w:rsid w:val="00E9519B"/>
    <w:rsid w:val="00E95E19"/>
    <w:rsid w:val="00E9622C"/>
    <w:rsid w:val="00E962D4"/>
    <w:rsid w:val="00E969EE"/>
    <w:rsid w:val="00E97181"/>
    <w:rsid w:val="00E974C1"/>
    <w:rsid w:val="00E979DA"/>
    <w:rsid w:val="00E97DEE"/>
    <w:rsid w:val="00EA02D7"/>
    <w:rsid w:val="00EA0799"/>
    <w:rsid w:val="00EA0BB5"/>
    <w:rsid w:val="00EA1543"/>
    <w:rsid w:val="00EA15E4"/>
    <w:rsid w:val="00EA1B53"/>
    <w:rsid w:val="00EA29B1"/>
    <w:rsid w:val="00EA329E"/>
    <w:rsid w:val="00EA3868"/>
    <w:rsid w:val="00EA3B65"/>
    <w:rsid w:val="00EA4C00"/>
    <w:rsid w:val="00EA5776"/>
    <w:rsid w:val="00EA604E"/>
    <w:rsid w:val="00EA6C47"/>
    <w:rsid w:val="00EA6EFF"/>
    <w:rsid w:val="00EA70FC"/>
    <w:rsid w:val="00EB09FD"/>
    <w:rsid w:val="00EB1058"/>
    <w:rsid w:val="00EB1B01"/>
    <w:rsid w:val="00EB1FD1"/>
    <w:rsid w:val="00EB20C2"/>
    <w:rsid w:val="00EB3511"/>
    <w:rsid w:val="00EB35FA"/>
    <w:rsid w:val="00EB3B96"/>
    <w:rsid w:val="00EB3F9A"/>
    <w:rsid w:val="00EB4092"/>
    <w:rsid w:val="00EB484F"/>
    <w:rsid w:val="00EB4B59"/>
    <w:rsid w:val="00EB5246"/>
    <w:rsid w:val="00EB55AA"/>
    <w:rsid w:val="00EB55E1"/>
    <w:rsid w:val="00EB60E9"/>
    <w:rsid w:val="00EB6166"/>
    <w:rsid w:val="00EB6ED6"/>
    <w:rsid w:val="00EB6F65"/>
    <w:rsid w:val="00EB746E"/>
    <w:rsid w:val="00EB7837"/>
    <w:rsid w:val="00EB7F90"/>
    <w:rsid w:val="00EC04BF"/>
    <w:rsid w:val="00EC0CBA"/>
    <w:rsid w:val="00EC1CCD"/>
    <w:rsid w:val="00EC1D44"/>
    <w:rsid w:val="00EC20CF"/>
    <w:rsid w:val="00EC2570"/>
    <w:rsid w:val="00EC324E"/>
    <w:rsid w:val="00EC360B"/>
    <w:rsid w:val="00EC3A6B"/>
    <w:rsid w:val="00EC3B42"/>
    <w:rsid w:val="00EC3BBC"/>
    <w:rsid w:val="00EC3C7F"/>
    <w:rsid w:val="00EC3FC7"/>
    <w:rsid w:val="00EC4340"/>
    <w:rsid w:val="00EC49B1"/>
    <w:rsid w:val="00EC4EE3"/>
    <w:rsid w:val="00EC524B"/>
    <w:rsid w:val="00EC52CB"/>
    <w:rsid w:val="00EC55DC"/>
    <w:rsid w:val="00EC57C5"/>
    <w:rsid w:val="00EC5862"/>
    <w:rsid w:val="00EC5AF3"/>
    <w:rsid w:val="00EC5EE3"/>
    <w:rsid w:val="00EC64A9"/>
    <w:rsid w:val="00EC6A56"/>
    <w:rsid w:val="00EC6BED"/>
    <w:rsid w:val="00EC725B"/>
    <w:rsid w:val="00EC730D"/>
    <w:rsid w:val="00EC743B"/>
    <w:rsid w:val="00EC7A7C"/>
    <w:rsid w:val="00EC7C3D"/>
    <w:rsid w:val="00EC7F69"/>
    <w:rsid w:val="00ED0396"/>
    <w:rsid w:val="00ED082D"/>
    <w:rsid w:val="00ED140E"/>
    <w:rsid w:val="00ED1BFC"/>
    <w:rsid w:val="00ED2326"/>
    <w:rsid w:val="00ED2BEB"/>
    <w:rsid w:val="00ED2D9F"/>
    <w:rsid w:val="00ED2EA9"/>
    <w:rsid w:val="00ED32F4"/>
    <w:rsid w:val="00ED4302"/>
    <w:rsid w:val="00ED435A"/>
    <w:rsid w:val="00ED49E3"/>
    <w:rsid w:val="00ED4DC7"/>
    <w:rsid w:val="00ED54D4"/>
    <w:rsid w:val="00ED56C5"/>
    <w:rsid w:val="00ED6471"/>
    <w:rsid w:val="00ED6ACB"/>
    <w:rsid w:val="00ED6EE8"/>
    <w:rsid w:val="00ED75B7"/>
    <w:rsid w:val="00ED77AB"/>
    <w:rsid w:val="00ED7C36"/>
    <w:rsid w:val="00ED7D22"/>
    <w:rsid w:val="00EE0475"/>
    <w:rsid w:val="00EE1118"/>
    <w:rsid w:val="00EE1679"/>
    <w:rsid w:val="00EE1A11"/>
    <w:rsid w:val="00EE24DD"/>
    <w:rsid w:val="00EE2608"/>
    <w:rsid w:val="00EE2F78"/>
    <w:rsid w:val="00EE3138"/>
    <w:rsid w:val="00EE37F2"/>
    <w:rsid w:val="00EE384F"/>
    <w:rsid w:val="00EE3FC5"/>
    <w:rsid w:val="00EE4711"/>
    <w:rsid w:val="00EE4C2B"/>
    <w:rsid w:val="00EE51B8"/>
    <w:rsid w:val="00EE5316"/>
    <w:rsid w:val="00EE552B"/>
    <w:rsid w:val="00EE5EA2"/>
    <w:rsid w:val="00EE6C2A"/>
    <w:rsid w:val="00EE707A"/>
    <w:rsid w:val="00EE75B7"/>
    <w:rsid w:val="00EE7867"/>
    <w:rsid w:val="00EE7ABF"/>
    <w:rsid w:val="00EF2C2D"/>
    <w:rsid w:val="00EF2D21"/>
    <w:rsid w:val="00EF2DAD"/>
    <w:rsid w:val="00EF2E2F"/>
    <w:rsid w:val="00EF3378"/>
    <w:rsid w:val="00EF35C8"/>
    <w:rsid w:val="00EF39C8"/>
    <w:rsid w:val="00EF51B3"/>
    <w:rsid w:val="00EF5345"/>
    <w:rsid w:val="00EF5CBC"/>
    <w:rsid w:val="00EF5E92"/>
    <w:rsid w:val="00EF628C"/>
    <w:rsid w:val="00EF72E0"/>
    <w:rsid w:val="00EF7482"/>
    <w:rsid w:val="00EF7AC6"/>
    <w:rsid w:val="00EF7FA7"/>
    <w:rsid w:val="00F00672"/>
    <w:rsid w:val="00F00709"/>
    <w:rsid w:val="00F0072F"/>
    <w:rsid w:val="00F015ED"/>
    <w:rsid w:val="00F01E71"/>
    <w:rsid w:val="00F02695"/>
    <w:rsid w:val="00F02A80"/>
    <w:rsid w:val="00F02E28"/>
    <w:rsid w:val="00F03F24"/>
    <w:rsid w:val="00F04781"/>
    <w:rsid w:val="00F049AE"/>
    <w:rsid w:val="00F04D71"/>
    <w:rsid w:val="00F05294"/>
    <w:rsid w:val="00F05D3C"/>
    <w:rsid w:val="00F05E59"/>
    <w:rsid w:val="00F0730E"/>
    <w:rsid w:val="00F07622"/>
    <w:rsid w:val="00F07B4B"/>
    <w:rsid w:val="00F07CF7"/>
    <w:rsid w:val="00F07F47"/>
    <w:rsid w:val="00F100F5"/>
    <w:rsid w:val="00F101A7"/>
    <w:rsid w:val="00F104EF"/>
    <w:rsid w:val="00F110F3"/>
    <w:rsid w:val="00F1145C"/>
    <w:rsid w:val="00F12871"/>
    <w:rsid w:val="00F12C34"/>
    <w:rsid w:val="00F12CE9"/>
    <w:rsid w:val="00F13092"/>
    <w:rsid w:val="00F1323D"/>
    <w:rsid w:val="00F133D1"/>
    <w:rsid w:val="00F1402E"/>
    <w:rsid w:val="00F14D9B"/>
    <w:rsid w:val="00F14FF8"/>
    <w:rsid w:val="00F1515B"/>
    <w:rsid w:val="00F1534E"/>
    <w:rsid w:val="00F1565D"/>
    <w:rsid w:val="00F160E4"/>
    <w:rsid w:val="00F16404"/>
    <w:rsid w:val="00F16C27"/>
    <w:rsid w:val="00F16D31"/>
    <w:rsid w:val="00F16D57"/>
    <w:rsid w:val="00F16E7D"/>
    <w:rsid w:val="00F16FBC"/>
    <w:rsid w:val="00F17BBD"/>
    <w:rsid w:val="00F20207"/>
    <w:rsid w:val="00F20748"/>
    <w:rsid w:val="00F20953"/>
    <w:rsid w:val="00F20A25"/>
    <w:rsid w:val="00F21DC6"/>
    <w:rsid w:val="00F228A5"/>
    <w:rsid w:val="00F22D74"/>
    <w:rsid w:val="00F24FB3"/>
    <w:rsid w:val="00F251E9"/>
    <w:rsid w:val="00F25416"/>
    <w:rsid w:val="00F2547F"/>
    <w:rsid w:val="00F259FB"/>
    <w:rsid w:val="00F25BAE"/>
    <w:rsid w:val="00F268EB"/>
    <w:rsid w:val="00F26B83"/>
    <w:rsid w:val="00F26FEF"/>
    <w:rsid w:val="00F27062"/>
    <w:rsid w:val="00F27257"/>
    <w:rsid w:val="00F273F5"/>
    <w:rsid w:val="00F2764E"/>
    <w:rsid w:val="00F27829"/>
    <w:rsid w:val="00F27FFE"/>
    <w:rsid w:val="00F30725"/>
    <w:rsid w:val="00F3158A"/>
    <w:rsid w:val="00F325D7"/>
    <w:rsid w:val="00F326A8"/>
    <w:rsid w:val="00F33371"/>
    <w:rsid w:val="00F33E50"/>
    <w:rsid w:val="00F359A7"/>
    <w:rsid w:val="00F3614E"/>
    <w:rsid w:val="00F36C92"/>
    <w:rsid w:val="00F36FB1"/>
    <w:rsid w:val="00F37453"/>
    <w:rsid w:val="00F4021E"/>
    <w:rsid w:val="00F40CF8"/>
    <w:rsid w:val="00F40E4B"/>
    <w:rsid w:val="00F40EC9"/>
    <w:rsid w:val="00F41549"/>
    <w:rsid w:val="00F41C60"/>
    <w:rsid w:val="00F4248B"/>
    <w:rsid w:val="00F429E1"/>
    <w:rsid w:val="00F42A36"/>
    <w:rsid w:val="00F42CAE"/>
    <w:rsid w:val="00F434B5"/>
    <w:rsid w:val="00F447BB"/>
    <w:rsid w:val="00F44E81"/>
    <w:rsid w:val="00F45960"/>
    <w:rsid w:val="00F471BB"/>
    <w:rsid w:val="00F47630"/>
    <w:rsid w:val="00F47A68"/>
    <w:rsid w:val="00F50362"/>
    <w:rsid w:val="00F503EF"/>
    <w:rsid w:val="00F5043A"/>
    <w:rsid w:val="00F5144C"/>
    <w:rsid w:val="00F523DF"/>
    <w:rsid w:val="00F526D6"/>
    <w:rsid w:val="00F528B4"/>
    <w:rsid w:val="00F52DB3"/>
    <w:rsid w:val="00F539ED"/>
    <w:rsid w:val="00F53B91"/>
    <w:rsid w:val="00F54127"/>
    <w:rsid w:val="00F542C0"/>
    <w:rsid w:val="00F544CE"/>
    <w:rsid w:val="00F54747"/>
    <w:rsid w:val="00F54A77"/>
    <w:rsid w:val="00F54B2D"/>
    <w:rsid w:val="00F54EB7"/>
    <w:rsid w:val="00F54ED5"/>
    <w:rsid w:val="00F54F91"/>
    <w:rsid w:val="00F55818"/>
    <w:rsid w:val="00F5680D"/>
    <w:rsid w:val="00F56AE8"/>
    <w:rsid w:val="00F56AFC"/>
    <w:rsid w:val="00F57052"/>
    <w:rsid w:val="00F57070"/>
    <w:rsid w:val="00F57FEE"/>
    <w:rsid w:val="00F60693"/>
    <w:rsid w:val="00F60A06"/>
    <w:rsid w:val="00F60DD9"/>
    <w:rsid w:val="00F60F76"/>
    <w:rsid w:val="00F61008"/>
    <w:rsid w:val="00F62CF0"/>
    <w:rsid w:val="00F62F06"/>
    <w:rsid w:val="00F631FA"/>
    <w:rsid w:val="00F63454"/>
    <w:rsid w:val="00F638A9"/>
    <w:rsid w:val="00F63C78"/>
    <w:rsid w:val="00F63CED"/>
    <w:rsid w:val="00F647E2"/>
    <w:rsid w:val="00F64A0B"/>
    <w:rsid w:val="00F64BCF"/>
    <w:rsid w:val="00F65B81"/>
    <w:rsid w:val="00F66021"/>
    <w:rsid w:val="00F660FC"/>
    <w:rsid w:val="00F66CBC"/>
    <w:rsid w:val="00F67710"/>
    <w:rsid w:val="00F67906"/>
    <w:rsid w:val="00F679BF"/>
    <w:rsid w:val="00F67A1D"/>
    <w:rsid w:val="00F7021E"/>
    <w:rsid w:val="00F7049F"/>
    <w:rsid w:val="00F705D0"/>
    <w:rsid w:val="00F70653"/>
    <w:rsid w:val="00F707CD"/>
    <w:rsid w:val="00F70EAE"/>
    <w:rsid w:val="00F71088"/>
    <w:rsid w:val="00F71482"/>
    <w:rsid w:val="00F71CC3"/>
    <w:rsid w:val="00F725C9"/>
    <w:rsid w:val="00F726BB"/>
    <w:rsid w:val="00F72C02"/>
    <w:rsid w:val="00F72ECC"/>
    <w:rsid w:val="00F7361B"/>
    <w:rsid w:val="00F73DEC"/>
    <w:rsid w:val="00F74190"/>
    <w:rsid w:val="00F75249"/>
    <w:rsid w:val="00F752BC"/>
    <w:rsid w:val="00F7539C"/>
    <w:rsid w:val="00F75435"/>
    <w:rsid w:val="00F7585A"/>
    <w:rsid w:val="00F75CE8"/>
    <w:rsid w:val="00F76248"/>
    <w:rsid w:val="00F76C1C"/>
    <w:rsid w:val="00F770C2"/>
    <w:rsid w:val="00F77166"/>
    <w:rsid w:val="00F773BD"/>
    <w:rsid w:val="00F7776E"/>
    <w:rsid w:val="00F77886"/>
    <w:rsid w:val="00F77B13"/>
    <w:rsid w:val="00F80673"/>
    <w:rsid w:val="00F80D29"/>
    <w:rsid w:val="00F81608"/>
    <w:rsid w:val="00F82284"/>
    <w:rsid w:val="00F82E57"/>
    <w:rsid w:val="00F83115"/>
    <w:rsid w:val="00F83376"/>
    <w:rsid w:val="00F83411"/>
    <w:rsid w:val="00F83577"/>
    <w:rsid w:val="00F83C20"/>
    <w:rsid w:val="00F8404C"/>
    <w:rsid w:val="00F84385"/>
    <w:rsid w:val="00F84F4B"/>
    <w:rsid w:val="00F85FDE"/>
    <w:rsid w:val="00F866FC"/>
    <w:rsid w:val="00F86A54"/>
    <w:rsid w:val="00F86B61"/>
    <w:rsid w:val="00F87B98"/>
    <w:rsid w:val="00F901FE"/>
    <w:rsid w:val="00F90467"/>
    <w:rsid w:val="00F91E3D"/>
    <w:rsid w:val="00F9209A"/>
    <w:rsid w:val="00F92319"/>
    <w:rsid w:val="00F92EE2"/>
    <w:rsid w:val="00F934BD"/>
    <w:rsid w:val="00F934C7"/>
    <w:rsid w:val="00F93F6E"/>
    <w:rsid w:val="00F94053"/>
    <w:rsid w:val="00F940EF"/>
    <w:rsid w:val="00F943EC"/>
    <w:rsid w:val="00F9471D"/>
    <w:rsid w:val="00F94946"/>
    <w:rsid w:val="00F957F0"/>
    <w:rsid w:val="00F959B7"/>
    <w:rsid w:val="00F95AED"/>
    <w:rsid w:val="00F95DC2"/>
    <w:rsid w:val="00F95E00"/>
    <w:rsid w:val="00F95EFE"/>
    <w:rsid w:val="00F9621E"/>
    <w:rsid w:val="00F96B21"/>
    <w:rsid w:val="00F96CCF"/>
    <w:rsid w:val="00F9722A"/>
    <w:rsid w:val="00F97882"/>
    <w:rsid w:val="00FA0253"/>
    <w:rsid w:val="00FA0310"/>
    <w:rsid w:val="00FA0938"/>
    <w:rsid w:val="00FA0D6E"/>
    <w:rsid w:val="00FA10EF"/>
    <w:rsid w:val="00FA1118"/>
    <w:rsid w:val="00FA14FB"/>
    <w:rsid w:val="00FA16DC"/>
    <w:rsid w:val="00FA23A8"/>
    <w:rsid w:val="00FA23B1"/>
    <w:rsid w:val="00FA2406"/>
    <w:rsid w:val="00FA2B24"/>
    <w:rsid w:val="00FA3096"/>
    <w:rsid w:val="00FA38E3"/>
    <w:rsid w:val="00FA3B7D"/>
    <w:rsid w:val="00FA3F2F"/>
    <w:rsid w:val="00FA4752"/>
    <w:rsid w:val="00FA4769"/>
    <w:rsid w:val="00FA5516"/>
    <w:rsid w:val="00FA597E"/>
    <w:rsid w:val="00FA606C"/>
    <w:rsid w:val="00FA6DFA"/>
    <w:rsid w:val="00FA721E"/>
    <w:rsid w:val="00FA74C7"/>
    <w:rsid w:val="00FA7D24"/>
    <w:rsid w:val="00FB05A7"/>
    <w:rsid w:val="00FB0A85"/>
    <w:rsid w:val="00FB1069"/>
    <w:rsid w:val="00FB192C"/>
    <w:rsid w:val="00FB1FF8"/>
    <w:rsid w:val="00FB2064"/>
    <w:rsid w:val="00FB23B3"/>
    <w:rsid w:val="00FB29BE"/>
    <w:rsid w:val="00FB2ABE"/>
    <w:rsid w:val="00FB2F59"/>
    <w:rsid w:val="00FB31A0"/>
    <w:rsid w:val="00FB325A"/>
    <w:rsid w:val="00FB515A"/>
    <w:rsid w:val="00FB58DE"/>
    <w:rsid w:val="00FB5C26"/>
    <w:rsid w:val="00FB600B"/>
    <w:rsid w:val="00FB6322"/>
    <w:rsid w:val="00FB6C85"/>
    <w:rsid w:val="00FB7269"/>
    <w:rsid w:val="00FB73B0"/>
    <w:rsid w:val="00FB752A"/>
    <w:rsid w:val="00FB7580"/>
    <w:rsid w:val="00FC036F"/>
    <w:rsid w:val="00FC0B09"/>
    <w:rsid w:val="00FC0C39"/>
    <w:rsid w:val="00FC11D8"/>
    <w:rsid w:val="00FC188B"/>
    <w:rsid w:val="00FC1899"/>
    <w:rsid w:val="00FC1D23"/>
    <w:rsid w:val="00FC20D4"/>
    <w:rsid w:val="00FC3364"/>
    <w:rsid w:val="00FC3E8D"/>
    <w:rsid w:val="00FC4F5F"/>
    <w:rsid w:val="00FC5374"/>
    <w:rsid w:val="00FC53E4"/>
    <w:rsid w:val="00FC57A6"/>
    <w:rsid w:val="00FC59A6"/>
    <w:rsid w:val="00FC6751"/>
    <w:rsid w:val="00FC6B9C"/>
    <w:rsid w:val="00FC7429"/>
    <w:rsid w:val="00FC79B7"/>
    <w:rsid w:val="00FC7A56"/>
    <w:rsid w:val="00FD052D"/>
    <w:rsid w:val="00FD0760"/>
    <w:rsid w:val="00FD07B8"/>
    <w:rsid w:val="00FD0F0D"/>
    <w:rsid w:val="00FD108D"/>
    <w:rsid w:val="00FD11EE"/>
    <w:rsid w:val="00FD1696"/>
    <w:rsid w:val="00FD173F"/>
    <w:rsid w:val="00FD2B09"/>
    <w:rsid w:val="00FD2BEE"/>
    <w:rsid w:val="00FD2C39"/>
    <w:rsid w:val="00FD31E1"/>
    <w:rsid w:val="00FD3DF8"/>
    <w:rsid w:val="00FD3F86"/>
    <w:rsid w:val="00FD40EE"/>
    <w:rsid w:val="00FD4685"/>
    <w:rsid w:val="00FD4BAF"/>
    <w:rsid w:val="00FD513C"/>
    <w:rsid w:val="00FD5D9E"/>
    <w:rsid w:val="00FD600F"/>
    <w:rsid w:val="00FD6453"/>
    <w:rsid w:val="00FD64E8"/>
    <w:rsid w:val="00FD68B6"/>
    <w:rsid w:val="00FD6A54"/>
    <w:rsid w:val="00FD7C4A"/>
    <w:rsid w:val="00FD7C8D"/>
    <w:rsid w:val="00FE0386"/>
    <w:rsid w:val="00FE0697"/>
    <w:rsid w:val="00FE0718"/>
    <w:rsid w:val="00FE0AAE"/>
    <w:rsid w:val="00FE0B3D"/>
    <w:rsid w:val="00FE0C36"/>
    <w:rsid w:val="00FE175F"/>
    <w:rsid w:val="00FE3AC6"/>
    <w:rsid w:val="00FE3BE4"/>
    <w:rsid w:val="00FE3D08"/>
    <w:rsid w:val="00FE4E2F"/>
    <w:rsid w:val="00FE4F6C"/>
    <w:rsid w:val="00FE50FD"/>
    <w:rsid w:val="00FE567B"/>
    <w:rsid w:val="00FE5FF8"/>
    <w:rsid w:val="00FE6776"/>
    <w:rsid w:val="00FE7132"/>
    <w:rsid w:val="00FE7276"/>
    <w:rsid w:val="00FF05B2"/>
    <w:rsid w:val="00FF0CA6"/>
    <w:rsid w:val="00FF0FB7"/>
    <w:rsid w:val="00FF0FC4"/>
    <w:rsid w:val="00FF1B14"/>
    <w:rsid w:val="00FF2190"/>
    <w:rsid w:val="00FF24F1"/>
    <w:rsid w:val="00FF277B"/>
    <w:rsid w:val="00FF2DC8"/>
    <w:rsid w:val="00FF2DE6"/>
    <w:rsid w:val="00FF3B29"/>
    <w:rsid w:val="00FF3EC5"/>
    <w:rsid w:val="00FF4BAC"/>
    <w:rsid w:val="00FF4FBE"/>
    <w:rsid w:val="00FF5543"/>
    <w:rsid w:val="00FF5829"/>
    <w:rsid w:val="00FF58B6"/>
    <w:rsid w:val="00FF606F"/>
    <w:rsid w:val="00FF6202"/>
    <w:rsid w:val="00FF65C2"/>
    <w:rsid w:val="00FF699F"/>
    <w:rsid w:val="00FF6E82"/>
    <w:rsid w:val="00FF7129"/>
    <w:rsid w:val="00FF73EF"/>
    <w:rsid w:val="00FF758F"/>
    <w:rsid w:val="00FF78BE"/>
    <w:rsid w:val="00FF7E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81B98F"/>
  <w15:docId w15:val="{6F66C099-CB1C-43CF-9D35-987D5A4F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41878"/>
    <w:pPr>
      <w:ind w:left="547"/>
    </w:pPr>
    <w:rPr>
      <w:rFonts w:ascii="Arial" w:hAnsi="Arial"/>
      <w:color w:val="333333"/>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6C47"/>
    <w:pPr>
      <w:tabs>
        <w:tab w:val="center" w:pos="4320"/>
        <w:tab w:val="right" w:pos="8640"/>
      </w:tabs>
    </w:pPr>
  </w:style>
  <w:style w:type="paragraph" w:styleId="Footer">
    <w:name w:val="footer"/>
    <w:basedOn w:val="Normal"/>
    <w:rsid w:val="00383EA9"/>
    <w:pPr>
      <w:tabs>
        <w:tab w:val="center" w:pos="4320"/>
        <w:tab w:val="right" w:pos="8640"/>
      </w:tabs>
      <w:ind w:left="144"/>
    </w:pPr>
    <w:rPr>
      <w:sz w:val="18"/>
    </w:rPr>
  </w:style>
  <w:style w:type="paragraph" w:customStyle="1" w:styleId="HOHTitle">
    <w:name w:val="HOHTitle"/>
    <w:basedOn w:val="Normal"/>
    <w:rsid w:val="00E62810"/>
    <w:rPr>
      <w:color w:val="003366"/>
      <w:sz w:val="32"/>
    </w:rPr>
  </w:style>
  <w:style w:type="paragraph" w:styleId="BalloonText">
    <w:name w:val="Balloon Text"/>
    <w:basedOn w:val="Normal"/>
    <w:link w:val="BalloonTextChar"/>
    <w:semiHidden/>
    <w:unhideWhenUsed/>
    <w:rsid w:val="00ED0396"/>
    <w:rPr>
      <w:rFonts w:ascii="Segoe UI" w:hAnsi="Segoe UI" w:cs="Segoe UI"/>
      <w:sz w:val="18"/>
      <w:szCs w:val="18"/>
    </w:rPr>
  </w:style>
  <w:style w:type="character" w:customStyle="1" w:styleId="BalloonTextChar">
    <w:name w:val="Balloon Text Char"/>
    <w:link w:val="BalloonText"/>
    <w:semiHidden/>
    <w:rsid w:val="00ED0396"/>
    <w:rPr>
      <w:rFonts w:ascii="Segoe UI" w:hAnsi="Segoe UI" w:cs="Segoe UI"/>
      <w:color w:val="333333"/>
      <w:sz w:val="18"/>
      <w:szCs w:val="18"/>
    </w:rPr>
  </w:style>
  <w:style w:type="character" w:styleId="Hyperlink">
    <w:name w:val="Hyperlink"/>
    <w:unhideWhenUsed/>
    <w:rsid w:val="00D7313B"/>
    <w:rPr>
      <w:color w:val="0000FF"/>
      <w:u w:val="single"/>
    </w:rPr>
  </w:style>
  <w:style w:type="paragraph" w:styleId="ListParagraph">
    <w:name w:val="List Paragraph"/>
    <w:basedOn w:val="Normal"/>
    <w:uiPriority w:val="99"/>
    <w:qFormat/>
    <w:rsid w:val="00D7313B"/>
    <w:pPr>
      <w:ind w:left="720"/>
    </w:pPr>
  </w:style>
  <w:style w:type="character" w:styleId="UnresolvedMention">
    <w:name w:val="Unresolved Mention"/>
    <w:basedOn w:val="DefaultParagraphFont"/>
    <w:rsid w:val="00107387"/>
    <w:rPr>
      <w:color w:val="605E5C"/>
      <w:shd w:val="clear" w:color="auto" w:fill="E1DFDD"/>
    </w:rPr>
  </w:style>
  <w:style w:type="paragraph" w:styleId="Revision">
    <w:name w:val="Revision"/>
    <w:hidden/>
    <w:uiPriority w:val="99"/>
    <w:semiHidden/>
    <w:rsid w:val="00D95A75"/>
    <w:rPr>
      <w:rFonts w:ascii="Arial" w:hAnsi="Arial"/>
      <w:color w:val="333333"/>
      <w:szCs w:val="24"/>
      <w:lang w:bidi="ar-SA"/>
    </w:rPr>
  </w:style>
  <w:style w:type="character" w:styleId="FollowedHyperlink">
    <w:name w:val="FollowedHyperlink"/>
    <w:basedOn w:val="DefaultParagraphFont"/>
    <w:semiHidden/>
    <w:unhideWhenUsed/>
    <w:rsid w:val="00061B51"/>
    <w:rPr>
      <w:color w:val="800080" w:themeColor="followedHyperlink"/>
      <w:u w:val="single"/>
    </w:rPr>
  </w:style>
  <w:style w:type="paragraph" w:customStyle="1" w:styleId="Normal1">
    <w:name w:val="Normal1"/>
    <w:rsid w:val="00CF7868"/>
    <w:pPr>
      <w:suppressAutoHyphens/>
      <w:ind w:left="547"/>
    </w:pPr>
    <w:rPr>
      <w:lang w:bidi="ar-SA"/>
    </w:rPr>
  </w:style>
  <w:style w:type="character" w:styleId="CommentReference">
    <w:name w:val="annotation reference"/>
    <w:basedOn w:val="DefaultParagraphFont"/>
    <w:semiHidden/>
    <w:unhideWhenUsed/>
    <w:rsid w:val="00CF7868"/>
    <w:rPr>
      <w:sz w:val="16"/>
      <w:szCs w:val="16"/>
    </w:rPr>
  </w:style>
  <w:style w:type="paragraph" w:styleId="CommentText">
    <w:name w:val="annotation text"/>
    <w:basedOn w:val="Normal"/>
    <w:link w:val="CommentTextChar"/>
    <w:semiHidden/>
    <w:unhideWhenUsed/>
    <w:rsid w:val="00CF7868"/>
    <w:rPr>
      <w:szCs w:val="20"/>
    </w:rPr>
  </w:style>
  <w:style w:type="character" w:customStyle="1" w:styleId="CommentTextChar">
    <w:name w:val="Comment Text Char"/>
    <w:basedOn w:val="DefaultParagraphFont"/>
    <w:link w:val="CommentText"/>
    <w:semiHidden/>
    <w:rsid w:val="00CF7868"/>
    <w:rPr>
      <w:rFonts w:ascii="Arial" w:hAnsi="Arial"/>
      <w:color w:val="333333"/>
      <w:lang w:bidi="ar-SA"/>
    </w:rPr>
  </w:style>
  <w:style w:type="character" w:customStyle="1" w:styleId="st">
    <w:name w:val="st"/>
    <w:basedOn w:val="DefaultParagraphFont"/>
    <w:uiPriority w:val="99"/>
    <w:rsid w:val="005C010C"/>
    <w:rPr>
      <w:rFonts w:cs="Times New Roman"/>
    </w:rPr>
  </w:style>
  <w:style w:type="character" w:customStyle="1" w:styleId="text">
    <w:name w:val="text"/>
    <w:basedOn w:val="DefaultParagraphFont"/>
    <w:uiPriority w:val="99"/>
    <w:rsid w:val="005C01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92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mpHistoryWe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h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Dropbox%20(Dr.%20Bronner's)\Nancy\Campaigns%20-%20HHW\Materials\HHW2017-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E9D78-C3A0-413A-94B8-1153DC47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HHW2017-WORD_template</Template>
  <TotalTime>17</TotalTime>
  <Pages>2</Pages>
  <Words>523</Words>
  <Characters>2741</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Lost opportunities for farmers and businesses have real consequences</vt:lpstr>
    </vt:vector>
  </TitlesOfParts>
  <Company>CSI</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opportunities for farmers and businesses have real consequences</dc:title>
  <dc:creator>Nancy Metcalf</dc:creator>
  <cp:lastModifiedBy>Nancy Metcalf</cp:lastModifiedBy>
  <cp:revision>4</cp:revision>
  <cp:lastPrinted>2018-12-14T20:46:00Z</cp:lastPrinted>
  <dcterms:created xsi:type="dcterms:W3CDTF">2018-12-14T23:57:00Z</dcterms:created>
  <dcterms:modified xsi:type="dcterms:W3CDTF">2019-01-16T22:24:00Z</dcterms:modified>
</cp:coreProperties>
</file>