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1A91" w14:textId="5952D72D" w:rsidR="00CF7868" w:rsidRPr="008F2B10" w:rsidRDefault="00CF7868" w:rsidP="008F2B10">
      <w:pPr>
        <w:pStyle w:val="HOHTitle"/>
        <w:spacing w:line="300" w:lineRule="auto"/>
        <w:ind w:right="360"/>
        <w:rPr>
          <w:rFonts w:ascii="FreightSansCmpPro Semi" w:hAnsi="FreightSansCmpPro Semi"/>
          <w:color w:val="404040" w:themeColor="text1" w:themeTint="BF"/>
        </w:rPr>
      </w:pPr>
      <w:r w:rsidRPr="008F2B10">
        <w:rPr>
          <w:rFonts w:ascii="FreightSansCmpPro Semi" w:hAnsi="FreightSansCmpPro Semi"/>
          <w:color w:val="404040" w:themeColor="text1" w:themeTint="BF"/>
        </w:rPr>
        <w:t>Musicians and Artists Celebrate the Return of the Plant!</w:t>
      </w:r>
    </w:p>
    <w:p w14:paraId="60D7E625" w14:textId="77777777" w:rsidR="00CF7868" w:rsidRPr="008F2B10" w:rsidRDefault="00CF7868" w:rsidP="008F2B10">
      <w:pPr>
        <w:spacing w:line="300" w:lineRule="auto"/>
        <w:jc w:val="both"/>
        <w:rPr>
          <w:rFonts w:ascii="FreightSansCmpPro Book" w:hAnsi="FreightSansCmpPro Book" w:cs="Arial"/>
          <w:color w:val="404040" w:themeColor="text1" w:themeTint="BF"/>
          <w:sz w:val="24"/>
        </w:rPr>
      </w:pPr>
    </w:p>
    <w:p w14:paraId="55A4FF7E" w14:textId="282A7DEB" w:rsidR="00CF7868" w:rsidRPr="008F2B10" w:rsidRDefault="00CF7868" w:rsidP="008F2B10">
      <w:pPr>
        <w:spacing w:line="300" w:lineRule="auto"/>
        <w:jc w:val="both"/>
        <w:rPr>
          <w:rFonts w:ascii="FreightSansCmpPro Book" w:hAnsi="FreightSansCmpPro Book" w:cs="Arial"/>
          <w:color w:val="404040" w:themeColor="text1" w:themeTint="BF"/>
          <w:sz w:val="24"/>
        </w:rPr>
      </w:pPr>
      <w:r w:rsidRPr="008F2B10">
        <w:rPr>
          <w:rFonts w:ascii="FreightSansCmpPro Book" w:hAnsi="FreightSansCmpPro Book" w:cs="Arial"/>
          <w:color w:val="404040" w:themeColor="text1" w:themeTint="BF"/>
          <w:sz w:val="24"/>
        </w:rPr>
        <w:t>This spring, while farmers plant their fields, activists and hemp industry leaders will be planting seeds that will grow into the largest 10</w:t>
      </w:r>
      <w:r w:rsidRPr="008F2B10">
        <w:rPr>
          <w:rFonts w:ascii="FreightSansCmpPro Book" w:hAnsi="FreightSansCmpPro Book" w:cs="Arial"/>
          <w:color w:val="404040" w:themeColor="text1" w:themeTint="BF"/>
          <w:sz w:val="24"/>
          <w:vertAlign w:val="superscript"/>
        </w:rPr>
        <w:t>th</w:t>
      </w:r>
      <w:r w:rsidRPr="008F2B10">
        <w:rPr>
          <w:rFonts w:ascii="FreightSansCmpPro Book" w:hAnsi="FreightSansCmpPro Book" w:cs="Arial"/>
          <w:color w:val="404040" w:themeColor="text1" w:themeTint="BF"/>
          <w:sz w:val="24"/>
        </w:rPr>
        <w:t xml:space="preserve"> annual </w:t>
      </w:r>
      <w:r w:rsidRPr="008F2B10">
        <w:rPr>
          <w:rFonts w:ascii="FreightSansCmpPro Book" w:hAnsi="FreightSansCmpPro Book" w:cs="Arial"/>
          <w:bCs/>
          <w:iCs/>
          <w:color w:val="404040" w:themeColor="text1" w:themeTint="BF"/>
          <w:sz w:val="24"/>
        </w:rPr>
        <w:t xml:space="preserve">Hemp History Week </w:t>
      </w:r>
      <w:r w:rsidRPr="008F2B10">
        <w:rPr>
          <w:rFonts w:ascii="FreightSansCmpPro Book" w:hAnsi="FreightSansCmpPro Book" w:cs="Arial"/>
          <w:color w:val="404040" w:themeColor="text1" w:themeTint="BF"/>
          <w:sz w:val="24"/>
        </w:rPr>
        <w:t xml:space="preserve">yet! With passage of the Farm Bill permitting hemp trials for research at </w:t>
      </w:r>
      <w:r w:rsidR="008F2B10" w:rsidRPr="008F2B10">
        <w:rPr>
          <w:rFonts w:ascii="FreightSansCmpPro Book" w:hAnsi="FreightSansCmpPro Book" w:cs="Arial"/>
          <w:color w:val="404040" w:themeColor="text1" w:themeTint="BF"/>
          <w:sz w:val="24"/>
        </w:rPr>
        <w:t>universities and</w:t>
      </w:r>
      <w:r w:rsidRPr="008F2B10">
        <w:rPr>
          <w:rFonts w:ascii="FreightSansCmpPro Book" w:hAnsi="FreightSansCmpPro Book" w:cs="Arial"/>
          <w:color w:val="404040" w:themeColor="text1" w:themeTint="BF"/>
          <w:sz w:val="24"/>
        </w:rPr>
        <w:t xml:space="preserve"> increasing support for a new version of the bill in which some restrictive provisions are removed, our opportunity to spread the word that U.S. farmers should be growing this sustainable, nutritious, and versatile crop has never been greater!</w:t>
      </w:r>
    </w:p>
    <w:p w14:paraId="35EA6DC0" w14:textId="77777777" w:rsidR="00CF7868" w:rsidRPr="008F2B10" w:rsidRDefault="00CF7868" w:rsidP="008F2B10">
      <w:pPr>
        <w:pStyle w:val="Normal1"/>
        <w:spacing w:line="300" w:lineRule="auto"/>
        <w:jc w:val="both"/>
        <w:rPr>
          <w:rFonts w:ascii="FreightSansCmpPro Book" w:hAnsi="FreightSansCmpPro Book" w:cs="Arial"/>
          <w:color w:val="404040" w:themeColor="text1" w:themeTint="BF"/>
          <w:sz w:val="24"/>
          <w:szCs w:val="24"/>
        </w:rPr>
      </w:pPr>
    </w:p>
    <w:p w14:paraId="7D812494" w14:textId="77777777" w:rsidR="00CF7868" w:rsidRPr="008F2B10" w:rsidRDefault="00CF7868" w:rsidP="008F2B10">
      <w:pPr>
        <w:pStyle w:val="Normal1"/>
        <w:spacing w:line="300" w:lineRule="auto"/>
        <w:ind w:left="540"/>
        <w:jc w:val="both"/>
        <w:rPr>
          <w:rFonts w:ascii="FreightSansCmpPro Book" w:eastAsia="MS Mincho" w:hAnsi="FreightSansCmpPro Book" w:cs="Arial"/>
          <w:i/>
          <w:color w:val="404040" w:themeColor="text1" w:themeTint="BF"/>
          <w:sz w:val="24"/>
          <w:szCs w:val="24"/>
        </w:rPr>
      </w:pPr>
      <w:r w:rsidRPr="008F2B10">
        <w:rPr>
          <w:rFonts w:ascii="FreightSansCmpPro Book" w:hAnsi="FreightSansCmpPro Book" w:cs="Arial"/>
          <w:color w:val="404040" w:themeColor="text1" w:themeTint="BF"/>
          <w:sz w:val="24"/>
          <w:szCs w:val="24"/>
        </w:rPr>
        <w:t xml:space="preserve">Hemp History Week is the largest national grassroots, education campaign to build support for American hemp farming. Community events are held nationwide and include volunteer-run film screenings, educational forums, tabling, social gatherings and much more! </w:t>
      </w:r>
      <w:r w:rsidRPr="008F2B10">
        <w:rPr>
          <w:rFonts w:ascii="FreightSansCmpPro Book" w:eastAsia="MS Mincho" w:hAnsi="FreightSansCmpPro Book" w:cs="Arial"/>
          <w:color w:val="404040" w:themeColor="text1" w:themeTint="BF"/>
          <w:sz w:val="24"/>
          <w:szCs w:val="24"/>
        </w:rPr>
        <w:t xml:space="preserve">Hemp History Week's theme this year is: </w:t>
      </w:r>
      <w:r w:rsidRPr="008F2B10">
        <w:rPr>
          <w:rFonts w:ascii="FreightSansCmpPro Book" w:eastAsia="MS Mincho" w:hAnsi="FreightSansCmpPro Book" w:cs="Arial"/>
          <w:i/>
          <w:color w:val="404040" w:themeColor="text1" w:themeTint="BF"/>
          <w:sz w:val="24"/>
          <w:szCs w:val="24"/>
        </w:rPr>
        <w:t xml:space="preserve">Return of the Plant! </w:t>
      </w:r>
    </w:p>
    <w:p w14:paraId="5E654D0E" w14:textId="77777777" w:rsidR="00CF7868" w:rsidRPr="008F2B10" w:rsidRDefault="00CF7868" w:rsidP="008F2B10">
      <w:pPr>
        <w:pStyle w:val="Normal1"/>
        <w:spacing w:line="300" w:lineRule="auto"/>
        <w:jc w:val="both"/>
        <w:rPr>
          <w:rFonts w:ascii="FreightSansCmpPro Book" w:hAnsi="FreightSansCmpPro Book" w:cs="Arial"/>
          <w:color w:val="404040" w:themeColor="text1" w:themeTint="BF"/>
          <w:sz w:val="24"/>
          <w:szCs w:val="24"/>
        </w:rPr>
      </w:pPr>
      <w:r w:rsidRPr="008F2B10">
        <w:rPr>
          <w:rFonts w:ascii="FreightSansCmpPro Book" w:hAnsi="FreightSansCmpPro Book" w:cs="Arial"/>
          <w:color w:val="404040" w:themeColor="text1" w:themeTint="BF"/>
          <w:sz w:val="24"/>
          <w:szCs w:val="24"/>
        </w:rPr>
        <w:t xml:space="preserve"> </w:t>
      </w:r>
    </w:p>
    <w:p w14:paraId="6F4A05B3" w14:textId="77777777" w:rsidR="00CF7868" w:rsidRPr="008F2B10" w:rsidRDefault="00CF7868" w:rsidP="008F2B10">
      <w:pPr>
        <w:pStyle w:val="HOHTitle"/>
        <w:spacing w:after="240" w:line="300" w:lineRule="auto"/>
        <w:rPr>
          <w:rFonts w:ascii="FreightSansCmpPro Semi" w:hAnsi="FreightSansCmpPro Semi"/>
          <w:color w:val="404040" w:themeColor="text1" w:themeTint="BF"/>
          <w:sz w:val="24"/>
        </w:rPr>
      </w:pPr>
      <w:r w:rsidRPr="008F2B10">
        <w:rPr>
          <w:rFonts w:ascii="FreightSansCmpPro Semi" w:hAnsi="FreightSansCmpPro Semi"/>
          <w:color w:val="404040" w:themeColor="text1" w:themeTint="BF"/>
          <w:sz w:val="24"/>
        </w:rPr>
        <w:t>Hemp to Support our Future!</w:t>
      </w:r>
      <w:bookmarkStart w:id="0" w:name="_GoBack"/>
      <w:bookmarkEnd w:id="0"/>
    </w:p>
    <w:p w14:paraId="05C98849" w14:textId="77777777" w:rsidR="00CF7868" w:rsidRPr="008F2B10" w:rsidRDefault="00CF7868" w:rsidP="008F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uto"/>
        <w:ind w:left="540"/>
        <w:jc w:val="both"/>
        <w:rPr>
          <w:rFonts w:ascii="FreightSansCmpPro Book" w:hAnsi="FreightSansCmpPro Book" w:cs="Arial"/>
          <w:color w:val="404040" w:themeColor="text1" w:themeTint="BF"/>
          <w:sz w:val="24"/>
        </w:rPr>
      </w:pPr>
      <w:r w:rsidRPr="008F2B10">
        <w:rPr>
          <w:rFonts w:ascii="FreightSansCmpPro Book" w:eastAsia="Arial" w:hAnsi="FreightSansCmpPro Book" w:cs="Arial"/>
          <w:color w:val="404040" w:themeColor="text1" w:themeTint="BF"/>
          <w:sz w:val="24"/>
        </w:rPr>
        <w:tab/>
      </w:r>
      <w:r w:rsidRPr="008F2B10">
        <w:rPr>
          <w:rFonts w:ascii="FreightSansCmpPro Book" w:hAnsi="FreightSansCmpPro Book" w:cs="Arial"/>
          <w:color w:val="404040" w:themeColor="text1" w:themeTint="BF"/>
          <w:sz w:val="24"/>
        </w:rPr>
        <w:t>The U.S. hemp industry is reported at over $820 million dollars annually, but until federal law changes, our farmers are left out! Demands for environmentally sustainable materials and alternatives for farmers have never been so great. Hemp is a renewable resource suitable for building non-toxic materials, food, paper, fuel, car parts, biodegradable plastics, and body care. Cultivating hemp also sequesters carbon from the atmosphere into the biosphere, building soil and renewing distressed farmlands.</w:t>
      </w:r>
    </w:p>
    <w:p w14:paraId="1F7E0D7F" w14:textId="77777777" w:rsidR="00CF7868" w:rsidRPr="008F2B10" w:rsidRDefault="00CF7868" w:rsidP="008F2B10">
      <w:pPr>
        <w:pStyle w:val="Normal1"/>
        <w:spacing w:line="300" w:lineRule="auto"/>
        <w:jc w:val="both"/>
        <w:rPr>
          <w:rFonts w:ascii="FreightSansCmpPro Book" w:eastAsia="Georgia" w:hAnsi="FreightSansCmpPro Book" w:cs="Arial"/>
          <w:color w:val="404040" w:themeColor="text1" w:themeTint="BF"/>
          <w:sz w:val="24"/>
          <w:szCs w:val="24"/>
        </w:rPr>
      </w:pPr>
    </w:p>
    <w:p w14:paraId="41D884B9" w14:textId="77777777" w:rsidR="00CF7868" w:rsidRPr="008F2B10" w:rsidRDefault="00CF7868" w:rsidP="008F2B10">
      <w:pPr>
        <w:spacing w:line="300" w:lineRule="auto"/>
        <w:ind w:left="540"/>
        <w:jc w:val="both"/>
        <w:rPr>
          <w:rFonts w:ascii="FreightSansCmpPro Book" w:hAnsi="FreightSansCmpPro Book" w:cs="Arial"/>
          <w:color w:val="404040" w:themeColor="text1" w:themeTint="BF"/>
          <w:sz w:val="24"/>
        </w:rPr>
      </w:pPr>
      <w:r w:rsidRPr="008F2B10">
        <w:rPr>
          <w:rFonts w:ascii="FreightSansCmpPro Book" w:hAnsi="FreightSansCmpPro Book" w:cs="Arial"/>
          <w:color w:val="404040" w:themeColor="text1" w:themeTint="BF"/>
          <w:sz w:val="24"/>
        </w:rPr>
        <w:t>Join us to celebrate Hemp History Week where you’ll be connecting with a national network of grassroots organizers backed by leading natural product companies, celebrity endorsers, restaurants and natural food grocers. Art is the vehicle to transform messages into meaning and ideas into action. Together we are spreading the message: Return of the Plant!</w:t>
      </w:r>
    </w:p>
    <w:p w14:paraId="2A6880E7" w14:textId="77777777" w:rsidR="00CF7868" w:rsidRPr="008F2B10" w:rsidRDefault="00CF7868" w:rsidP="008F2B10">
      <w:pPr>
        <w:spacing w:line="300" w:lineRule="auto"/>
        <w:ind w:left="0"/>
        <w:jc w:val="both"/>
        <w:rPr>
          <w:rFonts w:ascii="FreightSansCmpPro Book" w:hAnsi="FreightSansCmpPro Book" w:cs="Arial"/>
          <w:color w:val="404040" w:themeColor="text1" w:themeTint="BF"/>
          <w:sz w:val="24"/>
        </w:rPr>
      </w:pPr>
    </w:p>
    <w:p w14:paraId="0625F3A4" w14:textId="77777777" w:rsidR="00CF7868" w:rsidRPr="008F2B10" w:rsidRDefault="00CF7868" w:rsidP="008F2B10">
      <w:pPr>
        <w:spacing w:line="300" w:lineRule="auto"/>
        <w:ind w:left="540"/>
        <w:jc w:val="both"/>
        <w:rPr>
          <w:rFonts w:ascii="FreightSansCmpPro Book" w:hAnsi="FreightSansCmpPro Book" w:cs="Arial"/>
          <w:color w:val="404040" w:themeColor="text1" w:themeTint="BF"/>
          <w:sz w:val="24"/>
        </w:rPr>
      </w:pPr>
      <w:r w:rsidRPr="008F2B10">
        <w:rPr>
          <w:rFonts w:ascii="FreightSansCmpPro Book" w:hAnsi="FreightSansCmpPro Book" w:cs="Arial"/>
          <w:color w:val="404040" w:themeColor="text1" w:themeTint="BF"/>
          <w:sz w:val="24"/>
        </w:rPr>
        <w:t xml:space="preserve">To learn more about contributing your art and talent, contact your local Hemp History Week organizer [NAME &amp; CONTACT INFO.]  </w:t>
      </w:r>
    </w:p>
    <w:p w14:paraId="79008642" w14:textId="77777777" w:rsidR="00CF7868" w:rsidRPr="008F2B10" w:rsidRDefault="00CF7868" w:rsidP="008F2B10">
      <w:pPr>
        <w:spacing w:line="300" w:lineRule="auto"/>
        <w:ind w:left="0"/>
        <w:jc w:val="both"/>
        <w:rPr>
          <w:rFonts w:ascii="FreightSansCmpPro Book" w:hAnsi="FreightSansCmpPro Book" w:cs="Arial"/>
          <w:color w:val="404040" w:themeColor="text1" w:themeTint="BF"/>
          <w:sz w:val="24"/>
        </w:rPr>
      </w:pPr>
    </w:p>
    <w:p w14:paraId="242B8E36" w14:textId="77777777" w:rsidR="00CF7868" w:rsidRPr="008F2B10" w:rsidRDefault="00CF7868" w:rsidP="008F2B10">
      <w:pPr>
        <w:spacing w:line="300" w:lineRule="auto"/>
        <w:ind w:left="0" w:firstLine="540"/>
        <w:jc w:val="both"/>
        <w:rPr>
          <w:rFonts w:ascii="FreightSansCmpPro Book" w:hAnsi="FreightSansCmpPro Book" w:cs="Arial"/>
          <w:color w:val="404040" w:themeColor="text1" w:themeTint="BF"/>
          <w:sz w:val="24"/>
        </w:rPr>
      </w:pPr>
      <w:r w:rsidRPr="008F2B10">
        <w:rPr>
          <w:rFonts w:ascii="FreightSansCmpPro Book" w:hAnsi="FreightSansCmpPro Book" w:cs="Arial"/>
          <w:color w:val="404040" w:themeColor="text1" w:themeTint="BF"/>
          <w:sz w:val="24"/>
        </w:rPr>
        <w:t xml:space="preserve">For more info on Hemp History Week check out: </w:t>
      </w:r>
      <w:hyperlink r:id="rId8" w:history="1">
        <w:r w:rsidRPr="008F2B10">
          <w:rPr>
            <w:rStyle w:val="Hyperlink"/>
            <w:rFonts w:ascii="FreightSansCmpPro Book" w:hAnsi="FreightSansCmpPro Book" w:cs="Arial"/>
            <w:color w:val="404040" w:themeColor="text1" w:themeTint="BF"/>
            <w:sz w:val="24"/>
          </w:rPr>
          <w:t>http://www.hemphistoryweek.com</w:t>
        </w:r>
      </w:hyperlink>
    </w:p>
    <w:p w14:paraId="35FB6763" w14:textId="77777777" w:rsidR="00CF7868" w:rsidRPr="008F2B10" w:rsidRDefault="00CF7868" w:rsidP="008F2B10">
      <w:pPr>
        <w:pStyle w:val="HOHTitle"/>
        <w:spacing w:line="300" w:lineRule="auto"/>
        <w:ind w:left="0"/>
        <w:jc w:val="both"/>
        <w:rPr>
          <w:rFonts w:ascii="FreightSansCmpPro Book" w:eastAsiaTheme="minorEastAsia" w:hAnsi="FreightSansCmpPro Book"/>
          <w:color w:val="262626" w:themeColor="text1" w:themeTint="D9"/>
        </w:rPr>
      </w:pPr>
    </w:p>
    <w:p w14:paraId="08BA1C88" w14:textId="77777777" w:rsidR="00CF7868" w:rsidRPr="008F2B10" w:rsidRDefault="00CF7868" w:rsidP="008F2B10">
      <w:pPr>
        <w:spacing w:after="160" w:line="300" w:lineRule="auto"/>
        <w:ind w:left="0"/>
        <w:rPr>
          <w:rFonts w:ascii="FreightSansCmpPro Book" w:hAnsi="FreightSansCmpPro Book"/>
          <w:color w:val="262626" w:themeColor="text1" w:themeTint="D9"/>
          <w:sz w:val="24"/>
        </w:rPr>
      </w:pPr>
    </w:p>
    <w:p w14:paraId="66E53F88" w14:textId="77777777" w:rsidR="00CF7868" w:rsidRPr="008F2B10" w:rsidRDefault="00CF7868" w:rsidP="008F2B10">
      <w:pPr>
        <w:spacing w:line="300" w:lineRule="auto"/>
      </w:pPr>
    </w:p>
    <w:p w14:paraId="6CE55290" w14:textId="200713BA" w:rsidR="00D7313B" w:rsidRPr="008F2B10" w:rsidRDefault="00D7313B" w:rsidP="008F2B10">
      <w:pPr>
        <w:pStyle w:val="HOHTitle"/>
        <w:spacing w:line="300" w:lineRule="auto"/>
        <w:ind w:left="0"/>
        <w:jc w:val="both"/>
        <w:rPr>
          <w:color w:val="404040" w:themeColor="text1" w:themeTint="BF"/>
        </w:rPr>
      </w:pPr>
    </w:p>
    <w:sectPr w:rsidR="00D7313B" w:rsidRPr="008F2B10" w:rsidSect="00727972">
      <w:headerReference w:type="default" r:id="rId9"/>
      <w:pgSz w:w="12240" w:h="15840" w:code="1"/>
      <w:pgMar w:top="2664" w:right="1080" w:bottom="1080" w:left="108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EA88" w14:textId="77777777" w:rsidR="00191A6B" w:rsidRDefault="00191A6B">
      <w:r>
        <w:separator/>
      </w:r>
    </w:p>
  </w:endnote>
  <w:endnote w:type="continuationSeparator" w:id="0">
    <w:p w14:paraId="57794B5F" w14:textId="77777777" w:rsidR="00191A6B" w:rsidRDefault="0019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SansCmpPro Semi">
    <w:panose1 w:val="02000603040000020004"/>
    <w:charset w:val="00"/>
    <w:family w:val="modern"/>
    <w:notTrueType/>
    <w:pitch w:val="variable"/>
    <w:sig w:usb0="00000007" w:usb1="00000001" w:usb2="00000000" w:usb3="00000000" w:csb0="00000093" w:csb1="00000000"/>
  </w:font>
  <w:font w:name="FreightSansCmpPro Book">
    <w:panose1 w:val="02000506030000020004"/>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C622" w14:textId="77777777" w:rsidR="00191A6B" w:rsidRDefault="00191A6B">
      <w:r>
        <w:separator/>
      </w:r>
    </w:p>
  </w:footnote>
  <w:footnote w:type="continuationSeparator" w:id="0">
    <w:p w14:paraId="2753DB61" w14:textId="77777777" w:rsidR="00191A6B" w:rsidRDefault="0019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60" w14:textId="2A54629F" w:rsidR="004D62F3" w:rsidRDefault="000B2C9C">
    <w:pPr>
      <w:pStyle w:val="Header"/>
    </w:pPr>
    <w:r>
      <w:rPr>
        <w:noProof/>
      </w:rPr>
      <w:drawing>
        <wp:anchor distT="0" distB="0" distL="114300" distR="114300" simplePos="0" relativeHeight="251658240" behindDoc="1" locked="0" layoutInCell="1" allowOverlap="1" wp14:anchorId="02583061" wp14:editId="399BF243">
          <wp:simplePos x="0" y="0"/>
          <wp:positionH relativeFrom="column">
            <wp:posOffset>-685800</wp:posOffset>
          </wp:positionH>
          <wp:positionV relativeFrom="paragraph">
            <wp:posOffset>-457200</wp:posOffset>
          </wp:positionV>
          <wp:extent cx="777247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W 2019-Word Header-v4.jpg"/>
                  <pic:cNvPicPr/>
                </pic:nvPicPr>
                <pic:blipFill>
                  <a:blip r:embed="rId1"/>
                  <a:stretch>
                    <a:fillRect/>
                  </a:stretch>
                </pic:blipFill>
                <pic:spPr>
                  <a:xfrm>
                    <a:off x="0" y="0"/>
                    <a:ext cx="777247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1A0D"/>
    <w:multiLevelType w:val="hybridMultilevel"/>
    <w:tmpl w:val="2DEC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A054C"/>
    <w:multiLevelType w:val="hybridMultilevel"/>
    <w:tmpl w:val="DED0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2205A1"/>
    <w:multiLevelType w:val="hybridMultilevel"/>
    <w:tmpl w:val="529EC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B1183"/>
    <w:multiLevelType w:val="hybridMultilevel"/>
    <w:tmpl w:val="A632441A"/>
    <w:lvl w:ilvl="0" w:tplc="E38CF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5FE1"/>
    <w:multiLevelType w:val="hybridMultilevel"/>
    <w:tmpl w:val="982C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C5E66"/>
    <w:multiLevelType w:val="hybridMultilevel"/>
    <w:tmpl w:val="5B30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F6"/>
    <w:rsid w:val="0000000F"/>
    <w:rsid w:val="000008BA"/>
    <w:rsid w:val="00001838"/>
    <w:rsid w:val="00001CFD"/>
    <w:rsid w:val="00002594"/>
    <w:rsid w:val="00002C59"/>
    <w:rsid w:val="00004B54"/>
    <w:rsid w:val="000050E9"/>
    <w:rsid w:val="00005332"/>
    <w:rsid w:val="0000670E"/>
    <w:rsid w:val="00006898"/>
    <w:rsid w:val="00006BFB"/>
    <w:rsid w:val="000074CF"/>
    <w:rsid w:val="00007602"/>
    <w:rsid w:val="000076D0"/>
    <w:rsid w:val="00007750"/>
    <w:rsid w:val="000079B7"/>
    <w:rsid w:val="000107AB"/>
    <w:rsid w:val="00010CEF"/>
    <w:rsid w:val="00011154"/>
    <w:rsid w:val="000123A8"/>
    <w:rsid w:val="000126FC"/>
    <w:rsid w:val="00012C8A"/>
    <w:rsid w:val="0001311D"/>
    <w:rsid w:val="0001311F"/>
    <w:rsid w:val="00013462"/>
    <w:rsid w:val="00013922"/>
    <w:rsid w:val="00013B9C"/>
    <w:rsid w:val="00013C57"/>
    <w:rsid w:val="00013D06"/>
    <w:rsid w:val="00014B08"/>
    <w:rsid w:val="00014CF2"/>
    <w:rsid w:val="00014E39"/>
    <w:rsid w:val="00014FE4"/>
    <w:rsid w:val="00015928"/>
    <w:rsid w:val="0001651E"/>
    <w:rsid w:val="000167F5"/>
    <w:rsid w:val="000169A0"/>
    <w:rsid w:val="00016BFF"/>
    <w:rsid w:val="000173BF"/>
    <w:rsid w:val="000177B5"/>
    <w:rsid w:val="00017EEC"/>
    <w:rsid w:val="00017F68"/>
    <w:rsid w:val="00020221"/>
    <w:rsid w:val="000202D8"/>
    <w:rsid w:val="00020A67"/>
    <w:rsid w:val="00020EFC"/>
    <w:rsid w:val="00021056"/>
    <w:rsid w:val="00021290"/>
    <w:rsid w:val="000220FE"/>
    <w:rsid w:val="00022161"/>
    <w:rsid w:val="00022871"/>
    <w:rsid w:val="00023A2E"/>
    <w:rsid w:val="00023DE2"/>
    <w:rsid w:val="0002455B"/>
    <w:rsid w:val="00024A93"/>
    <w:rsid w:val="00026000"/>
    <w:rsid w:val="00026255"/>
    <w:rsid w:val="0002634C"/>
    <w:rsid w:val="000265C3"/>
    <w:rsid w:val="000268FD"/>
    <w:rsid w:val="00026986"/>
    <w:rsid w:val="0002698F"/>
    <w:rsid w:val="00026E4A"/>
    <w:rsid w:val="00027768"/>
    <w:rsid w:val="000279EF"/>
    <w:rsid w:val="00027C60"/>
    <w:rsid w:val="00027CA5"/>
    <w:rsid w:val="000303E5"/>
    <w:rsid w:val="00031823"/>
    <w:rsid w:val="00031B6B"/>
    <w:rsid w:val="00031C6A"/>
    <w:rsid w:val="00032409"/>
    <w:rsid w:val="0003298C"/>
    <w:rsid w:val="00032A1F"/>
    <w:rsid w:val="00033846"/>
    <w:rsid w:val="00033881"/>
    <w:rsid w:val="00033F85"/>
    <w:rsid w:val="00034244"/>
    <w:rsid w:val="000343FD"/>
    <w:rsid w:val="0003459E"/>
    <w:rsid w:val="000347AD"/>
    <w:rsid w:val="000349EF"/>
    <w:rsid w:val="00034C16"/>
    <w:rsid w:val="00035990"/>
    <w:rsid w:val="00036DC5"/>
    <w:rsid w:val="0003708B"/>
    <w:rsid w:val="0003767C"/>
    <w:rsid w:val="000400FD"/>
    <w:rsid w:val="00040E8A"/>
    <w:rsid w:val="00040F2F"/>
    <w:rsid w:val="00041701"/>
    <w:rsid w:val="00041878"/>
    <w:rsid w:val="00042187"/>
    <w:rsid w:val="00044236"/>
    <w:rsid w:val="000445BD"/>
    <w:rsid w:val="00044B18"/>
    <w:rsid w:val="00044B72"/>
    <w:rsid w:val="00044C30"/>
    <w:rsid w:val="000453C3"/>
    <w:rsid w:val="000454AE"/>
    <w:rsid w:val="00045820"/>
    <w:rsid w:val="00045C88"/>
    <w:rsid w:val="00046817"/>
    <w:rsid w:val="000477FA"/>
    <w:rsid w:val="00047A89"/>
    <w:rsid w:val="00047A92"/>
    <w:rsid w:val="0005014B"/>
    <w:rsid w:val="000508C6"/>
    <w:rsid w:val="00050B63"/>
    <w:rsid w:val="000514EB"/>
    <w:rsid w:val="00052134"/>
    <w:rsid w:val="00052688"/>
    <w:rsid w:val="00052953"/>
    <w:rsid w:val="00053652"/>
    <w:rsid w:val="000537C6"/>
    <w:rsid w:val="00055ABC"/>
    <w:rsid w:val="00056AED"/>
    <w:rsid w:val="00057375"/>
    <w:rsid w:val="00057588"/>
    <w:rsid w:val="00057F60"/>
    <w:rsid w:val="00057FC3"/>
    <w:rsid w:val="00060C4C"/>
    <w:rsid w:val="00060F59"/>
    <w:rsid w:val="000613A5"/>
    <w:rsid w:val="00061B51"/>
    <w:rsid w:val="00061BD0"/>
    <w:rsid w:val="00062014"/>
    <w:rsid w:val="000625DA"/>
    <w:rsid w:val="00062CEF"/>
    <w:rsid w:val="00062ECD"/>
    <w:rsid w:val="00063076"/>
    <w:rsid w:val="00063353"/>
    <w:rsid w:val="0006353B"/>
    <w:rsid w:val="00063747"/>
    <w:rsid w:val="000637B5"/>
    <w:rsid w:val="000647F8"/>
    <w:rsid w:val="00064A5C"/>
    <w:rsid w:val="00064A7A"/>
    <w:rsid w:val="00064AD7"/>
    <w:rsid w:val="00065353"/>
    <w:rsid w:val="0006544D"/>
    <w:rsid w:val="000662E5"/>
    <w:rsid w:val="00066E5E"/>
    <w:rsid w:val="00067023"/>
    <w:rsid w:val="00070750"/>
    <w:rsid w:val="00070766"/>
    <w:rsid w:val="00070EC0"/>
    <w:rsid w:val="00071618"/>
    <w:rsid w:val="00071829"/>
    <w:rsid w:val="00071E38"/>
    <w:rsid w:val="000724AD"/>
    <w:rsid w:val="0007268C"/>
    <w:rsid w:val="0007291E"/>
    <w:rsid w:val="00072A00"/>
    <w:rsid w:val="00073B17"/>
    <w:rsid w:val="00073FD8"/>
    <w:rsid w:val="000740CA"/>
    <w:rsid w:val="0007426F"/>
    <w:rsid w:val="00074B10"/>
    <w:rsid w:val="00075064"/>
    <w:rsid w:val="00075190"/>
    <w:rsid w:val="000751A8"/>
    <w:rsid w:val="00075723"/>
    <w:rsid w:val="00075AEC"/>
    <w:rsid w:val="00075D40"/>
    <w:rsid w:val="00075E1C"/>
    <w:rsid w:val="00076762"/>
    <w:rsid w:val="00076B30"/>
    <w:rsid w:val="00076BC3"/>
    <w:rsid w:val="00076D08"/>
    <w:rsid w:val="00077053"/>
    <w:rsid w:val="000777B3"/>
    <w:rsid w:val="00080938"/>
    <w:rsid w:val="0008279E"/>
    <w:rsid w:val="000827C9"/>
    <w:rsid w:val="00083412"/>
    <w:rsid w:val="00084502"/>
    <w:rsid w:val="00084647"/>
    <w:rsid w:val="00084EBC"/>
    <w:rsid w:val="000850DB"/>
    <w:rsid w:val="000852EC"/>
    <w:rsid w:val="00085F1C"/>
    <w:rsid w:val="0008655B"/>
    <w:rsid w:val="00086728"/>
    <w:rsid w:val="00086910"/>
    <w:rsid w:val="0008697B"/>
    <w:rsid w:val="00086EC8"/>
    <w:rsid w:val="00087263"/>
    <w:rsid w:val="00087D90"/>
    <w:rsid w:val="00087F65"/>
    <w:rsid w:val="00090030"/>
    <w:rsid w:val="0009076A"/>
    <w:rsid w:val="00091B75"/>
    <w:rsid w:val="00091EF9"/>
    <w:rsid w:val="000921E3"/>
    <w:rsid w:val="00092242"/>
    <w:rsid w:val="000928B0"/>
    <w:rsid w:val="00092AC7"/>
    <w:rsid w:val="00092B97"/>
    <w:rsid w:val="00092DA3"/>
    <w:rsid w:val="000934A2"/>
    <w:rsid w:val="00093503"/>
    <w:rsid w:val="00093A69"/>
    <w:rsid w:val="00093F7B"/>
    <w:rsid w:val="000948CD"/>
    <w:rsid w:val="00095142"/>
    <w:rsid w:val="0009551E"/>
    <w:rsid w:val="0009564E"/>
    <w:rsid w:val="000964DA"/>
    <w:rsid w:val="000965EF"/>
    <w:rsid w:val="00096CF2"/>
    <w:rsid w:val="00096DCB"/>
    <w:rsid w:val="00097038"/>
    <w:rsid w:val="000972F9"/>
    <w:rsid w:val="00097309"/>
    <w:rsid w:val="000973DE"/>
    <w:rsid w:val="0009744C"/>
    <w:rsid w:val="0009787D"/>
    <w:rsid w:val="00097AE4"/>
    <w:rsid w:val="000A00F0"/>
    <w:rsid w:val="000A06F8"/>
    <w:rsid w:val="000A1814"/>
    <w:rsid w:val="000A2144"/>
    <w:rsid w:val="000A2198"/>
    <w:rsid w:val="000A2353"/>
    <w:rsid w:val="000A36B8"/>
    <w:rsid w:val="000A3742"/>
    <w:rsid w:val="000A38C3"/>
    <w:rsid w:val="000A39BC"/>
    <w:rsid w:val="000A3BCA"/>
    <w:rsid w:val="000A4211"/>
    <w:rsid w:val="000A45CD"/>
    <w:rsid w:val="000A4C9C"/>
    <w:rsid w:val="000A5989"/>
    <w:rsid w:val="000A643D"/>
    <w:rsid w:val="000A7A1F"/>
    <w:rsid w:val="000B007A"/>
    <w:rsid w:val="000B0901"/>
    <w:rsid w:val="000B0CC4"/>
    <w:rsid w:val="000B1003"/>
    <w:rsid w:val="000B1859"/>
    <w:rsid w:val="000B1FAF"/>
    <w:rsid w:val="000B2205"/>
    <w:rsid w:val="000B293E"/>
    <w:rsid w:val="000B2A4E"/>
    <w:rsid w:val="000B2C9C"/>
    <w:rsid w:val="000B37A6"/>
    <w:rsid w:val="000B39A4"/>
    <w:rsid w:val="000B39BB"/>
    <w:rsid w:val="000B3D42"/>
    <w:rsid w:val="000B3F39"/>
    <w:rsid w:val="000B4418"/>
    <w:rsid w:val="000B44AF"/>
    <w:rsid w:val="000B4BFA"/>
    <w:rsid w:val="000B56B0"/>
    <w:rsid w:val="000B587A"/>
    <w:rsid w:val="000B626E"/>
    <w:rsid w:val="000B6376"/>
    <w:rsid w:val="000B78FB"/>
    <w:rsid w:val="000B7C94"/>
    <w:rsid w:val="000C0268"/>
    <w:rsid w:val="000C02FA"/>
    <w:rsid w:val="000C0430"/>
    <w:rsid w:val="000C04C6"/>
    <w:rsid w:val="000C0727"/>
    <w:rsid w:val="000C0852"/>
    <w:rsid w:val="000C0A2D"/>
    <w:rsid w:val="000C0E2E"/>
    <w:rsid w:val="000C0F54"/>
    <w:rsid w:val="000C1219"/>
    <w:rsid w:val="000C1AFC"/>
    <w:rsid w:val="000C2199"/>
    <w:rsid w:val="000C23AE"/>
    <w:rsid w:val="000C2432"/>
    <w:rsid w:val="000C33C8"/>
    <w:rsid w:val="000C42B2"/>
    <w:rsid w:val="000C461E"/>
    <w:rsid w:val="000C5645"/>
    <w:rsid w:val="000C5FD2"/>
    <w:rsid w:val="000C6410"/>
    <w:rsid w:val="000C6687"/>
    <w:rsid w:val="000C66C3"/>
    <w:rsid w:val="000D03CE"/>
    <w:rsid w:val="000D160E"/>
    <w:rsid w:val="000D2005"/>
    <w:rsid w:val="000D2F1E"/>
    <w:rsid w:val="000D3BC9"/>
    <w:rsid w:val="000D3EC2"/>
    <w:rsid w:val="000D3F17"/>
    <w:rsid w:val="000D423E"/>
    <w:rsid w:val="000D5F46"/>
    <w:rsid w:val="000D624B"/>
    <w:rsid w:val="000D67B9"/>
    <w:rsid w:val="000D6D6E"/>
    <w:rsid w:val="000D6E00"/>
    <w:rsid w:val="000D79A7"/>
    <w:rsid w:val="000E19C2"/>
    <w:rsid w:val="000E1B0F"/>
    <w:rsid w:val="000E1F9A"/>
    <w:rsid w:val="000E250D"/>
    <w:rsid w:val="000E2684"/>
    <w:rsid w:val="000E2DE5"/>
    <w:rsid w:val="000E2E1A"/>
    <w:rsid w:val="000E3193"/>
    <w:rsid w:val="000E3335"/>
    <w:rsid w:val="000E3553"/>
    <w:rsid w:val="000E3D05"/>
    <w:rsid w:val="000E42B3"/>
    <w:rsid w:val="000E44DE"/>
    <w:rsid w:val="000E4F4E"/>
    <w:rsid w:val="000E52AB"/>
    <w:rsid w:val="000E5817"/>
    <w:rsid w:val="000E6754"/>
    <w:rsid w:val="000E693D"/>
    <w:rsid w:val="000E71D8"/>
    <w:rsid w:val="000E7423"/>
    <w:rsid w:val="000E77BD"/>
    <w:rsid w:val="000E77CC"/>
    <w:rsid w:val="000E798C"/>
    <w:rsid w:val="000F077F"/>
    <w:rsid w:val="000F07F8"/>
    <w:rsid w:val="000F0AF0"/>
    <w:rsid w:val="000F1009"/>
    <w:rsid w:val="000F18FE"/>
    <w:rsid w:val="000F1950"/>
    <w:rsid w:val="000F21E9"/>
    <w:rsid w:val="000F299A"/>
    <w:rsid w:val="000F2F18"/>
    <w:rsid w:val="000F3024"/>
    <w:rsid w:val="000F30A2"/>
    <w:rsid w:val="000F3DC1"/>
    <w:rsid w:val="000F454C"/>
    <w:rsid w:val="000F4EB4"/>
    <w:rsid w:val="000F4ED3"/>
    <w:rsid w:val="000F4F10"/>
    <w:rsid w:val="000F579B"/>
    <w:rsid w:val="000F5C4F"/>
    <w:rsid w:val="000F62D1"/>
    <w:rsid w:val="000F648B"/>
    <w:rsid w:val="000F65EE"/>
    <w:rsid w:val="000F6821"/>
    <w:rsid w:val="000F6868"/>
    <w:rsid w:val="000F7111"/>
    <w:rsid w:val="000F7167"/>
    <w:rsid w:val="000F73B1"/>
    <w:rsid w:val="000F74A3"/>
    <w:rsid w:val="000F771B"/>
    <w:rsid w:val="000F7AB6"/>
    <w:rsid w:val="000F7BD0"/>
    <w:rsid w:val="0010028C"/>
    <w:rsid w:val="001006F7"/>
    <w:rsid w:val="00100D9B"/>
    <w:rsid w:val="00100E18"/>
    <w:rsid w:val="00101037"/>
    <w:rsid w:val="001024C9"/>
    <w:rsid w:val="00102F6C"/>
    <w:rsid w:val="00103523"/>
    <w:rsid w:val="0010657D"/>
    <w:rsid w:val="001065C5"/>
    <w:rsid w:val="00106927"/>
    <w:rsid w:val="00107046"/>
    <w:rsid w:val="00107174"/>
    <w:rsid w:val="00107387"/>
    <w:rsid w:val="001075BF"/>
    <w:rsid w:val="0011108B"/>
    <w:rsid w:val="001110DD"/>
    <w:rsid w:val="00111607"/>
    <w:rsid w:val="00111A02"/>
    <w:rsid w:val="00111A9E"/>
    <w:rsid w:val="001121D3"/>
    <w:rsid w:val="001123AB"/>
    <w:rsid w:val="001126DF"/>
    <w:rsid w:val="00112CBF"/>
    <w:rsid w:val="00113855"/>
    <w:rsid w:val="00114081"/>
    <w:rsid w:val="001143C6"/>
    <w:rsid w:val="00114537"/>
    <w:rsid w:val="00115556"/>
    <w:rsid w:val="00115770"/>
    <w:rsid w:val="00116D63"/>
    <w:rsid w:val="00117052"/>
    <w:rsid w:val="00117F09"/>
    <w:rsid w:val="00120158"/>
    <w:rsid w:val="00120506"/>
    <w:rsid w:val="00120C50"/>
    <w:rsid w:val="00120F39"/>
    <w:rsid w:val="00120F8B"/>
    <w:rsid w:val="001211A6"/>
    <w:rsid w:val="00121469"/>
    <w:rsid w:val="00121821"/>
    <w:rsid w:val="00121E56"/>
    <w:rsid w:val="0012233F"/>
    <w:rsid w:val="001224CD"/>
    <w:rsid w:val="00122BBF"/>
    <w:rsid w:val="00122FC2"/>
    <w:rsid w:val="0012316D"/>
    <w:rsid w:val="00123326"/>
    <w:rsid w:val="001243E8"/>
    <w:rsid w:val="00124C60"/>
    <w:rsid w:val="00126204"/>
    <w:rsid w:val="00126F00"/>
    <w:rsid w:val="00127043"/>
    <w:rsid w:val="00127067"/>
    <w:rsid w:val="001271AD"/>
    <w:rsid w:val="00127DBE"/>
    <w:rsid w:val="0013028B"/>
    <w:rsid w:val="00130521"/>
    <w:rsid w:val="001306C6"/>
    <w:rsid w:val="00130A34"/>
    <w:rsid w:val="00130F30"/>
    <w:rsid w:val="00131FAF"/>
    <w:rsid w:val="00132919"/>
    <w:rsid w:val="00132B38"/>
    <w:rsid w:val="00132ED0"/>
    <w:rsid w:val="00133716"/>
    <w:rsid w:val="00133F7A"/>
    <w:rsid w:val="00133F81"/>
    <w:rsid w:val="0013415C"/>
    <w:rsid w:val="001347D5"/>
    <w:rsid w:val="00134871"/>
    <w:rsid w:val="00135042"/>
    <w:rsid w:val="001351A9"/>
    <w:rsid w:val="001351D8"/>
    <w:rsid w:val="00135F08"/>
    <w:rsid w:val="001377B0"/>
    <w:rsid w:val="001401E3"/>
    <w:rsid w:val="0014096A"/>
    <w:rsid w:val="001414DE"/>
    <w:rsid w:val="00141645"/>
    <w:rsid w:val="00141B31"/>
    <w:rsid w:val="00141C84"/>
    <w:rsid w:val="00142665"/>
    <w:rsid w:val="00142C88"/>
    <w:rsid w:val="001432D6"/>
    <w:rsid w:val="00143728"/>
    <w:rsid w:val="001440DA"/>
    <w:rsid w:val="001448B3"/>
    <w:rsid w:val="00144A92"/>
    <w:rsid w:val="00146903"/>
    <w:rsid w:val="00150FC0"/>
    <w:rsid w:val="00151E51"/>
    <w:rsid w:val="00151F60"/>
    <w:rsid w:val="0015340B"/>
    <w:rsid w:val="0015496A"/>
    <w:rsid w:val="00154C6C"/>
    <w:rsid w:val="00154D96"/>
    <w:rsid w:val="001556C6"/>
    <w:rsid w:val="001559CF"/>
    <w:rsid w:val="0015644E"/>
    <w:rsid w:val="001565D9"/>
    <w:rsid w:val="0015680B"/>
    <w:rsid w:val="00156A76"/>
    <w:rsid w:val="00156B40"/>
    <w:rsid w:val="00157FF1"/>
    <w:rsid w:val="00157FF2"/>
    <w:rsid w:val="0016040F"/>
    <w:rsid w:val="001607D5"/>
    <w:rsid w:val="00160F37"/>
    <w:rsid w:val="001615E4"/>
    <w:rsid w:val="00161892"/>
    <w:rsid w:val="00161934"/>
    <w:rsid w:val="00161B59"/>
    <w:rsid w:val="001621C4"/>
    <w:rsid w:val="00162661"/>
    <w:rsid w:val="001629BD"/>
    <w:rsid w:val="0016359D"/>
    <w:rsid w:val="00163F6F"/>
    <w:rsid w:val="00163F72"/>
    <w:rsid w:val="00164C40"/>
    <w:rsid w:val="001657F3"/>
    <w:rsid w:val="0016605A"/>
    <w:rsid w:val="0016657C"/>
    <w:rsid w:val="00166A73"/>
    <w:rsid w:val="00166C46"/>
    <w:rsid w:val="00166C98"/>
    <w:rsid w:val="00166CAD"/>
    <w:rsid w:val="001707D3"/>
    <w:rsid w:val="00170C26"/>
    <w:rsid w:val="0017126E"/>
    <w:rsid w:val="001712C0"/>
    <w:rsid w:val="0017152C"/>
    <w:rsid w:val="0017191A"/>
    <w:rsid w:val="00171C2C"/>
    <w:rsid w:val="00172052"/>
    <w:rsid w:val="00172480"/>
    <w:rsid w:val="001728A2"/>
    <w:rsid w:val="001736B1"/>
    <w:rsid w:val="001739B7"/>
    <w:rsid w:val="00173C30"/>
    <w:rsid w:val="00173E54"/>
    <w:rsid w:val="00173EFB"/>
    <w:rsid w:val="00174852"/>
    <w:rsid w:val="0017497B"/>
    <w:rsid w:val="00174DB4"/>
    <w:rsid w:val="00175109"/>
    <w:rsid w:val="00175364"/>
    <w:rsid w:val="001764EE"/>
    <w:rsid w:val="00176801"/>
    <w:rsid w:val="00176855"/>
    <w:rsid w:val="00176B75"/>
    <w:rsid w:val="001772BC"/>
    <w:rsid w:val="00177FF0"/>
    <w:rsid w:val="00180879"/>
    <w:rsid w:val="00180B18"/>
    <w:rsid w:val="00180EC4"/>
    <w:rsid w:val="001814A2"/>
    <w:rsid w:val="001814EB"/>
    <w:rsid w:val="00181C6E"/>
    <w:rsid w:val="001826F2"/>
    <w:rsid w:val="001828A9"/>
    <w:rsid w:val="00182C71"/>
    <w:rsid w:val="00183EB8"/>
    <w:rsid w:val="00183F49"/>
    <w:rsid w:val="00184397"/>
    <w:rsid w:val="00184454"/>
    <w:rsid w:val="00184671"/>
    <w:rsid w:val="001859FA"/>
    <w:rsid w:val="00185B95"/>
    <w:rsid w:val="00185E2A"/>
    <w:rsid w:val="00185E73"/>
    <w:rsid w:val="0018602D"/>
    <w:rsid w:val="00186CC2"/>
    <w:rsid w:val="00187693"/>
    <w:rsid w:val="00187A43"/>
    <w:rsid w:val="00187AC6"/>
    <w:rsid w:val="00187D65"/>
    <w:rsid w:val="00190338"/>
    <w:rsid w:val="00191246"/>
    <w:rsid w:val="00191602"/>
    <w:rsid w:val="001918D7"/>
    <w:rsid w:val="00191A6B"/>
    <w:rsid w:val="00191CA7"/>
    <w:rsid w:val="0019210E"/>
    <w:rsid w:val="001925E2"/>
    <w:rsid w:val="00192D68"/>
    <w:rsid w:val="001930B9"/>
    <w:rsid w:val="00193386"/>
    <w:rsid w:val="00193693"/>
    <w:rsid w:val="00194219"/>
    <w:rsid w:val="00194407"/>
    <w:rsid w:val="001947D8"/>
    <w:rsid w:val="0019498D"/>
    <w:rsid w:val="00194A60"/>
    <w:rsid w:val="00194CF7"/>
    <w:rsid w:val="00194DBB"/>
    <w:rsid w:val="00195976"/>
    <w:rsid w:val="00195D35"/>
    <w:rsid w:val="00196507"/>
    <w:rsid w:val="001968B5"/>
    <w:rsid w:val="00197CEC"/>
    <w:rsid w:val="00197E9B"/>
    <w:rsid w:val="001A04C8"/>
    <w:rsid w:val="001A06CE"/>
    <w:rsid w:val="001A0D47"/>
    <w:rsid w:val="001A19A4"/>
    <w:rsid w:val="001A1F28"/>
    <w:rsid w:val="001A39FC"/>
    <w:rsid w:val="001A4373"/>
    <w:rsid w:val="001A5480"/>
    <w:rsid w:val="001A5DE2"/>
    <w:rsid w:val="001A653B"/>
    <w:rsid w:val="001A6806"/>
    <w:rsid w:val="001A6F52"/>
    <w:rsid w:val="001A72B0"/>
    <w:rsid w:val="001B01F4"/>
    <w:rsid w:val="001B096C"/>
    <w:rsid w:val="001B13C3"/>
    <w:rsid w:val="001B13D3"/>
    <w:rsid w:val="001B1A16"/>
    <w:rsid w:val="001B28AF"/>
    <w:rsid w:val="001B2970"/>
    <w:rsid w:val="001B374B"/>
    <w:rsid w:val="001B3A57"/>
    <w:rsid w:val="001B46F7"/>
    <w:rsid w:val="001B4D1F"/>
    <w:rsid w:val="001B4DB9"/>
    <w:rsid w:val="001B57E6"/>
    <w:rsid w:val="001B5B83"/>
    <w:rsid w:val="001B6D4E"/>
    <w:rsid w:val="001B7A3D"/>
    <w:rsid w:val="001C00FE"/>
    <w:rsid w:val="001C0A92"/>
    <w:rsid w:val="001C0C81"/>
    <w:rsid w:val="001C1AE5"/>
    <w:rsid w:val="001C1CD2"/>
    <w:rsid w:val="001C3301"/>
    <w:rsid w:val="001C334D"/>
    <w:rsid w:val="001C359E"/>
    <w:rsid w:val="001C3689"/>
    <w:rsid w:val="001C3A85"/>
    <w:rsid w:val="001C3CD8"/>
    <w:rsid w:val="001C3E25"/>
    <w:rsid w:val="001C3E45"/>
    <w:rsid w:val="001C3E93"/>
    <w:rsid w:val="001C3FF3"/>
    <w:rsid w:val="001C41B6"/>
    <w:rsid w:val="001C451D"/>
    <w:rsid w:val="001C4DF9"/>
    <w:rsid w:val="001C5CA1"/>
    <w:rsid w:val="001C5CC1"/>
    <w:rsid w:val="001C621C"/>
    <w:rsid w:val="001C6E40"/>
    <w:rsid w:val="001C6F1A"/>
    <w:rsid w:val="001C783C"/>
    <w:rsid w:val="001C79EC"/>
    <w:rsid w:val="001D079A"/>
    <w:rsid w:val="001D09CE"/>
    <w:rsid w:val="001D15CE"/>
    <w:rsid w:val="001D161D"/>
    <w:rsid w:val="001D1759"/>
    <w:rsid w:val="001D17B0"/>
    <w:rsid w:val="001D1E63"/>
    <w:rsid w:val="001D2227"/>
    <w:rsid w:val="001D2517"/>
    <w:rsid w:val="001D3830"/>
    <w:rsid w:val="001D3F10"/>
    <w:rsid w:val="001D4766"/>
    <w:rsid w:val="001D4B2D"/>
    <w:rsid w:val="001D4F1E"/>
    <w:rsid w:val="001D5456"/>
    <w:rsid w:val="001D5584"/>
    <w:rsid w:val="001D5918"/>
    <w:rsid w:val="001D5D92"/>
    <w:rsid w:val="001D6086"/>
    <w:rsid w:val="001D669C"/>
    <w:rsid w:val="001D6995"/>
    <w:rsid w:val="001D6A1E"/>
    <w:rsid w:val="001D6E68"/>
    <w:rsid w:val="001D6E7B"/>
    <w:rsid w:val="001D71E1"/>
    <w:rsid w:val="001D7574"/>
    <w:rsid w:val="001D7861"/>
    <w:rsid w:val="001D7DD7"/>
    <w:rsid w:val="001D7EC2"/>
    <w:rsid w:val="001D7F1D"/>
    <w:rsid w:val="001E0B43"/>
    <w:rsid w:val="001E1419"/>
    <w:rsid w:val="001E1F00"/>
    <w:rsid w:val="001E1FFD"/>
    <w:rsid w:val="001E2467"/>
    <w:rsid w:val="001E2822"/>
    <w:rsid w:val="001E3070"/>
    <w:rsid w:val="001E36D1"/>
    <w:rsid w:val="001E3BD2"/>
    <w:rsid w:val="001E3C82"/>
    <w:rsid w:val="001E4190"/>
    <w:rsid w:val="001E4E8C"/>
    <w:rsid w:val="001E532A"/>
    <w:rsid w:val="001E5811"/>
    <w:rsid w:val="001E5968"/>
    <w:rsid w:val="001E5F8B"/>
    <w:rsid w:val="001E6344"/>
    <w:rsid w:val="001E64DE"/>
    <w:rsid w:val="001E670D"/>
    <w:rsid w:val="001E6BDE"/>
    <w:rsid w:val="001E6CAC"/>
    <w:rsid w:val="001E73C2"/>
    <w:rsid w:val="001E7E92"/>
    <w:rsid w:val="001F000E"/>
    <w:rsid w:val="001F00CE"/>
    <w:rsid w:val="001F0187"/>
    <w:rsid w:val="001F05D6"/>
    <w:rsid w:val="001F2C43"/>
    <w:rsid w:val="001F3473"/>
    <w:rsid w:val="001F37FD"/>
    <w:rsid w:val="001F38A9"/>
    <w:rsid w:val="001F3B84"/>
    <w:rsid w:val="001F3EE2"/>
    <w:rsid w:val="001F3FDA"/>
    <w:rsid w:val="001F4485"/>
    <w:rsid w:val="001F490D"/>
    <w:rsid w:val="001F4E6E"/>
    <w:rsid w:val="001F4F24"/>
    <w:rsid w:val="001F4F45"/>
    <w:rsid w:val="001F4FCD"/>
    <w:rsid w:val="001F61C1"/>
    <w:rsid w:val="001F6299"/>
    <w:rsid w:val="001F6448"/>
    <w:rsid w:val="001F64AD"/>
    <w:rsid w:val="001F65C0"/>
    <w:rsid w:val="001F6D9A"/>
    <w:rsid w:val="001F7596"/>
    <w:rsid w:val="001F7DF4"/>
    <w:rsid w:val="00200187"/>
    <w:rsid w:val="00200AF6"/>
    <w:rsid w:val="00200E0B"/>
    <w:rsid w:val="00201186"/>
    <w:rsid w:val="0020206E"/>
    <w:rsid w:val="002027F1"/>
    <w:rsid w:val="002037EA"/>
    <w:rsid w:val="00204AE9"/>
    <w:rsid w:val="0020505B"/>
    <w:rsid w:val="00205C7B"/>
    <w:rsid w:val="00205EA4"/>
    <w:rsid w:val="0020636A"/>
    <w:rsid w:val="0020664F"/>
    <w:rsid w:val="0020675C"/>
    <w:rsid w:val="00206831"/>
    <w:rsid w:val="0020699D"/>
    <w:rsid w:val="00206EA0"/>
    <w:rsid w:val="002076F8"/>
    <w:rsid w:val="00207819"/>
    <w:rsid w:val="00207C85"/>
    <w:rsid w:val="00210030"/>
    <w:rsid w:val="002106AF"/>
    <w:rsid w:val="002107CE"/>
    <w:rsid w:val="00210ED7"/>
    <w:rsid w:val="00211203"/>
    <w:rsid w:val="00211E80"/>
    <w:rsid w:val="00212B67"/>
    <w:rsid w:val="0021318C"/>
    <w:rsid w:val="002138B9"/>
    <w:rsid w:val="002138ED"/>
    <w:rsid w:val="002140E4"/>
    <w:rsid w:val="002143DA"/>
    <w:rsid w:val="0021542D"/>
    <w:rsid w:val="00216A69"/>
    <w:rsid w:val="00216B85"/>
    <w:rsid w:val="0021719C"/>
    <w:rsid w:val="00217D06"/>
    <w:rsid w:val="00220B21"/>
    <w:rsid w:val="00221052"/>
    <w:rsid w:val="0022121F"/>
    <w:rsid w:val="00221977"/>
    <w:rsid w:val="00221C0D"/>
    <w:rsid w:val="00221D17"/>
    <w:rsid w:val="00221D62"/>
    <w:rsid w:val="00221D82"/>
    <w:rsid w:val="00222335"/>
    <w:rsid w:val="002223DA"/>
    <w:rsid w:val="00222499"/>
    <w:rsid w:val="002225F8"/>
    <w:rsid w:val="00222834"/>
    <w:rsid w:val="00222EEA"/>
    <w:rsid w:val="00222FE7"/>
    <w:rsid w:val="00222FF3"/>
    <w:rsid w:val="002233AF"/>
    <w:rsid w:val="00224ABC"/>
    <w:rsid w:val="00224B18"/>
    <w:rsid w:val="00224E10"/>
    <w:rsid w:val="00224EDF"/>
    <w:rsid w:val="00225BA1"/>
    <w:rsid w:val="002270E2"/>
    <w:rsid w:val="0022710E"/>
    <w:rsid w:val="00227774"/>
    <w:rsid w:val="00227B3F"/>
    <w:rsid w:val="00230A18"/>
    <w:rsid w:val="00230CCF"/>
    <w:rsid w:val="00230E3C"/>
    <w:rsid w:val="00230EE2"/>
    <w:rsid w:val="00230FB5"/>
    <w:rsid w:val="00231254"/>
    <w:rsid w:val="00231327"/>
    <w:rsid w:val="00231C6A"/>
    <w:rsid w:val="002320FB"/>
    <w:rsid w:val="00232393"/>
    <w:rsid w:val="00232ADE"/>
    <w:rsid w:val="00232D81"/>
    <w:rsid w:val="0023320F"/>
    <w:rsid w:val="002333D9"/>
    <w:rsid w:val="00233E52"/>
    <w:rsid w:val="002349B5"/>
    <w:rsid w:val="002352E2"/>
    <w:rsid w:val="002352EE"/>
    <w:rsid w:val="002357C1"/>
    <w:rsid w:val="0023666E"/>
    <w:rsid w:val="00236CA9"/>
    <w:rsid w:val="0024057E"/>
    <w:rsid w:val="00240DE4"/>
    <w:rsid w:val="002415BF"/>
    <w:rsid w:val="00241A3A"/>
    <w:rsid w:val="00242974"/>
    <w:rsid w:val="00242C42"/>
    <w:rsid w:val="00243D93"/>
    <w:rsid w:val="00244352"/>
    <w:rsid w:val="0024587B"/>
    <w:rsid w:val="00245CF2"/>
    <w:rsid w:val="00245E22"/>
    <w:rsid w:val="00246BB1"/>
    <w:rsid w:val="00246E7C"/>
    <w:rsid w:val="00247107"/>
    <w:rsid w:val="00247779"/>
    <w:rsid w:val="0025014C"/>
    <w:rsid w:val="00250573"/>
    <w:rsid w:val="00251238"/>
    <w:rsid w:val="00251DC7"/>
    <w:rsid w:val="002529D0"/>
    <w:rsid w:val="002529E7"/>
    <w:rsid w:val="0025311F"/>
    <w:rsid w:val="002531F2"/>
    <w:rsid w:val="002533CE"/>
    <w:rsid w:val="00253F10"/>
    <w:rsid w:val="00254B55"/>
    <w:rsid w:val="00254F6E"/>
    <w:rsid w:val="0025507B"/>
    <w:rsid w:val="002553EB"/>
    <w:rsid w:val="00255C22"/>
    <w:rsid w:val="00256F61"/>
    <w:rsid w:val="002578E6"/>
    <w:rsid w:val="00261FA1"/>
    <w:rsid w:val="0026274D"/>
    <w:rsid w:val="002627E5"/>
    <w:rsid w:val="00263268"/>
    <w:rsid w:val="002632ED"/>
    <w:rsid w:val="00263AD6"/>
    <w:rsid w:val="00264558"/>
    <w:rsid w:val="00264859"/>
    <w:rsid w:val="00264A9F"/>
    <w:rsid w:val="00264C51"/>
    <w:rsid w:val="00264F94"/>
    <w:rsid w:val="00265036"/>
    <w:rsid w:val="00265096"/>
    <w:rsid w:val="00265A55"/>
    <w:rsid w:val="00265AC8"/>
    <w:rsid w:val="00266236"/>
    <w:rsid w:val="0026647B"/>
    <w:rsid w:val="00266495"/>
    <w:rsid w:val="002667F5"/>
    <w:rsid w:val="00266AB6"/>
    <w:rsid w:val="00266F45"/>
    <w:rsid w:val="00267383"/>
    <w:rsid w:val="00267485"/>
    <w:rsid w:val="00267D8D"/>
    <w:rsid w:val="002700D3"/>
    <w:rsid w:val="00270E64"/>
    <w:rsid w:val="00271010"/>
    <w:rsid w:val="002710C7"/>
    <w:rsid w:val="00271227"/>
    <w:rsid w:val="00271926"/>
    <w:rsid w:val="00271A4C"/>
    <w:rsid w:val="00272FB5"/>
    <w:rsid w:val="00273FA8"/>
    <w:rsid w:val="0027431E"/>
    <w:rsid w:val="0027488A"/>
    <w:rsid w:val="00275078"/>
    <w:rsid w:val="0027566B"/>
    <w:rsid w:val="00275875"/>
    <w:rsid w:val="00275AED"/>
    <w:rsid w:val="00275F05"/>
    <w:rsid w:val="00277129"/>
    <w:rsid w:val="00277542"/>
    <w:rsid w:val="00277EB7"/>
    <w:rsid w:val="00277FDA"/>
    <w:rsid w:val="00281654"/>
    <w:rsid w:val="00281EFC"/>
    <w:rsid w:val="00282180"/>
    <w:rsid w:val="00282346"/>
    <w:rsid w:val="0028234C"/>
    <w:rsid w:val="0028273D"/>
    <w:rsid w:val="002832A9"/>
    <w:rsid w:val="002833C8"/>
    <w:rsid w:val="00283831"/>
    <w:rsid w:val="00283ACA"/>
    <w:rsid w:val="002848C2"/>
    <w:rsid w:val="00284E4C"/>
    <w:rsid w:val="00285146"/>
    <w:rsid w:val="002851FD"/>
    <w:rsid w:val="00285217"/>
    <w:rsid w:val="00285CB4"/>
    <w:rsid w:val="00285E24"/>
    <w:rsid w:val="00285E36"/>
    <w:rsid w:val="002860F9"/>
    <w:rsid w:val="0028684A"/>
    <w:rsid w:val="002868AA"/>
    <w:rsid w:val="002875E7"/>
    <w:rsid w:val="00287DB8"/>
    <w:rsid w:val="002906DD"/>
    <w:rsid w:val="00290808"/>
    <w:rsid w:val="00291F58"/>
    <w:rsid w:val="00291FA8"/>
    <w:rsid w:val="00292E18"/>
    <w:rsid w:val="002932C3"/>
    <w:rsid w:val="002934AA"/>
    <w:rsid w:val="002948BF"/>
    <w:rsid w:val="00294EE9"/>
    <w:rsid w:val="0029509E"/>
    <w:rsid w:val="0029520F"/>
    <w:rsid w:val="00295362"/>
    <w:rsid w:val="00295481"/>
    <w:rsid w:val="002959CE"/>
    <w:rsid w:val="00295BB0"/>
    <w:rsid w:val="00296083"/>
    <w:rsid w:val="0029631C"/>
    <w:rsid w:val="00296F96"/>
    <w:rsid w:val="002971F6"/>
    <w:rsid w:val="00297DBA"/>
    <w:rsid w:val="00297F83"/>
    <w:rsid w:val="002A05FF"/>
    <w:rsid w:val="002A0C02"/>
    <w:rsid w:val="002A12B0"/>
    <w:rsid w:val="002A1776"/>
    <w:rsid w:val="002A1BE9"/>
    <w:rsid w:val="002A1D29"/>
    <w:rsid w:val="002A25FF"/>
    <w:rsid w:val="002A2823"/>
    <w:rsid w:val="002A2B1F"/>
    <w:rsid w:val="002A3691"/>
    <w:rsid w:val="002A3AC9"/>
    <w:rsid w:val="002A43AC"/>
    <w:rsid w:val="002A448A"/>
    <w:rsid w:val="002A451E"/>
    <w:rsid w:val="002A4C1F"/>
    <w:rsid w:val="002A4E9E"/>
    <w:rsid w:val="002A4EB2"/>
    <w:rsid w:val="002A506A"/>
    <w:rsid w:val="002A5991"/>
    <w:rsid w:val="002A60A6"/>
    <w:rsid w:val="002A6584"/>
    <w:rsid w:val="002A6626"/>
    <w:rsid w:val="002A7193"/>
    <w:rsid w:val="002A7484"/>
    <w:rsid w:val="002A78D0"/>
    <w:rsid w:val="002A7B99"/>
    <w:rsid w:val="002B01E3"/>
    <w:rsid w:val="002B0A1A"/>
    <w:rsid w:val="002B0F44"/>
    <w:rsid w:val="002B0F8C"/>
    <w:rsid w:val="002B0FD0"/>
    <w:rsid w:val="002B195E"/>
    <w:rsid w:val="002B1B06"/>
    <w:rsid w:val="002B20A8"/>
    <w:rsid w:val="002B2835"/>
    <w:rsid w:val="002B2878"/>
    <w:rsid w:val="002B2B25"/>
    <w:rsid w:val="002B2CBA"/>
    <w:rsid w:val="002B3A7B"/>
    <w:rsid w:val="002B3AC3"/>
    <w:rsid w:val="002B3E81"/>
    <w:rsid w:val="002B41E5"/>
    <w:rsid w:val="002B4887"/>
    <w:rsid w:val="002B4D36"/>
    <w:rsid w:val="002B5DCF"/>
    <w:rsid w:val="002B5EDE"/>
    <w:rsid w:val="002B76E6"/>
    <w:rsid w:val="002B7BB3"/>
    <w:rsid w:val="002B7F13"/>
    <w:rsid w:val="002C0607"/>
    <w:rsid w:val="002C085C"/>
    <w:rsid w:val="002C0E57"/>
    <w:rsid w:val="002C119A"/>
    <w:rsid w:val="002C1312"/>
    <w:rsid w:val="002C13ED"/>
    <w:rsid w:val="002C153D"/>
    <w:rsid w:val="002C166F"/>
    <w:rsid w:val="002C2255"/>
    <w:rsid w:val="002C238F"/>
    <w:rsid w:val="002C2395"/>
    <w:rsid w:val="002C27AE"/>
    <w:rsid w:val="002C32E9"/>
    <w:rsid w:val="002C3443"/>
    <w:rsid w:val="002C34F4"/>
    <w:rsid w:val="002C3CD3"/>
    <w:rsid w:val="002C4319"/>
    <w:rsid w:val="002C4565"/>
    <w:rsid w:val="002C46A4"/>
    <w:rsid w:val="002C52EE"/>
    <w:rsid w:val="002C537C"/>
    <w:rsid w:val="002C572C"/>
    <w:rsid w:val="002C5C56"/>
    <w:rsid w:val="002C5D59"/>
    <w:rsid w:val="002C72F8"/>
    <w:rsid w:val="002C75A2"/>
    <w:rsid w:val="002C75C4"/>
    <w:rsid w:val="002C785C"/>
    <w:rsid w:val="002D0342"/>
    <w:rsid w:val="002D0F4B"/>
    <w:rsid w:val="002D113D"/>
    <w:rsid w:val="002D1418"/>
    <w:rsid w:val="002D28C8"/>
    <w:rsid w:val="002D2C00"/>
    <w:rsid w:val="002D37AB"/>
    <w:rsid w:val="002D3EC2"/>
    <w:rsid w:val="002D3FBB"/>
    <w:rsid w:val="002D4692"/>
    <w:rsid w:val="002D47CE"/>
    <w:rsid w:val="002D4AAC"/>
    <w:rsid w:val="002D4B37"/>
    <w:rsid w:val="002D536A"/>
    <w:rsid w:val="002D5B85"/>
    <w:rsid w:val="002D5D86"/>
    <w:rsid w:val="002D5DFD"/>
    <w:rsid w:val="002D5ECC"/>
    <w:rsid w:val="002D7031"/>
    <w:rsid w:val="002D7A61"/>
    <w:rsid w:val="002D7D07"/>
    <w:rsid w:val="002E002D"/>
    <w:rsid w:val="002E0560"/>
    <w:rsid w:val="002E09F9"/>
    <w:rsid w:val="002E0DAD"/>
    <w:rsid w:val="002E0DD3"/>
    <w:rsid w:val="002E1079"/>
    <w:rsid w:val="002E146D"/>
    <w:rsid w:val="002E291C"/>
    <w:rsid w:val="002E2F53"/>
    <w:rsid w:val="002E30D0"/>
    <w:rsid w:val="002E350D"/>
    <w:rsid w:val="002E3C36"/>
    <w:rsid w:val="002E3EF9"/>
    <w:rsid w:val="002E45DB"/>
    <w:rsid w:val="002E50C7"/>
    <w:rsid w:val="002E5AB0"/>
    <w:rsid w:val="002E5D9F"/>
    <w:rsid w:val="002E66D3"/>
    <w:rsid w:val="002E6804"/>
    <w:rsid w:val="002E694A"/>
    <w:rsid w:val="002E69A6"/>
    <w:rsid w:val="002E7037"/>
    <w:rsid w:val="002E7913"/>
    <w:rsid w:val="002F0424"/>
    <w:rsid w:val="002F0FE6"/>
    <w:rsid w:val="002F1119"/>
    <w:rsid w:val="002F1865"/>
    <w:rsid w:val="002F1C5C"/>
    <w:rsid w:val="002F264B"/>
    <w:rsid w:val="002F2AAE"/>
    <w:rsid w:val="002F2B42"/>
    <w:rsid w:val="002F2CB9"/>
    <w:rsid w:val="002F2DBC"/>
    <w:rsid w:val="002F3147"/>
    <w:rsid w:val="002F327E"/>
    <w:rsid w:val="002F39EA"/>
    <w:rsid w:val="002F3BD2"/>
    <w:rsid w:val="002F3C71"/>
    <w:rsid w:val="002F40DF"/>
    <w:rsid w:val="002F51FC"/>
    <w:rsid w:val="002F5290"/>
    <w:rsid w:val="002F63BF"/>
    <w:rsid w:val="002F696F"/>
    <w:rsid w:val="002F6C04"/>
    <w:rsid w:val="002F7107"/>
    <w:rsid w:val="002F7126"/>
    <w:rsid w:val="002F718A"/>
    <w:rsid w:val="002F7281"/>
    <w:rsid w:val="003015AF"/>
    <w:rsid w:val="0030182D"/>
    <w:rsid w:val="00301E49"/>
    <w:rsid w:val="00301EA8"/>
    <w:rsid w:val="00302F0E"/>
    <w:rsid w:val="00303C4D"/>
    <w:rsid w:val="00303F7C"/>
    <w:rsid w:val="00304186"/>
    <w:rsid w:val="00304613"/>
    <w:rsid w:val="0030527A"/>
    <w:rsid w:val="00305435"/>
    <w:rsid w:val="00305664"/>
    <w:rsid w:val="0030616F"/>
    <w:rsid w:val="003061D2"/>
    <w:rsid w:val="0030674B"/>
    <w:rsid w:val="00306BB2"/>
    <w:rsid w:val="00306BF1"/>
    <w:rsid w:val="00306F4A"/>
    <w:rsid w:val="00306FC7"/>
    <w:rsid w:val="00307BFF"/>
    <w:rsid w:val="00307D1A"/>
    <w:rsid w:val="00307ECD"/>
    <w:rsid w:val="00310527"/>
    <w:rsid w:val="00310739"/>
    <w:rsid w:val="00310B1F"/>
    <w:rsid w:val="00311349"/>
    <w:rsid w:val="0031192B"/>
    <w:rsid w:val="00311AEC"/>
    <w:rsid w:val="00311C21"/>
    <w:rsid w:val="00311FB8"/>
    <w:rsid w:val="003121DA"/>
    <w:rsid w:val="003122AA"/>
    <w:rsid w:val="003126DC"/>
    <w:rsid w:val="00312798"/>
    <w:rsid w:val="00312DE3"/>
    <w:rsid w:val="00312E11"/>
    <w:rsid w:val="003138E1"/>
    <w:rsid w:val="00313EDB"/>
    <w:rsid w:val="00314287"/>
    <w:rsid w:val="0031452F"/>
    <w:rsid w:val="00314C2F"/>
    <w:rsid w:val="00314E1E"/>
    <w:rsid w:val="003154B1"/>
    <w:rsid w:val="00315E2C"/>
    <w:rsid w:val="00316293"/>
    <w:rsid w:val="00316907"/>
    <w:rsid w:val="00317283"/>
    <w:rsid w:val="00317EBA"/>
    <w:rsid w:val="0032028D"/>
    <w:rsid w:val="00320660"/>
    <w:rsid w:val="00322D34"/>
    <w:rsid w:val="00322D41"/>
    <w:rsid w:val="00322F1D"/>
    <w:rsid w:val="00322FE2"/>
    <w:rsid w:val="00323085"/>
    <w:rsid w:val="00323C58"/>
    <w:rsid w:val="0032406A"/>
    <w:rsid w:val="003240D4"/>
    <w:rsid w:val="00324C6C"/>
    <w:rsid w:val="00324FC0"/>
    <w:rsid w:val="003253B7"/>
    <w:rsid w:val="00325B09"/>
    <w:rsid w:val="00325BFE"/>
    <w:rsid w:val="00325C97"/>
    <w:rsid w:val="00325EDD"/>
    <w:rsid w:val="00326C6F"/>
    <w:rsid w:val="00326D84"/>
    <w:rsid w:val="00326F3F"/>
    <w:rsid w:val="00326FCA"/>
    <w:rsid w:val="003273AB"/>
    <w:rsid w:val="003278DB"/>
    <w:rsid w:val="00327EC2"/>
    <w:rsid w:val="0033047D"/>
    <w:rsid w:val="0033092E"/>
    <w:rsid w:val="00331122"/>
    <w:rsid w:val="00331D9F"/>
    <w:rsid w:val="00332A46"/>
    <w:rsid w:val="00333966"/>
    <w:rsid w:val="00333C77"/>
    <w:rsid w:val="00333ED6"/>
    <w:rsid w:val="003343EE"/>
    <w:rsid w:val="00334551"/>
    <w:rsid w:val="00334671"/>
    <w:rsid w:val="00334823"/>
    <w:rsid w:val="00334DAE"/>
    <w:rsid w:val="00335140"/>
    <w:rsid w:val="003351DE"/>
    <w:rsid w:val="00335297"/>
    <w:rsid w:val="00335705"/>
    <w:rsid w:val="00335837"/>
    <w:rsid w:val="003366E6"/>
    <w:rsid w:val="00337170"/>
    <w:rsid w:val="003375D6"/>
    <w:rsid w:val="00340117"/>
    <w:rsid w:val="00340604"/>
    <w:rsid w:val="003407F6"/>
    <w:rsid w:val="003409B5"/>
    <w:rsid w:val="00341500"/>
    <w:rsid w:val="00341689"/>
    <w:rsid w:val="00341AB7"/>
    <w:rsid w:val="00341E0C"/>
    <w:rsid w:val="00341F92"/>
    <w:rsid w:val="003422E5"/>
    <w:rsid w:val="00343218"/>
    <w:rsid w:val="003432C0"/>
    <w:rsid w:val="00343352"/>
    <w:rsid w:val="00343D14"/>
    <w:rsid w:val="003441A5"/>
    <w:rsid w:val="00344442"/>
    <w:rsid w:val="00344EA8"/>
    <w:rsid w:val="00344FB0"/>
    <w:rsid w:val="003455FE"/>
    <w:rsid w:val="00345A86"/>
    <w:rsid w:val="00345B58"/>
    <w:rsid w:val="00346130"/>
    <w:rsid w:val="00346A75"/>
    <w:rsid w:val="003472D6"/>
    <w:rsid w:val="003524BA"/>
    <w:rsid w:val="00352857"/>
    <w:rsid w:val="0035304B"/>
    <w:rsid w:val="00353467"/>
    <w:rsid w:val="0035347B"/>
    <w:rsid w:val="003544BA"/>
    <w:rsid w:val="003552F2"/>
    <w:rsid w:val="003563E9"/>
    <w:rsid w:val="0035693E"/>
    <w:rsid w:val="00357863"/>
    <w:rsid w:val="003609E0"/>
    <w:rsid w:val="003614CB"/>
    <w:rsid w:val="003618EE"/>
    <w:rsid w:val="00361967"/>
    <w:rsid w:val="00361D41"/>
    <w:rsid w:val="003627EB"/>
    <w:rsid w:val="003628F4"/>
    <w:rsid w:val="00363436"/>
    <w:rsid w:val="003639A4"/>
    <w:rsid w:val="00363A3B"/>
    <w:rsid w:val="00363BC8"/>
    <w:rsid w:val="00363F16"/>
    <w:rsid w:val="003641E9"/>
    <w:rsid w:val="0036477B"/>
    <w:rsid w:val="00364F9A"/>
    <w:rsid w:val="003657C2"/>
    <w:rsid w:val="00365E03"/>
    <w:rsid w:val="00366155"/>
    <w:rsid w:val="0036632B"/>
    <w:rsid w:val="00366520"/>
    <w:rsid w:val="00366660"/>
    <w:rsid w:val="00367292"/>
    <w:rsid w:val="00367833"/>
    <w:rsid w:val="00367E29"/>
    <w:rsid w:val="00370994"/>
    <w:rsid w:val="00370BCD"/>
    <w:rsid w:val="0037207C"/>
    <w:rsid w:val="00372F54"/>
    <w:rsid w:val="003735C6"/>
    <w:rsid w:val="003739F9"/>
    <w:rsid w:val="00373B54"/>
    <w:rsid w:val="00373F83"/>
    <w:rsid w:val="00375D7B"/>
    <w:rsid w:val="00376A39"/>
    <w:rsid w:val="00376FE3"/>
    <w:rsid w:val="003778A6"/>
    <w:rsid w:val="00377C15"/>
    <w:rsid w:val="00377E16"/>
    <w:rsid w:val="00380490"/>
    <w:rsid w:val="003808F9"/>
    <w:rsid w:val="00380C66"/>
    <w:rsid w:val="00381FFF"/>
    <w:rsid w:val="00382EAE"/>
    <w:rsid w:val="0038359F"/>
    <w:rsid w:val="00383EA9"/>
    <w:rsid w:val="00384F94"/>
    <w:rsid w:val="00385179"/>
    <w:rsid w:val="00385CEE"/>
    <w:rsid w:val="00385F9D"/>
    <w:rsid w:val="0038622A"/>
    <w:rsid w:val="0038649F"/>
    <w:rsid w:val="00386F4B"/>
    <w:rsid w:val="00387356"/>
    <w:rsid w:val="00387370"/>
    <w:rsid w:val="0038737E"/>
    <w:rsid w:val="003874BD"/>
    <w:rsid w:val="00387B1E"/>
    <w:rsid w:val="00390758"/>
    <w:rsid w:val="00392662"/>
    <w:rsid w:val="0039319B"/>
    <w:rsid w:val="0039323F"/>
    <w:rsid w:val="00393EA8"/>
    <w:rsid w:val="00393EE0"/>
    <w:rsid w:val="003940F4"/>
    <w:rsid w:val="0039415C"/>
    <w:rsid w:val="00394485"/>
    <w:rsid w:val="00394894"/>
    <w:rsid w:val="003948AC"/>
    <w:rsid w:val="00394BBE"/>
    <w:rsid w:val="003954C4"/>
    <w:rsid w:val="00395B8E"/>
    <w:rsid w:val="00395EF3"/>
    <w:rsid w:val="00396353"/>
    <w:rsid w:val="003969F4"/>
    <w:rsid w:val="00396CEB"/>
    <w:rsid w:val="0039738C"/>
    <w:rsid w:val="003A0390"/>
    <w:rsid w:val="003A0B04"/>
    <w:rsid w:val="003A0D64"/>
    <w:rsid w:val="003A0E5E"/>
    <w:rsid w:val="003A119E"/>
    <w:rsid w:val="003A163C"/>
    <w:rsid w:val="003A1E26"/>
    <w:rsid w:val="003A2358"/>
    <w:rsid w:val="003A4284"/>
    <w:rsid w:val="003A4804"/>
    <w:rsid w:val="003A4824"/>
    <w:rsid w:val="003A49F4"/>
    <w:rsid w:val="003A4DB4"/>
    <w:rsid w:val="003A4E14"/>
    <w:rsid w:val="003A50A8"/>
    <w:rsid w:val="003A5C82"/>
    <w:rsid w:val="003A5F19"/>
    <w:rsid w:val="003A6027"/>
    <w:rsid w:val="003A6579"/>
    <w:rsid w:val="003A7037"/>
    <w:rsid w:val="003A75CE"/>
    <w:rsid w:val="003B082E"/>
    <w:rsid w:val="003B0F31"/>
    <w:rsid w:val="003B1845"/>
    <w:rsid w:val="003B1AD1"/>
    <w:rsid w:val="003B1C33"/>
    <w:rsid w:val="003B1EBF"/>
    <w:rsid w:val="003B2766"/>
    <w:rsid w:val="003B2AE0"/>
    <w:rsid w:val="003B2DA8"/>
    <w:rsid w:val="003B300C"/>
    <w:rsid w:val="003B3816"/>
    <w:rsid w:val="003B3B95"/>
    <w:rsid w:val="003B3D2C"/>
    <w:rsid w:val="003B41A2"/>
    <w:rsid w:val="003B4459"/>
    <w:rsid w:val="003B453E"/>
    <w:rsid w:val="003B4543"/>
    <w:rsid w:val="003B48F0"/>
    <w:rsid w:val="003B552C"/>
    <w:rsid w:val="003B59E2"/>
    <w:rsid w:val="003B62B4"/>
    <w:rsid w:val="003B63FA"/>
    <w:rsid w:val="003B736C"/>
    <w:rsid w:val="003B7BB6"/>
    <w:rsid w:val="003C00E0"/>
    <w:rsid w:val="003C0755"/>
    <w:rsid w:val="003C08B1"/>
    <w:rsid w:val="003C0B21"/>
    <w:rsid w:val="003C1AD8"/>
    <w:rsid w:val="003C1B3F"/>
    <w:rsid w:val="003C1D1B"/>
    <w:rsid w:val="003C2085"/>
    <w:rsid w:val="003C20FE"/>
    <w:rsid w:val="003C2229"/>
    <w:rsid w:val="003C25A5"/>
    <w:rsid w:val="003C2C79"/>
    <w:rsid w:val="003C2CA9"/>
    <w:rsid w:val="003C3804"/>
    <w:rsid w:val="003C3BC4"/>
    <w:rsid w:val="003C3CB9"/>
    <w:rsid w:val="003C3EB0"/>
    <w:rsid w:val="003C41FE"/>
    <w:rsid w:val="003C5460"/>
    <w:rsid w:val="003C55AE"/>
    <w:rsid w:val="003C5ADC"/>
    <w:rsid w:val="003C5C5B"/>
    <w:rsid w:val="003C7405"/>
    <w:rsid w:val="003D1045"/>
    <w:rsid w:val="003D1713"/>
    <w:rsid w:val="003D1DD4"/>
    <w:rsid w:val="003D236F"/>
    <w:rsid w:val="003D2AF0"/>
    <w:rsid w:val="003D3588"/>
    <w:rsid w:val="003D365C"/>
    <w:rsid w:val="003D3F2C"/>
    <w:rsid w:val="003D411B"/>
    <w:rsid w:val="003D42F8"/>
    <w:rsid w:val="003D49AD"/>
    <w:rsid w:val="003D4C14"/>
    <w:rsid w:val="003D4D5B"/>
    <w:rsid w:val="003D5680"/>
    <w:rsid w:val="003D5685"/>
    <w:rsid w:val="003D60C6"/>
    <w:rsid w:val="003D62C3"/>
    <w:rsid w:val="003D68E9"/>
    <w:rsid w:val="003D6ECD"/>
    <w:rsid w:val="003D6F3A"/>
    <w:rsid w:val="003D77AA"/>
    <w:rsid w:val="003E0606"/>
    <w:rsid w:val="003E0F20"/>
    <w:rsid w:val="003E166D"/>
    <w:rsid w:val="003E1A41"/>
    <w:rsid w:val="003E1B84"/>
    <w:rsid w:val="003E1E8D"/>
    <w:rsid w:val="003E265D"/>
    <w:rsid w:val="003E2660"/>
    <w:rsid w:val="003E2967"/>
    <w:rsid w:val="003E2ECB"/>
    <w:rsid w:val="003E3463"/>
    <w:rsid w:val="003E3880"/>
    <w:rsid w:val="003E497C"/>
    <w:rsid w:val="003E4A9D"/>
    <w:rsid w:val="003E51A1"/>
    <w:rsid w:val="003E6204"/>
    <w:rsid w:val="003E6216"/>
    <w:rsid w:val="003E6C6D"/>
    <w:rsid w:val="003E7ACC"/>
    <w:rsid w:val="003F03E4"/>
    <w:rsid w:val="003F0EBB"/>
    <w:rsid w:val="003F1C4D"/>
    <w:rsid w:val="003F222C"/>
    <w:rsid w:val="003F2506"/>
    <w:rsid w:val="003F25A7"/>
    <w:rsid w:val="003F2772"/>
    <w:rsid w:val="003F2D70"/>
    <w:rsid w:val="003F2F01"/>
    <w:rsid w:val="003F38A5"/>
    <w:rsid w:val="003F3B75"/>
    <w:rsid w:val="003F3E67"/>
    <w:rsid w:val="003F4400"/>
    <w:rsid w:val="003F5370"/>
    <w:rsid w:val="003F5405"/>
    <w:rsid w:val="003F56BD"/>
    <w:rsid w:val="003F6278"/>
    <w:rsid w:val="003F6683"/>
    <w:rsid w:val="003F6A59"/>
    <w:rsid w:val="003F7730"/>
    <w:rsid w:val="00400604"/>
    <w:rsid w:val="004007F6"/>
    <w:rsid w:val="0040131B"/>
    <w:rsid w:val="00401A45"/>
    <w:rsid w:val="00401AE4"/>
    <w:rsid w:val="00401BB9"/>
    <w:rsid w:val="00401EC9"/>
    <w:rsid w:val="00402413"/>
    <w:rsid w:val="0040252D"/>
    <w:rsid w:val="0040368E"/>
    <w:rsid w:val="004038BC"/>
    <w:rsid w:val="00403BC2"/>
    <w:rsid w:val="004040C1"/>
    <w:rsid w:val="0040434B"/>
    <w:rsid w:val="0040441F"/>
    <w:rsid w:val="00404437"/>
    <w:rsid w:val="0040480A"/>
    <w:rsid w:val="00404D79"/>
    <w:rsid w:val="00404F50"/>
    <w:rsid w:val="0040544C"/>
    <w:rsid w:val="004058A4"/>
    <w:rsid w:val="00405E8D"/>
    <w:rsid w:val="00405F09"/>
    <w:rsid w:val="0040604E"/>
    <w:rsid w:val="004064D6"/>
    <w:rsid w:val="00406628"/>
    <w:rsid w:val="00406940"/>
    <w:rsid w:val="0040705F"/>
    <w:rsid w:val="00407D9F"/>
    <w:rsid w:val="00407E3F"/>
    <w:rsid w:val="004102E2"/>
    <w:rsid w:val="0041088E"/>
    <w:rsid w:val="00410951"/>
    <w:rsid w:val="00410A20"/>
    <w:rsid w:val="0041147A"/>
    <w:rsid w:val="004115A6"/>
    <w:rsid w:val="00411920"/>
    <w:rsid w:val="00411C2D"/>
    <w:rsid w:val="00411D88"/>
    <w:rsid w:val="00413E42"/>
    <w:rsid w:val="004141C2"/>
    <w:rsid w:val="00414285"/>
    <w:rsid w:val="004142C3"/>
    <w:rsid w:val="00415B5C"/>
    <w:rsid w:val="00416308"/>
    <w:rsid w:val="0041644C"/>
    <w:rsid w:val="00416BC0"/>
    <w:rsid w:val="00416CC8"/>
    <w:rsid w:val="004174E2"/>
    <w:rsid w:val="00417BA8"/>
    <w:rsid w:val="00417C09"/>
    <w:rsid w:val="00417DC9"/>
    <w:rsid w:val="004203D2"/>
    <w:rsid w:val="00420C93"/>
    <w:rsid w:val="00421164"/>
    <w:rsid w:val="00421177"/>
    <w:rsid w:val="00421811"/>
    <w:rsid w:val="00422931"/>
    <w:rsid w:val="00422975"/>
    <w:rsid w:val="00422EBA"/>
    <w:rsid w:val="0042305E"/>
    <w:rsid w:val="0042331E"/>
    <w:rsid w:val="004239C3"/>
    <w:rsid w:val="00424168"/>
    <w:rsid w:val="00425B62"/>
    <w:rsid w:val="00426B49"/>
    <w:rsid w:val="00426CAB"/>
    <w:rsid w:val="0042722D"/>
    <w:rsid w:val="00427468"/>
    <w:rsid w:val="00427BD0"/>
    <w:rsid w:val="00430164"/>
    <w:rsid w:val="0043046C"/>
    <w:rsid w:val="0043064D"/>
    <w:rsid w:val="004307D5"/>
    <w:rsid w:val="00431937"/>
    <w:rsid w:val="00431E85"/>
    <w:rsid w:val="00432DD1"/>
    <w:rsid w:val="0043305D"/>
    <w:rsid w:val="00433477"/>
    <w:rsid w:val="00433B25"/>
    <w:rsid w:val="00434160"/>
    <w:rsid w:val="004341C1"/>
    <w:rsid w:val="004344F0"/>
    <w:rsid w:val="00434642"/>
    <w:rsid w:val="0043468F"/>
    <w:rsid w:val="004361CA"/>
    <w:rsid w:val="00436850"/>
    <w:rsid w:val="004369BF"/>
    <w:rsid w:val="0043747D"/>
    <w:rsid w:val="004378C1"/>
    <w:rsid w:val="0044008B"/>
    <w:rsid w:val="004404D3"/>
    <w:rsid w:val="004409E8"/>
    <w:rsid w:val="00440BC6"/>
    <w:rsid w:val="00440FDE"/>
    <w:rsid w:val="0044179C"/>
    <w:rsid w:val="00441BE1"/>
    <w:rsid w:val="00441EA9"/>
    <w:rsid w:val="00441EEF"/>
    <w:rsid w:val="004423DE"/>
    <w:rsid w:val="00442D43"/>
    <w:rsid w:val="004439B2"/>
    <w:rsid w:val="00444580"/>
    <w:rsid w:val="00444EF5"/>
    <w:rsid w:val="00444F4B"/>
    <w:rsid w:val="004451EC"/>
    <w:rsid w:val="004456AD"/>
    <w:rsid w:val="004461D6"/>
    <w:rsid w:val="004473B1"/>
    <w:rsid w:val="004505F1"/>
    <w:rsid w:val="004507E7"/>
    <w:rsid w:val="0045080B"/>
    <w:rsid w:val="00450C5A"/>
    <w:rsid w:val="00451325"/>
    <w:rsid w:val="00451D9A"/>
    <w:rsid w:val="00451DED"/>
    <w:rsid w:val="00451F88"/>
    <w:rsid w:val="00452BC7"/>
    <w:rsid w:val="00452F9A"/>
    <w:rsid w:val="004532C4"/>
    <w:rsid w:val="00454C66"/>
    <w:rsid w:val="00454CB3"/>
    <w:rsid w:val="0045516C"/>
    <w:rsid w:val="00455DEC"/>
    <w:rsid w:val="00455FA1"/>
    <w:rsid w:val="00456C47"/>
    <w:rsid w:val="004573FD"/>
    <w:rsid w:val="004579D0"/>
    <w:rsid w:val="00457B34"/>
    <w:rsid w:val="00457CA3"/>
    <w:rsid w:val="004603EA"/>
    <w:rsid w:val="0046094A"/>
    <w:rsid w:val="00460AE6"/>
    <w:rsid w:val="00460E3A"/>
    <w:rsid w:val="00461029"/>
    <w:rsid w:val="00463333"/>
    <w:rsid w:val="004639BD"/>
    <w:rsid w:val="0046404B"/>
    <w:rsid w:val="004640DA"/>
    <w:rsid w:val="004653DA"/>
    <w:rsid w:val="00465488"/>
    <w:rsid w:val="00465AE8"/>
    <w:rsid w:val="00465BFD"/>
    <w:rsid w:val="00465C09"/>
    <w:rsid w:val="00465E32"/>
    <w:rsid w:val="004666BC"/>
    <w:rsid w:val="00467A35"/>
    <w:rsid w:val="00467D0E"/>
    <w:rsid w:val="00467FAF"/>
    <w:rsid w:val="004701A3"/>
    <w:rsid w:val="0047053F"/>
    <w:rsid w:val="00470947"/>
    <w:rsid w:val="0047134E"/>
    <w:rsid w:val="00472032"/>
    <w:rsid w:val="00472A0F"/>
    <w:rsid w:val="00472AAB"/>
    <w:rsid w:val="00473949"/>
    <w:rsid w:val="00473A4B"/>
    <w:rsid w:val="00474009"/>
    <w:rsid w:val="00474559"/>
    <w:rsid w:val="00474582"/>
    <w:rsid w:val="00474835"/>
    <w:rsid w:val="004756DA"/>
    <w:rsid w:val="00475AE7"/>
    <w:rsid w:val="00476A1F"/>
    <w:rsid w:val="004777B4"/>
    <w:rsid w:val="00477817"/>
    <w:rsid w:val="00477D53"/>
    <w:rsid w:val="004813BE"/>
    <w:rsid w:val="00482577"/>
    <w:rsid w:val="00482BA2"/>
    <w:rsid w:val="00482CC1"/>
    <w:rsid w:val="004834BD"/>
    <w:rsid w:val="00483825"/>
    <w:rsid w:val="00483AD3"/>
    <w:rsid w:val="00483C8C"/>
    <w:rsid w:val="00483D41"/>
    <w:rsid w:val="004845AC"/>
    <w:rsid w:val="00484E16"/>
    <w:rsid w:val="00485C69"/>
    <w:rsid w:val="00486176"/>
    <w:rsid w:val="00486481"/>
    <w:rsid w:val="00486D75"/>
    <w:rsid w:val="00487343"/>
    <w:rsid w:val="004876AF"/>
    <w:rsid w:val="00487962"/>
    <w:rsid w:val="00487A0C"/>
    <w:rsid w:val="00487A21"/>
    <w:rsid w:val="00487F92"/>
    <w:rsid w:val="004914D0"/>
    <w:rsid w:val="00491BF1"/>
    <w:rsid w:val="00491F36"/>
    <w:rsid w:val="00492F17"/>
    <w:rsid w:val="0049305E"/>
    <w:rsid w:val="004930BA"/>
    <w:rsid w:val="00493189"/>
    <w:rsid w:val="004933A9"/>
    <w:rsid w:val="00493F6D"/>
    <w:rsid w:val="00493F74"/>
    <w:rsid w:val="004942A0"/>
    <w:rsid w:val="00494808"/>
    <w:rsid w:val="00494B34"/>
    <w:rsid w:val="00495700"/>
    <w:rsid w:val="004959A8"/>
    <w:rsid w:val="00495D6B"/>
    <w:rsid w:val="00496007"/>
    <w:rsid w:val="00496183"/>
    <w:rsid w:val="00496A52"/>
    <w:rsid w:val="00496CD1"/>
    <w:rsid w:val="00496CD7"/>
    <w:rsid w:val="00497C39"/>
    <w:rsid w:val="004A000F"/>
    <w:rsid w:val="004A02BE"/>
    <w:rsid w:val="004A060C"/>
    <w:rsid w:val="004A07FF"/>
    <w:rsid w:val="004A0933"/>
    <w:rsid w:val="004A097F"/>
    <w:rsid w:val="004A0BFF"/>
    <w:rsid w:val="004A0D0E"/>
    <w:rsid w:val="004A1209"/>
    <w:rsid w:val="004A1573"/>
    <w:rsid w:val="004A1DA0"/>
    <w:rsid w:val="004A2434"/>
    <w:rsid w:val="004A2950"/>
    <w:rsid w:val="004A2B62"/>
    <w:rsid w:val="004A2D8C"/>
    <w:rsid w:val="004A3856"/>
    <w:rsid w:val="004A38BC"/>
    <w:rsid w:val="004A3C6B"/>
    <w:rsid w:val="004A4A32"/>
    <w:rsid w:val="004A5638"/>
    <w:rsid w:val="004A5893"/>
    <w:rsid w:val="004A59C1"/>
    <w:rsid w:val="004A59FA"/>
    <w:rsid w:val="004A6BC3"/>
    <w:rsid w:val="004A6C15"/>
    <w:rsid w:val="004A729E"/>
    <w:rsid w:val="004A7531"/>
    <w:rsid w:val="004A769A"/>
    <w:rsid w:val="004B0F7F"/>
    <w:rsid w:val="004B2A9B"/>
    <w:rsid w:val="004B335C"/>
    <w:rsid w:val="004B3F25"/>
    <w:rsid w:val="004B4E0C"/>
    <w:rsid w:val="004B5383"/>
    <w:rsid w:val="004B5BAC"/>
    <w:rsid w:val="004B608E"/>
    <w:rsid w:val="004B6AA0"/>
    <w:rsid w:val="004B6AD0"/>
    <w:rsid w:val="004B7466"/>
    <w:rsid w:val="004C0289"/>
    <w:rsid w:val="004C0A00"/>
    <w:rsid w:val="004C0ABD"/>
    <w:rsid w:val="004C0B94"/>
    <w:rsid w:val="004C1BBD"/>
    <w:rsid w:val="004C295F"/>
    <w:rsid w:val="004C3104"/>
    <w:rsid w:val="004C318D"/>
    <w:rsid w:val="004C4210"/>
    <w:rsid w:val="004C4251"/>
    <w:rsid w:val="004C48CE"/>
    <w:rsid w:val="004C49AC"/>
    <w:rsid w:val="004C560E"/>
    <w:rsid w:val="004C5656"/>
    <w:rsid w:val="004C570C"/>
    <w:rsid w:val="004C593B"/>
    <w:rsid w:val="004C5B22"/>
    <w:rsid w:val="004C6208"/>
    <w:rsid w:val="004C6260"/>
    <w:rsid w:val="004C6578"/>
    <w:rsid w:val="004C6F22"/>
    <w:rsid w:val="004C7322"/>
    <w:rsid w:val="004C7850"/>
    <w:rsid w:val="004D029F"/>
    <w:rsid w:val="004D0A6B"/>
    <w:rsid w:val="004D1075"/>
    <w:rsid w:val="004D133E"/>
    <w:rsid w:val="004D1A68"/>
    <w:rsid w:val="004D1FB3"/>
    <w:rsid w:val="004D200D"/>
    <w:rsid w:val="004D2338"/>
    <w:rsid w:val="004D270C"/>
    <w:rsid w:val="004D2A3C"/>
    <w:rsid w:val="004D36AF"/>
    <w:rsid w:val="004D3880"/>
    <w:rsid w:val="004D39F4"/>
    <w:rsid w:val="004D48ED"/>
    <w:rsid w:val="004D4C28"/>
    <w:rsid w:val="004D4EA0"/>
    <w:rsid w:val="004D58BD"/>
    <w:rsid w:val="004D6024"/>
    <w:rsid w:val="004D6059"/>
    <w:rsid w:val="004D62D5"/>
    <w:rsid w:val="004D62F3"/>
    <w:rsid w:val="004D6D0F"/>
    <w:rsid w:val="004D793B"/>
    <w:rsid w:val="004D7B3F"/>
    <w:rsid w:val="004D7F69"/>
    <w:rsid w:val="004E0331"/>
    <w:rsid w:val="004E0B5E"/>
    <w:rsid w:val="004E16C4"/>
    <w:rsid w:val="004E1EEF"/>
    <w:rsid w:val="004E30B8"/>
    <w:rsid w:val="004E36F2"/>
    <w:rsid w:val="004E375B"/>
    <w:rsid w:val="004E42A6"/>
    <w:rsid w:val="004E467F"/>
    <w:rsid w:val="004E64B8"/>
    <w:rsid w:val="004E6EA3"/>
    <w:rsid w:val="004E7F83"/>
    <w:rsid w:val="004F035F"/>
    <w:rsid w:val="004F0B5D"/>
    <w:rsid w:val="004F214F"/>
    <w:rsid w:val="004F2386"/>
    <w:rsid w:val="004F3C1D"/>
    <w:rsid w:val="004F3FB3"/>
    <w:rsid w:val="004F4DD3"/>
    <w:rsid w:val="004F5D8D"/>
    <w:rsid w:val="004F6051"/>
    <w:rsid w:val="004F639D"/>
    <w:rsid w:val="004F6839"/>
    <w:rsid w:val="004F724B"/>
    <w:rsid w:val="00500EE6"/>
    <w:rsid w:val="005013D1"/>
    <w:rsid w:val="00501AE8"/>
    <w:rsid w:val="00501C1B"/>
    <w:rsid w:val="005020BD"/>
    <w:rsid w:val="00503550"/>
    <w:rsid w:val="00503652"/>
    <w:rsid w:val="00503B4F"/>
    <w:rsid w:val="00503FCE"/>
    <w:rsid w:val="005045D1"/>
    <w:rsid w:val="00504849"/>
    <w:rsid w:val="00504B13"/>
    <w:rsid w:val="00504BE0"/>
    <w:rsid w:val="00504E78"/>
    <w:rsid w:val="00505CD3"/>
    <w:rsid w:val="00505DB2"/>
    <w:rsid w:val="005074F4"/>
    <w:rsid w:val="005077AF"/>
    <w:rsid w:val="0050783D"/>
    <w:rsid w:val="005079E0"/>
    <w:rsid w:val="00507D8E"/>
    <w:rsid w:val="00507FB1"/>
    <w:rsid w:val="00510223"/>
    <w:rsid w:val="005104BE"/>
    <w:rsid w:val="005111CE"/>
    <w:rsid w:val="00511473"/>
    <w:rsid w:val="005128A0"/>
    <w:rsid w:val="00512C82"/>
    <w:rsid w:val="00513384"/>
    <w:rsid w:val="005136DD"/>
    <w:rsid w:val="005139AB"/>
    <w:rsid w:val="00513A4D"/>
    <w:rsid w:val="005148A7"/>
    <w:rsid w:val="00514B4F"/>
    <w:rsid w:val="00515413"/>
    <w:rsid w:val="0051541C"/>
    <w:rsid w:val="00515E09"/>
    <w:rsid w:val="00516301"/>
    <w:rsid w:val="00517199"/>
    <w:rsid w:val="005176A9"/>
    <w:rsid w:val="00520614"/>
    <w:rsid w:val="005213D1"/>
    <w:rsid w:val="00521923"/>
    <w:rsid w:val="00521D6F"/>
    <w:rsid w:val="00522268"/>
    <w:rsid w:val="0052228A"/>
    <w:rsid w:val="005228FB"/>
    <w:rsid w:val="00522A4F"/>
    <w:rsid w:val="00523181"/>
    <w:rsid w:val="0052349B"/>
    <w:rsid w:val="00523931"/>
    <w:rsid w:val="00523E3C"/>
    <w:rsid w:val="00523FD2"/>
    <w:rsid w:val="005242D8"/>
    <w:rsid w:val="00524524"/>
    <w:rsid w:val="00524866"/>
    <w:rsid w:val="00524AEA"/>
    <w:rsid w:val="00525405"/>
    <w:rsid w:val="005257EA"/>
    <w:rsid w:val="00526714"/>
    <w:rsid w:val="00526DF5"/>
    <w:rsid w:val="00527D94"/>
    <w:rsid w:val="00530D47"/>
    <w:rsid w:val="00531147"/>
    <w:rsid w:val="00532524"/>
    <w:rsid w:val="0053368F"/>
    <w:rsid w:val="005337D5"/>
    <w:rsid w:val="005347DB"/>
    <w:rsid w:val="00534E3C"/>
    <w:rsid w:val="00534E8A"/>
    <w:rsid w:val="005360A2"/>
    <w:rsid w:val="00536114"/>
    <w:rsid w:val="00536272"/>
    <w:rsid w:val="005364D6"/>
    <w:rsid w:val="005369F5"/>
    <w:rsid w:val="00536EF7"/>
    <w:rsid w:val="005373FE"/>
    <w:rsid w:val="00537C78"/>
    <w:rsid w:val="005401ED"/>
    <w:rsid w:val="005404BF"/>
    <w:rsid w:val="00540D1F"/>
    <w:rsid w:val="0054110B"/>
    <w:rsid w:val="005411F3"/>
    <w:rsid w:val="00541386"/>
    <w:rsid w:val="00541621"/>
    <w:rsid w:val="00541755"/>
    <w:rsid w:val="00541F36"/>
    <w:rsid w:val="005423B4"/>
    <w:rsid w:val="00542871"/>
    <w:rsid w:val="00543281"/>
    <w:rsid w:val="0054344F"/>
    <w:rsid w:val="00543663"/>
    <w:rsid w:val="005437FA"/>
    <w:rsid w:val="00543E64"/>
    <w:rsid w:val="00543F29"/>
    <w:rsid w:val="0054447E"/>
    <w:rsid w:val="00544ACE"/>
    <w:rsid w:val="0054547B"/>
    <w:rsid w:val="0054575D"/>
    <w:rsid w:val="00545D04"/>
    <w:rsid w:val="00545DDA"/>
    <w:rsid w:val="00545F4B"/>
    <w:rsid w:val="00546476"/>
    <w:rsid w:val="00546AA7"/>
    <w:rsid w:val="00546B8E"/>
    <w:rsid w:val="005470B9"/>
    <w:rsid w:val="00547134"/>
    <w:rsid w:val="00547298"/>
    <w:rsid w:val="00547497"/>
    <w:rsid w:val="00547BC3"/>
    <w:rsid w:val="005501F1"/>
    <w:rsid w:val="00550820"/>
    <w:rsid w:val="00551CE7"/>
    <w:rsid w:val="005526F1"/>
    <w:rsid w:val="0055300B"/>
    <w:rsid w:val="00553532"/>
    <w:rsid w:val="0055362C"/>
    <w:rsid w:val="005538CF"/>
    <w:rsid w:val="00554ED0"/>
    <w:rsid w:val="00555542"/>
    <w:rsid w:val="005555F5"/>
    <w:rsid w:val="00555F50"/>
    <w:rsid w:val="0055676E"/>
    <w:rsid w:val="00556AA7"/>
    <w:rsid w:val="00556BE6"/>
    <w:rsid w:val="0055779E"/>
    <w:rsid w:val="005606F9"/>
    <w:rsid w:val="005608F5"/>
    <w:rsid w:val="005615F7"/>
    <w:rsid w:val="0056227C"/>
    <w:rsid w:val="005628B8"/>
    <w:rsid w:val="00562A88"/>
    <w:rsid w:val="005632D5"/>
    <w:rsid w:val="005633BB"/>
    <w:rsid w:val="00563B3B"/>
    <w:rsid w:val="0056410F"/>
    <w:rsid w:val="0056574B"/>
    <w:rsid w:val="0056581E"/>
    <w:rsid w:val="00566673"/>
    <w:rsid w:val="005668EB"/>
    <w:rsid w:val="0056719D"/>
    <w:rsid w:val="00567CBA"/>
    <w:rsid w:val="00570875"/>
    <w:rsid w:val="00570E6D"/>
    <w:rsid w:val="0057201C"/>
    <w:rsid w:val="00572429"/>
    <w:rsid w:val="0057384B"/>
    <w:rsid w:val="0057402F"/>
    <w:rsid w:val="005743B0"/>
    <w:rsid w:val="00574CC8"/>
    <w:rsid w:val="005753B0"/>
    <w:rsid w:val="00575CEC"/>
    <w:rsid w:val="00575FEA"/>
    <w:rsid w:val="00576252"/>
    <w:rsid w:val="0057662E"/>
    <w:rsid w:val="00576DF5"/>
    <w:rsid w:val="0058002D"/>
    <w:rsid w:val="0058063E"/>
    <w:rsid w:val="005812C1"/>
    <w:rsid w:val="00581301"/>
    <w:rsid w:val="005814F6"/>
    <w:rsid w:val="0058154E"/>
    <w:rsid w:val="00582AD3"/>
    <w:rsid w:val="00582FEF"/>
    <w:rsid w:val="00583620"/>
    <w:rsid w:val="00583845"/>
    <w:rsid w:val="00583ACD"/>
    <w:rsid w:val="005851C4"/>
    <w:rsid w:val="005857B6"/>
    <w:rsid w:val="00585C00"/>
    <w:rsid w:val="0058729E"/>
    <w:rsid w:val="0058763C"/>
    <w:rsid w:val="005877F1"/>
    <w:rsid w:val="00587849"/>
    <w:rsid w:val="00587D51"/>
    <w:rsid w:val="00590257"/>
    <w:rsid w:val="00590558"/>
    <w:rsid w:val="00590569"/>
    <w:rsid w:val="00590B55"/>
    <w:rsid w:val="0059187D"/>
    <w:rsid w:val="00591BBD"/>
    <w:rsid w:val="00592D94"/>
    <w:rsid w:val="00592DD2"/>
    <w:rsid w:val="00592E8D"/>
    <w:rsid w:val="00593A84"/>
    <w:rsid w:val="00595C80"/>
    <w:rsid w:val="00595D21"/>
    <w:rsid w:val="0059605E"/>
    <w:rsid w:val="005968F5"/>
    <w:rsid w:val="00597772"/>
    <w:rsid w:val="005A07D3"/>
    <w:rsid w:val="005A0A06"/>
    <w:rsid w:val="005A0B24"/>
    <w:rsid w:val="005A0BF5"/>
    <w:rsid w:val="005A1664"/>
    <w:rsid w:val="005A16C3"/>
    <w:rsid w:val="005A1C16"/>
    <w:rsid w:val="005A1F27"/>
    <w:rsid w:val="005A203B"/>
    <w:rsid w:val="005A2C79"/>
    <w:rsid w:val="005A2F12"/>
    <w:rsid w:val="005A2F5C"/>
    <w:rsid w:val="005A3566"/>
    <w:rsid w:val="005A4464"/>
    <w:rsid w:val="005A478A"/>
    <w:rsid w:val="005A4EC1"/>
    <w:rsid w:val="005A5403"/>
    <w:rsid w:val="005A55E0"/>
    <w:rsid w:val="005A562C"/>
    <w:rsid w:val="005A57A2"/>
    <w:rsid w:val="005A6722"/>
    <w:rsid w:val="005A6C8F"/>
    <w:rsid w:val="005A6EAF"/>
    <w:rsid w:val="005A73AD"/>
    <w:rsid w:val="005B09BB"/>
    <w:rsid w:val="005B0E60"/>
    <w:rsid w:val="005B1073"/>
    <w:rsid w:val="005B115D"/>
    <w:rsid w:val="005B1C94"/>
    <w:rsid w:val="005B1CEE"/>
    <w:rsid w:val="005B1F6D"/>
    <w:rsid w:val="005B2012"/>
    <w:rsid w:val="005B254F"/>
    <w:rsid w:val="005B2B18"/>
    <w:rsid w:val="005B2C84"/>
    <w:rsid w:val="005B317C"/>
    <w:rsid w:val="005B36E7"/>
    <w:rsid w:val="005B3A0F"/>
    <w:rsid w:val="005B42C9"/>
    <w:rsid w:val="005B4A21"/>
    <w:rsid w:val="005B4C66"/>
    <w:rsid w:val="005B57B3"/>
    <w:rsid w:val="005B59C4"/>
    <w:rsid w:val="005B5A33"/>
    <w:rsid w:val="005B5DFB"/>
    <w:rsid w:val="005B60C6"/>
    <w:rsid w:val="005B624B"/>
    <w:rsid w:val="005B6594"/>
    <w:rsid w:val="005B6AA3"/>
    <w:rsid w:val="005B72D9"/>
    <w:rsid w:val="005B770A"/>
    <w:rsid w:val="005B79E5"/>
    <w:rsid w:val="005B7D2A"/>
    <w:rsid w:val="005C0571"/>
    <w:rsid w:val="005C0990"/>
    <w:rsid w:val="005C0B91"/>
    <w:rsid w:val="005C1428"/>
    <w:rsid w:val="005C1772"/>
    <w:rsid w:val="005C2EB3"/>
    <w:rsid w:val="005C36DF"/>
    <w:rsid w:val="005C399B"/>
    <w:rsid w:val="005C42C5"/>
    <w:rsid w:val="005C502C"/>
    <w:rsid w:val="005C54AF"/>
    <w:rsid w:val="005C5706"/>
    <w:rsid w:val="005C5887"/>
    <w:rsid w:val="005C65A7"/>
    <w:rsid w:val="005C6E39"/>
    <w:rsid w:val="005C7445"/>
    <w:rsid w:val="005D058A"/>
    <w:rsid w:val="005D0F68"/>
    <w:rsid w:val="005D14FB"/>
    <w:rsid w:val="005D2BE2"/>
    <w:rsid w:val="005D2EB8"/>
    <w:rsid w:val="005D2FAA"/>
    <w:rsid w:val="005D3717"/>
    <w:rsid w:val="005D3885"/>
    <w:rsid w:val="005D4C44"/>
    <w:rsid w:val="005D57F2"/>
    <w:rsid w:val="005D59E0"/>
    <w:rsid w:val="005D5ACB"/>
    <w:rsid w:val="005D5CA4"/>
    <w:rsid w:val="005D5F12"/>
    <w:rsid w:val="005D5FF5"/>
    <w:rsid w:val="005D64AD"/>
    <w:rsid w:val="005D68AD"/>
    <w:rsid w:val="005D6F17"/>
    <w:rsid w:val="005D7142"/>
    <w:rsid w:val="005D72F0"/>
    <w:rsid w:val="005D75AE"/>
    <w:rsid w:val="005E0187"/>
    <w:rsid w:val="005E0355"/>
    <w:rsid w:val="005E08C2"/>
    <w:rsid w:val="005E0A86"/>
    <w:rsid w:val="005E1368"/>
    <w:rsid w:val="005E168F"/>
    <w:rsid w:val="005E1766"/>
    <w:rsid w:val="005E2027"/>
    <w:rsid w:val="005E25E2"/>
    <w:rsid w:val="005E26C5"/>
    <w:rsid w:val="005E2E4C"/>
    <w:rsid w:val="005E3689"/>
    <w:rsid w:val="005E3789"/>
    <w:rsid w:val="005E3B78"/>
    <w:rsid w:val="005E3BB6"/>
    <w:rsid w:val="005E409F"/>
    <w:rsid w:val="005E476A"/>
    <w:rsid w:val="005E49E2"/>
    <w:rsid w:val="005E49FA"/>
    <w:rsid w:val="005E4DE1"/>
    <w:rsid w:val="005E5D06"/>
    <w:rsid w:val="005E630D"/>
    <w:rsid w:val="005E6807"/>
    <w:rsid w:val="005E6BE4"/>
    <w:rsid w:val="005E6F03"/>
    <w:rsid w:val="005E710B"/>
    <w:rsid w:val="005E7B01"/>
    <w:rsid w:val="005E7FAB"/>
    <w:rsid w:val="005F06F2"/>
    <w:rsid w:val="005F0C31"/>
    <w:rsid w:val="005F0C5D"/>
    <w:rsid w:val="005F17AD"/>
    <w:rsid w:val="005F1BFC"/>
    <w:rsid w:val="005F2128"/>
    <w:rsid w:val="005F2388"/>
    <w:rsid w:val="005F32FF"/>
    <w:rsid w:val="005F36EF"/>
    <w:rsid w:val="005F3EED"/>
    <w:rsid w:val="005F3F7B"/>
    <w:rsid w:val="005F41D0"/>
    <w:rsid w:val="005F43FD"/>
    <w:rsid w:val="005F4CCA"/>
    <w:rsid w:val="005F523E"/>
    <w:rsid w:val="005F5340"/>
    <w:rsid w:val="005F5358"/>
    <w:rsid w:val="005F564F"/>
    <w:rsid w:val="005F5B0B"/>
    <w:rsid w:val="005F5B46"/>
    <w:rsid w:val="005F5C3A"/>
    <w:rsid w:val="005F5C8C"/>
    <w:rsid w:val="005F6034"/>
    <w:rsid w:val="005F651F"/>
    <w:rsid w:val="005F6568"/>
    <w:rsid w:val="005F6A1A"/>
    <w:rsid w:val="005F7745"/>
    <w:rsid w:val="005F785E"/>
    <w:rsid w:val="005F7B76"/>
    <w:rsid w:val="006012BB"/>
    <w:rsid w:val="006021F6"/>
    <w:rsid w:val="00602C83"/>
    <w:rsid w:val="00602E1F"/>
    <w:rsid w:val="00602E9E"/>
    <w:rsid w:val="00603122"/>
    <w:rsid w:val="006031C0"/>
    <w:rsid w:val="00603630"/>
    <w:rsid w:val="0060403C"/>
    <w:rsid w:val="0060404C"/>
    <w:rsid w:val="00604181"/>
    <w:rsid w:val="006042D4"/>
    <w:rsid w:val="006045CD"/>
    <w:rsid w:val="00604766"/>
    <w:rsid w:val="00605007"/>
    <w:rsid w:val="00605374"/>
    <w:rsid w:val="006056E4"/>
    <w:rsid w:val="00605743"/>
    <w:rsid w:val="00605B2A"/>
    <w:rsid w:val="00605D36"/>
    <w:rsid w:val="006069B0"/>
    <w:rsid w:val="00606B05"/>
    <w:rsid w:val="006075D9"/>
    <w:rsid w:val="00607B99"/>
    <w:rsid w:val="006101E0"/>
    <w:rsid w:val="006102E4"/>
    <w:rsid w:val="00610812"/>
    <w:rsid w:val="006109E2"/>
    <w:rsid w:val="0061151D"/>
    <w:rsid w:val="0061154D"/>
    <w:rsid w:val="006117B0"/>
    <w:rsid w:val="00612A1E"/>
    <w:rsid w:val="00614593"/>
    <w:rsid w:val="00614C32"/>
    <w:rsid w:val="00615277"/>
    <w:rsid w:val="0061663F"/>
    <w:rsid w:val="006168A2"/>
    <w:rsid w:val="00616C53"/>
    <w:rsid w:val="00617475"/>
    <w:rsid w:val="00617A47"/>
    <w:rsid w:val="00617B26"/>
    <w:rsid w:val="00617C97"/>
    <w:rsid w:val="00617CC2"/>
    <w:rsid w:val="0062098F"/>
    <w:rsid w:val="00621338"/>
    <w:rsid w:val="0062137E"/>
    <w:rsid w:val="00621B58"/>
    <w:rsid w:val="00621D9E"/>
    <w:rsid w:val="0062205B"/>
    <w:rsid w:val="006223E2"/>
    <w:rsid w:val="006225B3"/>
    <w:rsid w:val="0062270E"/>
    <w:rsid w:val="00622DC6"/>
    <w:rsid w:val="00623B57"/>
    <w:rsid w:val="00623D89"/>
    <w:rsid w:val="00624CF4"/>
    <w:rsid w:val="00624E89"/>
    <w:rsid w:val="006251FA"/>
    <w:rsid w:val="00625892"/>
    <w:rsid w:val="006258F5"/>
    <w:rsid w:val="00625927"/>
    <w:rsid w:val="00625940"/>
    <w:rsid w:val="00625A5B"/>
    <w:rsid w:val="00626680"/>
    <w:rsid w:val="00626CC8"/>
    <w:rsid w:val="0062735E"/>
    <w:rsid w:val="00627583"/>
    <w:rsid w:val="0062782A"/>
    <w:rsid w:val="00630C7A"/>
    <w:rsid w:val="00630FBD"/>
    <w:rsid w:val="00631374"/>
    <w:rsid w:val="00631391"/>
    <w:rsid w:val="0063179C"/>
    <w:rsid w:val="006317F3"/>
    <w:rsid w:val="006319D3"/>
    <w:rsid w:val="006321D1"/>
    <w:rsid w:val="006325BD"/>
    <w:rsid w:val="006329AF"/>
    <w:rsid w:val="00633BC3"/>
    <w:rsid w:val="00633C53"/>
    <w:rsid w:val="006343F8"/>
    <w:rsid w:val="00634472"/>
    <w:rsid w:val="00634E0F"/>
    <w:rsid w:val="006350D2"/>
    <w:rsid w:val="00635357"/>
    <w:rsid w:val="00635548"/>
    <w:rsid w:val="00635BC2"/>
    <w:rsid w:val="0063638A"/>
    <w:rsid w:val="00637040"/>
    <w:rsid w:val="006371D0"/>
    <w:rsid w:val="006372F6"/>
    <w:rsid w:val="006379B3"/>
    <w:rsid w:val="00637F9A"/>
    <w:rsid w:val="006405CC"/>
    <w:rsid w:val="00640FF3"/>
    <w:rsid w:val="006410D9"/>
    <w:rsid w:val="006410E3"/>
    <w:rsid w:val="00641282"/>
    <w:rsid w:val="0064150E"/>
    <w:rsid w:val="00641912"/>
    <w:rsid w:val="0064243C"/>
    <w:rsid w:val="006425AB"/>
    <w:rsid w:val="00643474"/>
    <w:rsid w:val="00643530"/>
    <w:rsid w:val="0064386F"/>
    <w:rsid w:val="00644155"/>
    <w:rsid w:val="00644496"/>
    <w:rsid w:val="00644EA5"/>
    <w:rsid w:val="00645710"/>
    <w:rsid w:val="00645CF8"/>
    <w:rsid w:val="00645DF2"/>
    <w:rsid w:val="0064666A"/>
    <w:rsid w:val="00646703"/>
    <w:rsid w:val="00646B61"/>
    <w:rsid w:val="006475E6"/>
    <w:rsid w:val="006477B0"/>
    <w:rsid w:val="006500D7"/>
    <w:rsid w:val="00650662"/>
    <w:rsid w:val="006507AC"/>
    <w:rsid w:val="00650A86"/>
    <w:rsid w:val="00651C22"/>
    <w:rsid w:val="00651E19"/>
    <w:rsid w:val="0065213F"/>
    <w:rsid w:val="006527C5"/>
    <w:rsid w:val="00653285"/>
    <w:rsid w:val="00653BAA"/>
    <w:rsid w:val="00654558"/>
    <w:rsid w:val="0065546E"/>
    <w:rsid w:val="00655889"/>
    <w:rsid w:val="00655BB1"/>
    <w:rsid w:val="00656A3B"/>
    <w:rsid w:val="00657667"/>
    <w:rsid w:val="00657DCF"/>
    <w:rsid w:val="00660031"/>
    <w:rsid w:val="00660B49"/>
    <w:rsid w:val="00660CCE"/>
    <w:rsid w:val="00660EB6"/>
    <w:rsid w:val="00660F6C"/>
    <w:rsid w:val="00661680"/>
    <w:rsid w:val="00661751"/>
    <w:rsid w:val="006617E1"/>
    <w:rsid w:val="0066187E"/>
    <w:rsid w:val="006619E9"/>
    <w:rsid w:val="00661A4B"/>
    <w:rsid w:val="00661AE3"/>
    <w:rsid w:val="00661CF7"/>
    <w:rsid w:val="00661EEE"/>
    <w:rsid w:val="0066222C"/>
    <w:rsid w:val="006623C6"/>
    <w:rsid w:val="006629E8"/>
    <w:rsid w:val="00663051"/>
    <w:rsid w:val="0066325D"/>
    <w:rsid w:val="0066346B"/>
    <w:rsid w:val="00664652"/>
    <w:rsid w:val="0066467C"/>
    <w:rsid w:val="00664A3B"/>
    <w:rsid w:val="00664C8B"/>
    <w:rsid w:val="00664E08"/>
    <w:rsid w:val="00665564"/>
    <w:rsid w:val="00665661"/>
    <w:rsid w:val="00665B03"/>
    <w:rsid w:val="00665D23"/>
    <w:rsid w:val="00665DBE"/>
    <w:rsid w:val="006667AA"/>
    <w:rsid w:val="00666F7F"/>
    <w:rsid w:val="00667191"/>
    <w:rsid w:val="00667DAD"/>
    <w:rsid w:val="006703AF"/>
    <w:rsid w:val="0067089E"/>
    <w:rsid w:val="00671BD8"/>
    <w:rsid w:val="00671C5F"/>
    <w:rsid w:val="0067204B"/>
    <w:rsid w:val="0067244F"/>
    <w:rsid w:val="0067276C"/>
    <w:rsid w:val="006737A9"/>
    <w:rsid w:val="00673925"/>
    <w:rsid w:val="00673A1F"/>
    <w:rsid w:val="00673B97"/>
    <w:rsid w:val="006743FA"/>
    <w:rsid w:val="00674F36"/>
    <w:rsid w:val="006753F5"/>
    <w:rsid w:val="0067574A"/>
    <w:rsid w:val="0067579D"/>
    <w:rsid w:val="00675CE6"/>
    <w:rsid w:val="00676DB8"/>
    <w:rsid w:val="00676DC8"/>
    <w:rsid w:val="00677572"/>
    <w:rsid w:val="00677B87"/>
    <w:rsid w:val="00677CD6"/>
    <w:rsid w:val="00677CDE"/>
    <w:rsid w:val="00677DB0"/>
    <w:rsid w:val="00680C83"/>
    <w:rsid w:val="006812C8"/>
    <w:rsid w:val="00681D19"/>
    <w:rsid w:val="00683CC9"/>
    <w:rsid w:val="00684008"/>
    <w:rsid w:val="0068434D"/>
    <w:rsid w:val="0068436F"/>
    <w:rsid w:val="0068443D"/>
    <w:rsid w:val="00684EC4"/>
    <w:rsid w:val="006853BB"/>
    <w:rsid w:val="006854E1"/>
    <w:rsid w:val="0068563C"/>
    <w:rsid w:val="0068585E"/>
    <w:rsid w:val="0068604C"/>
    <w:rsid w:val="006862DF"/>
    <w:rsid w:val="006868D0"/>
    <w:rsid w:val="00686ECB"/>
    <w:rsid w:val="00687101"/>
    <w:rsid w:val="0068747D"/>
    <w:rsid w:val="0068754C"/>
    <w:rsid w:val="00690006"/>
    <w:rsid w:val="00690BB2"/>
    <w:rsid w:val="0069193A"/>
    <w:rsid w:val="00691D7F"/>
    <w:rsid w:val="0069275D"/>
    <w:rsid w:val="00693935"/>
    <w:rsid w:val="00694185"/>
    <w:rsid w:val="006941E9"/>
    <w:rsid w:val="00694954"/>
    <w:rsid w:val="00694B17"/>
    <w:rsid w:val="006954C8"/>
    <w:rsid w:val="006955DA"/>
    <w:rsid w:val="00695643"/>
    <w:rsid w:val="006960C9"/>
    <w:rsid w:val="00696185"/>
    <w:rsid w:val="0069629B"/>
    <w:rsid w:val="00696768"/>
    <w:rsid w:val="0069688F"/>
    <w:rsid w:val="00696907"/>
    <w:rsid w:val="00697854"/>
    <w:rsid w:val="00697FA8"/>
    <w:rsid w:val="006A027F"/>
    <w:rsid w:val="006A06AC"/>
    <w:rsid w:val="006A074A"/>
    <w:rsid w:val="006A0C00"/>
    <w:rsid w:val="006A0F68"/>
    <w:rsid w:val="006A10D6"/>
    <w:rsid w:val="006A1291"/>
    <w:rsid w:val="006A15D4"/>
    <w:rsid w:val="006A216F"/>
    <w:rsid w:val="006A29DF"/>
    <w:rsid w:val="006A2DB8"/>
    <w:rsid w:val="006A3737"/>
    <w:rsid w:val="006A37F7"/>
    <w:rsid w:val="006A4188"/>
    <w:rsid w:val="006A4EB7"/>
    <w:rsid w:val="006A63CA"/>
    <w:rsid w:val="006A67E5"/>
    <w:rsid w:val="006A7403"/>
    <w:rsid w:val="006A7597"/>
    <w:rsid w:val="006A7806"/>
    <w:rsid w:val="006A7C17"/>
    <w:rsid w:val="006B062C"/>
    <w:rsid w:val="006B07F1"/>
    <w:rsid w:val="006B09A8"/>
    <w:rsid w:val="006B0A99"/>
    <w:rsid w:val="006B0E9A"/>
    <w:rsid w:val="006B0F34"/>
    <w:rsid w:val="006B0FCA"/>
    <w:rsid w:val="006B16AD"/>
    <w:rsid w:val="006B19B0"/>
    <w:rsid w:val="006B1C20"/>
    <w:rsid w:val="006B2646"/>
    <w:rsid w:val="006B27A5"/>
    <w:rsid w:val="006B2A39"/>
    <w:rsid w:val="006B3281"/>
    <w:rsid w:val="006B3AD5"/>
    <w:rsid w:val="006B3B0C"/>
    <w:rsid w:val="006B3CBB"/>
    <w:rsid w:val="006B4401"/>
    <w:rsid w:val="006B4BAB"/>
    <w:rsid w:val="006B50E1"/>
    <w:rsid w:val="006B525D"/>
    <w:rsid w:val="006B54D2"/>
    <w:rsid w:val="006B566D"/>
    <w:rsid w:val="006B5677"/>
    <w:rsid w:val="006B5678"/>
    <w:rsid w:val="006B5711"/>
    <w:rsid w:val="006B5CAD"/>
    <w:rsid w:val="006B5CF9"/>
    <w:rsid w:val="006B68D1"/>
    <w:rsid w:val="006B702C"/>
    <w:rsid w:val="006B71FD"/>
    <w:rsid w:val="006B758C"/>
    <w:rsid w:val="006B7822"/>
    <w:rsid w:val="006B79CD"/>
    <w:rsid w:val="006B7C4A"/>
    <w:rsid w:val="006C012C"/>
    <w:rsid w:val="006C01E7"/>
    <w:rsid w:val="006C0711"/>
    <w:rsid w:val="006C0A87"/>
    <w:rsid w:val="006C0F21"/>
    <w:rsid w:val="006C1C10"/>
    <w:rsid w:val="006C25D7"/>
    <w:rsid w:val="006C2758"/>
    <w:rsid w:val="006C2BCF"/>
    <w:rsid w:val="006C3434"/>
    <w:rsid w:val="006C3F1C"/>
    <w:rsid w:val="006C4137"/>
    <w:rsid w:val="006C53A5"/>
    <w:rsid w:val="006C565A"/>
    <w:rsid w:val="006C5C3C"/>
    <w:rsid w:val="006C6578"/>
    <w:rsid w:val="006C695B"/>
    <w:rsid w:val="006C6E2B"/>
    <w:rsid w:val="006C70FE"/>
    <w:rsid w:val="006C7279"/>
    <w:rsid w:val="006C739F"/>
    <w:rsid w:val="006C7798"/>
    <w:rsid w:val="006D01BF"/>
    <w:rsid w:val="006D04D1"/>
    <w:rsid w:val="006D06C3"/>
    <w:rsid w:val="006D0B2B"/>
    <w:rsid w:val="006D0E44"/>
    <w:rsid w:val="006D0E99"/>
    <w:rsid w:val="006D11CD"/>
    <w:rsid w:val="006D12BB"/>
    <w:rsid w:val="006D1BD5"/>
    <w:rsid w:val="006D1F10"/>
    <w:rsid w:val="006D26E6"/>
    <w:rsid w:val="006D3011"/>
    <w:rsid w:val="006D3CA7"/>
    <w:rsid w:val="006D3CC6"/>
    <w:rsid w:val="006D527A"/>
    <w:rsid w:val="006D60D1"/>
    <w:rsid w:val="006D6722"/>
    <w:rsid w:val="006D694E"/>
    <w:rsid w:val="006D6DA0"/>
    <w:rsid w:val="006D71EA"/>
    <w:rsid w:val="006D73B6"/>
    <w:rsid w:val="006D7A10"/>
    <w:rsid w:val="006D7CEE"/>
    <w:rsid w:val="006E016A"/>
    <w:rsid w:val="006E1278"/>
    <w:rsid w:val="006E144E"/>
    <w:rsid w:val="006E1A28"/>
    <w:rsid w:val="006E1A95"/>
    <w:rsid w:val="006E1F06"/>
    <w:rsid w:val="006E1F3D"/>
    <w:rsid w:val="006E2058"/>
    <w:rsid w:val="006E213D"/>
    <w:rsid w:val="006E2681"/>
    <w:rsid w:val="006E2C98"/>
    <w:rsid w:val="006E317E"/>
    <w:rsid w:val="006E326E"/>
    <w:rsid w:val="006E4013"/>
    <w:rsid w:val="006E4927"/>
    <w:rsid w:val="006E555A"/>
    <w:rsid w:val="006E5AD6"/>
    <w:rsid w:val="006E5B00"/>
    <w:rsid w:val="006E5D3E"/>
    <w:rsid w:val="006E60E8"/>
    <w:rsid w:val="006E63C3"/>
    <w:rsid w:val="006F00C1"/>
    <w:rsid w:val="006F025C"/>
    <w:rsid w:val="006F0CB8"/>
    <w:rsid w:val="006F10E3"/>
    <w:rsid w:val="006F139B"/>
    <w:rsid w:val="006F202F"/>
    <w:rsid w:val="006F229E"/>
    <w:rsid w:val="006F2A15"/>
    <w:rsid w:val="006F2B08"/>
    <w:rsid w:val="006F3036"/>
    <w:rsid w:val="006F3304"/>
    <w:rsid w:val="006F3597"/>
    <w:rsid w:val="006F3701"/>
    <w:rsid w:val="006F40CB"/>
    <w:rsid w:val="006F4151"/>
    <w:rsid w:val="006F476A"/>
    <w:rsid w:val="006F49BF"/>
    <w:rsid w:val="006F4EF8"/>
    <w:rsid w:val="006F551C"/>
    <w:rsid w:val="006F5954"/>
    <w:rsid w:val="006F5C56"/>
    <w:rsid w:val="006F5CF4"/>
    <w:rsid w:val="006F5E89"/>
    <w:rsid w:val="006F620D"/>
    <w:rsid w:val="006F6238"/>
    <w:rsid w:val="006F6FA4"/>
    <w:rsid w:val="006F712E"/>
    <w:rsid w:val="006F7466"/>
    <w:rsid w:val="006F7680"/>
    <w:rsid w:val="00700681"/>
    <w:rsid w:val="00700D04"/>
    <w:rsid w:val="00700F1A"/>
    <w:rsid w:val="00700FC8"/>
    <w:rsid w:val="00701811"/>
    <w:rsid w:val="00701A9E"/>
    <w:rsid w:val="0070243B"/>
    <w:rsid w:val="007026AD"/>
    <w:rsid w:val="00703693"/>
    <w:rsid w:val="00704331"/>
    <w:rsid w:val="007045AA"/>
    <w:rsid w:val="00705A4A"/>
    <w:rsid w:val="00705C5F"/>
    <w:rsid w:val="00706322"/>
    <w:rsid w:val="007067AE"/>
    <w:rsid w:val="00706895"/>
    <w:rsid w:val="00706972"/>
    <w:rsid w:val="00706B0E"/>
    <w:rsid w:val="00706E03"/>
    <w:rsid w:val="00707840"/>
    <w:rsid w:val="00710A04"/>
    <w:rsid w:val="00710CD7"/>
    <w:rsid w:val="00711621"/>
    <w:rsid w:val="007121B8"/>
    <w:rsid w:val="00712939"/>
    <w:rsid w:val="00712AD8"/>
    <w:rsid w:val="00712FE4"/>
    <w:rsid w:val="00713110"/>
    <w:rsid w:val="00713408"/>
    <w:rsid w:val="00713A98"/>
    <w:rsid w:val="00713CA3"/>
    <w:rsid w:val="00713D38"/>
    <w:rsid w:val="00713F51"/>
    <w:rsid w:val="00714498"/>
    <w:rsid w:val="0071475C"/>
    <w:rsid w:val="007151A9"/>
    <w:rsid w:val="0071533D"/>
    <w:rsid w:val="00715962"/>
    <w:rsid w:val="007159B1"/>
    <w:rsid w:val="0071654E"/>
    <w:rsid w:val="00716F99"/>
    <w:rsid w:val="00717657"/>
    <w:rsid w:val="00720DC1"/>
    <w:rsid w:val="0072155C"/>
    <w:rsid w:val="00721AB4"/>
    <w:rsid w:val="00722726"/>
    <w:rsid w:val="00722887"/>
    <w:rsid w:val="00722D7E"/>
    <w:rsid w:val="0072385E"/>
    <w:rsid w:val="00723F0C"/>
    <w:rsid w:val="007241F5"/>
    <w:rsid w:val="007243B4"/>
    <w:rsid w:val="00724691"/>
    <w:rsid w:val="007249F3"/>
    <w:rsid w:val="0072523D"/>
    <w:rsid w:val="00725AEA"/>
    <w:rsid w:val="00725B12"/>
    <w:rsid w:val="00726289"/>
    <w:rsid w:val="00726842"/>
    <w:rsid w:val="00727479"/>
    <w:rsid w:val="00727627"/>
    <w:rsid w:val="00727972"/>
    <w:rsid w:val="00727BD5"/>
    <w:rsid w:val="00731132"/>
    <w:rsid w:val="007313A3"/>
    <w:rsid w:val="007316EE"/>
    <w:rsid w:val="00731BB3"/>
    <w:rsid w:val="00731CD8"/>
    <w:rsid w:val="007320A5"/>
    <w:rsid w:val="007321EC"/>
    <w:rsid w:val="00732A57"/>
    <w:rsid w:val="00733D67"/>
    <w:rsid w:val="00734097"/>
    <w:rsid w:val="00734220"/>
    <w:rsid w:val="0073498F"/>
    <w:rsid w:val="00734E3F"/>
    <w:rsid w:val="00734E8C"/>
    <w:rsid w:val="007352FD"/>
    <w:rsid w:val="007357CC"/>
    <w:rsid w:val="007364F7"/>
    <w:rsid w:val="00736C95"/>
    <w:rsid w:val="007377B9"/>
    <w:rsid w:val="0073786B"/>
    <w:rsid w:val="00737FEC"/>
    <w:rsid w:val="007400AC"/>
    <w:rsid w:val="0074015B"/>
    <w:rsid w:val="007401BF"/>
    <w:rsid w:val="007403C0"/>
    <w:rsid w:val="00740519"/>
    <w:rsid w:val="00740534"/>
    <w:rsid w:val="007407CD"/>
    <w:rsid w:val="00740BC2"/>
    <w:rsid w:val="00740F5A"/>
    <w:rsid w:val="00741188"/>
    <w:rsid w:val="00741F65"/>
    <w:rsid w:val="00742505"/>
    <w:rsid w:val="0074256E"/>
    <w:rsid w:val="00743581"/>
    <w:rsid w:val="00743938"/>
    <w:rsid w:val="00743B9D"/>
    <w:rsid w:val="00744368"/>
    <w:rsid w:val="007446B4"/>
    <w:rsid w:val="00744ED0"/>
    <w:rsid w:val="00745195"/>
    <w:rsid w:val="007451B1"/>
    <w:rsid w:val="0074526D"/>
    <w:rsid w:val="0074557A"/>
    <w:rsid w:val="0074579A"/>
    <w:rsid w:val="00745AFF"/>
    <w:rsid w:val="00745E5E"/>
    <w:rsid w:val="0074625D"/>
    <w:rsid w:val="00746C0E"/>
    <w:rsid w:val="00746C5D"/>
    <w:rsid w:val="00747072"/>
    <w:rsid w:val="007473AE"/>
    <w:rsid w:val="00750838"/>
    <w:rsid w:val="00750E65"/>
    <w:rsid w:val="007510AF"/>
    <w:rsid w:val="00752521"/>
    <w:rsid w:val="007529F7"/>
    <w:rsid w:val="00753348"/>
    <w:rsid w:val="0075374E"/>
    <w:rsid w:val="00753C86"/>
    <w:rsid w:val="00753D21"/>
    <w:rsid w:val="00753F68"/>
    <w:rsid w:val="00754147"/>
    <w:rsid w:val="00754237"/>
    <w:rsid w:val="0075463A"/>
    <w:rsid w:val="0075480B"/>
    <w:rsid w:val="00754D30"/>
    <w:rsid w:val="00755C62"/>
    <w:rsid w:val="00755F8B"/>
    <w:rsid w:val="00755F9C"/>
    <w:rsid w:val="00756FEB"/>
    <w:rsid w:val="007575BE"/>
    <w:rsid w:val="00757FA0"/>
    <w:rsid w:val="007609A2"/>
    <w:rsid w:val="00760A90"/>
    <w:rsid w:val="00760DF5"/>
    <w:rsid w:val="00761152"/>
    <w:rsid w:val="0076135E"/>
    <w:rsid w:val="00761916"/>
    <w:rsid w:val="0076251F"/>
    <w:rsid w:val="00762790"/>
    <w:rsid w:val="007628D0"/>
    <w:rsid w:val="00762B89"/>
    <w:rsid w:val="0076374C"/>
    <w:rsid w:val="00763F79"/>
    <w:rsid w:val="007642E1"/>
    <w:rsid w:val="00764773"/>
    <w:rsid w:val="00764C56"/>
    <w:rsid w:val="00764FF3"/>
    <w:rsid w:val="00765BAA"/>
    <w:rsid w:val="00765C1E"/>
    <w:rsid w:val="00765C89"/>
    <w:rsid w:val="00765FD7"/>
    <w:rsid w:val="00766838"/>
    <w:rsid w:val="00766A10"/>
    <w:rsid w:val="00767302"/>
    <w:rsid w:val="007675F7"/>
    <w:rsid w:val="0076766F"/>
    <w:rsid w:val="00770278"/>
    <w:rsid w:val="00770DA0"/>
    <w:rsid w:val="00770FEB"/>
    <w:rsid w:val="0077114E"/>
    <w:rsid w:val="00771900"/>
    <w:rsid w:val="00771FB5"/>
    <w:rsid w:val="00772469"/>
    <w:rsid w:val="0077249A"/>
    <w:rsid w:val="007725D4"/>
    <w:rsid w:val="00772951"/>
    <w:rsid w:val="00772EB5"/>
    <w:rsid w:val="0077303B"/>
    <w:rsid w:val="0077369F"/>
    <w:rsid w:val="007738C4"/>
    <w:rsid w:val="00773E56"/>
    <w:rsid w:val="007740EB"/>
    <w:rsid w:val="00774B97"/>
    <w:rsid w:val="00774D38"/>
    <w:rsid w:val="0077508D"/>
    <w:rsid w:val="007751EE"/>
    <w:rsid w:val="007755B9"/>
    <w:rsid w:val="00776AF4"/>
    <w:rsid w:val="00777A66"/>
    <w:rsid w:val="00777B33"/>
    <w:rsid w:val="007800EA"/>
    <w:rsid w:val="00780294"/>
    <w:rsid w:val="0078036A"/>
    <w:rsid w:val="0078057B"/>
    <w:rsid w:val="00780EAC"/>
    <w:rsid w:val="007810F5"/>
    <w:rsid w:val="00781237"/>
    <w:rsid w:val="00781412"/>
    <w:rsid w:val="00782AD2"/>
    <w:rsid w:val="00782BFB"/>
    <w:rsid w:val="00783407"/>
    <w:rsid w:val="007839B1"/>
    <w:rsid w:val="00783B59"/>
    <w:rsid w:val="0078465A"/>
    <w:rsid w:val="00784D10"/>
    <w:rsid w:val="007852EC"/>
    <w:rsid w:val="00785595"/>
    <w:rsid w:val="00785E37"/>
    <w:rsid w:val="007875B3"/>
    <w:rsid w:val="0079038B"/>
    <w:rsid w:val="007906EA"/>
    <w:rsid w:val="007908F7"/>
    <w:rsid w:val="00790AB5"/>
    <w:rsid w:val="00791992"/>
    <w:rsid w:val="0079325B"/>
    <w:rsid w:val="007946BC"/>
    <w:rsid w:val="00794E48"/>
    <w:rsid w:val="00794E71"/>
    <w:rsid w:val="00796421"/>
    <w:rsid w:val="007973F7"/>
    <w:rsid w:val="0079743D"/>
    <w:rsid w:val="00797651"/>
    <w:rsid w:val="00797A0C"/>
    <w:rsid w:val="00797BA2"/>
    <w:rsid w:val="007A04EA"/>
    <w:rsid w:val="007A05B8"/>
    <w:rsid w:val="007A063D"/>
    <w:rsid w:val="007A0A28"/>
    <w:rsid w:val="007A0AD0"/>
    <w:rsid w:val="007A0E89"/>
    <w:rsid w:val="007A112C"/>
    <w:rsid w:val="007A13B3"/>
    <w:rsid w:val="007A1A0C"/>
    <w:rsid w:val="007A1A92"/>
    <w:rsid w:val="007A1DC4"/>
    <w:rsid w:val="007A38DD"/>
    <w:rsid w:val="007A3EDA"/>
    <w:rsid w:val="007A3F83"/>
    <w:rsid w:val="007A4B7F"/>
    <w:rsid w:val="007A5166"/>
    <w:rsid w:val="007A5406"/>
    <w:rsid w:val="007A59CD"/>
    <w:rsid w:val="007A5AB6"/>
    <w:rsid w:val="007A5B1C"/>
    <w:rsid w:val="007A5C6E"/>
    <w:rsid w:val="007A6297"/>
    <w:rsid w:val="007A639D"/>
    <w:rsid w:val="007A6D99"/>
    <w:rsid w:val="007A71D3"/>
    <w:rsid w:val="007A76DC"/>
    <w:rsid w:val="007B0022"/>
    <w:rsid w:val="007B0BCD"/>
    <w:rsid w:val="007B11CA"/>
    <w:rsid w:val="007B2167"/>
    <w:rsid w:val="007B30CF"/>
    <w:rsid w:val="007B334F"/>
    <w:rsid w:val="007B33C7"/>
    <w:rsid w:val="007B3755"/>
    <w:rsid w:val="007B378A"/>
    <w:rsid w:val="007B3C50"/>
    <w:rsid w:val="007B3E21"/>
    <w:rsid w:val="007B4043"/>
    <w:rsid w:val="007B45E5"/>
    <w:rsid w:val="007B463F"/>
    <w:rsid w:val="007B467E"/>
    <w:rsid w:val="007B4708"/>
    <w:rsid w:val="007B4FBC"/>
    <w:rsid w:val="007B5117"/>
    <w:rsid w:val="007B53CE"/>
    <w:rsid w:val="007B5D18"/>
    <w:rsid w:val="007B6188"/>
    <w:rsid w:val="007B6820"/>
    <w:rsid w:val="007B6C71"/>
    <w:rsid w:val="007B6CB9"/>
    <w:rsid w:val="007B709C"/>
    <w:rsid w:val="007B7A17"/>
    <w:rsid w:val="007B7C1F"/>
    <w:rsid w:val="007B7E3E"/>
    <w:rsid w:val="007C09BF"/>
    <w:rsid w:val="007C0EFC"/>
    <w:rsid w:val="007C1022"/>
    <w:rsid w:val="007C1D8C"/>
    <w:rsid w:val="007C1E47"/>
    <w:rsid w:val="007C2844"/>
    <w:rsid w:val="007C39C4"/>
    <w:rsid w:val="007C3E31"/>
    <w:rsid w:val="007C47E5"/>
    <w:rsid w:val="007C495C"/>
    <w:rsid w:val="007C4B6F"/>
    <w:rsid w:val="007C4EB8"/>
    <w:rsid w:val="007C50A8"/>
    <w:rsid w:val="007C50AC"/>
    <w:rsid w:val="007C544C"/>
    <w:rsid w:val="007C5499"/>
    <w:rsid w:val="007C5602"/>
    <w:rsid w:val="007C6BE5"/>
    <w:rsid w:val="007C6CB6"/>
    <w:rsid w:val="007C73DF"/>
    <w:rsid w:val="007C7C39"/>
    <w:rsid w:val="007C7E92"/>
    <w:rsid w:val="007D0569"/>
    <w:rsid w:val="007D068E"/>
    <w:rsid w:val="007D07D8"/>
    <w:rsid w:val="007D07E3"/>
    <w:rsid w:val="007D0887"/>
    <w:rsid w:val="007D09C5"/>
    <w:rsid w:val="007D18F7"/>
    <w:rsid w:val="007D2061"/>
    <w:rsid w:val="007D20DE"/>
    <w:rsid w:val="007D24D8"/>
    <w:rsid w:val="007D29BE"/>
    <w:rsid w:val="007D32A0"/>
    <w:rsid w:val="007D37AB"/>
    <w:rsid w:val="007D3862"/>
    <w:rsid w:val="007D4A95"/>
    <w:rsid w:val="007D4B2A"/>
    <w:rsid w:val="007D4E66"/>
    <w:rsid w:val="007D4F14"/>
    <w:rsid w:val="007D51EC"/>
    <w:rsid w:val="007D5305"/>
    <w:rsid w:val="007D532D"/>
    <w:rsid w:val="007D5CB3"/>
    <w:rsid w:val="007D69C1"/>
    <w:rsid w:val="007D7FE4"/>
    <w:rsid w:val="007E013D"/>
    <w:rsid w:val="007E01C3"/>
    <w:rsid w:val="007E02B3"/>
    <w:rsid w:val="007E0307"/>
    <w:rsid w:val="007E0344"/>
    <w:rsid w:val="007E044F"/>
    <w:rsid w:val="007E09B5"/>
    <w:rsid w:val="007E188A"/>
    <w:rsid w:val="007E198C"/>
    <w:rsid w:val="007E1BED"/>
    <w:rsid w:val="007E24DB"/>
    <w:rsid w:val="007E3AD1"/>
    <w:rsid w:val="007E3B2E"/>
    <w:rsid w:val="007E3EDA"/>
    <w:rsid w:val="007E43AF"/>
    <w:rsid w:val="007E5073"/>
    <w:rsid w:val="007E5130"/>
    <w:rsid w:val="007E53AC"/>
    <w:rsid w:val="007E58DF"/>
    <w:rsid w:val="007E6954"/>
    <w:rsid w:val="007E696B"/>
    <w:rsid w:val="007E7861"/>
    <w:rsid w:val="007E7D4C"/>
    <w:rsid w:val="007E7E05"/>
    <w:rsid w:val="007F08E7"/>
    <w:rsid w:val="007F09BE"/>
    <w:rsid w:val="007F0A49"/>
    <w:rsid w:val="007F0CAC"/>
    <w:rsid w:val="007F0E72"/>
    <w:rsid w:val="007F0ED8"/>
    <w:rsid w:val="007F0F69"/>
    <w:rsid w:val="007F1194"/>
    <w:rsid w:val="007F14C0"/>
    <w:rsid w:val="007F1BDA"/>
    <w:rsid w:val="007F26C2"/>
    <w:rsid w:val="007F3103"/>
    <w:rsid w:val="007F3892"/>
    <w:rsid w:val="007F4154"/>
    <w:rsid w:val="007F4AED"/>
    <w:rsid w:val="007F4C49"/>
    <w:rsid w:val="007F5430"/>
    <w:rsid w:val="007F58C3"/>
    <w:rsid w:val="007F6C8A"/>
    <w:rsid w:val="007F6EDE"/>
    <w:rsid w:val="007F7222"/>
    <w:rsid w:val="007F7506"/>
    <w:rsid w:val="007F78FD"/>
    <w:rsid w:val="007F7A2D"/>
    <w:rsid w:val="007F7D52"/>
    <w:rsid w:val="00800C0A"/>
    <w:rsid w:val="00800E75"/>
    <w:rsid w:val="008010DC"/>
    <w:rsid w:val="00801AA2"/>
    <w:rsid w:val="0080261F"/>
    <w:rsid w:val="008026B6"/>
    <w:rsid w:val="00802887"/>
    <w:rsid w:val="008030BA"/>
    <w:rsid w:val="00803761"/>
    <w:rsid w:val="00803AE9"/>
    <w:rsid w:val="008041E9"/>
    <w:rsid w:val="00804788"/>
    <w:rsid w:val="008051E0"/>
    <w:rsid w:val="00805391"/>
    <w:rsid w:val="008054B3"/>
    <w:rsid w:val="00805A78"/>
    <w:rsid w:val="008063C1"/>
    <w:rsid w:val="00806708"/>
    <w:rsid w:val="00806AD0"/>
    <w:rsid w:val="00807093"/>
    <w:rsid w:val="00807479"/>
    <w:rsid w:val="00807754"/>
    <w:rsid w:val="008077FE"/>
    <w:rsid w:val="008079C9"/>
    <w:rsid w:val="00807DCF"/>
    <w:rsid w:val="00811735"/>
    <w:rsid w:val="008121CF"/>
    <w:rsid w:val="00812768"/>
    <w:rsid w:val="00812A3F"/>
    <w:rsid w:val="00812CDC"/>
    <w:rsid w:val="00812EC7"/>
    <w:rsid w:val="008130BA"/>
    <w:rsid w:val="008140BF"/>
    <w:rsid w:val="0081420D"/>
    <w:rsid w:val="00814A8B"/>
    <w:rsid w:val="008151C0"/>
    <w:rsid w:val="00815443"/>
    <w:rsid w:val="00815806"/>
    <w:rsid w:val="00815BC3"/>
    <w:rsid w:val="00815E78"/>
    <w:rsid w:val="0081607A"/>
    <w:rsid w:val="008164EB"/>
    <w:rsid w:val="00816589"/>
    <w:rsid w:val="0081712B"/>
    <w:rsid w:val="0081790B"/>
    <w:rsid w:val="0082031C"/>
    <w:rsid w:val="00821177"/>
    <w:rsid w:val="008211D3"/>
    <w:rsid w:val="008212E5"/>
    <w:rsid w:val="00821DA2"/>
    <w:rsid w:val="00822747"/>
    <w:rsid w:val="00822980"/>
    <w:rsid w:val="00822D6D"/>
    <w:rsid w:val="00822D79"/>
    <w:rsid w:val="00822F11"/>
    <w:rsid w:val="00823708"/>
    <w:rsid w:val="008245A4"/>
    <w:rsid w:val="00824BC2"/>
    <w:rsid w:val="00824D3A"/>
    <w:rsid w:val="0082520E"/>
    <w:rsid w:val="00825D4C"/>
    <w:rsid w:val="00827570"/>
    <w:rsid w:val="008278BE"/>
    <w:rsid w:val="00827A87"/>
    <w:rsid w:val="00830065"/>
    <w:rsid w:val="00830131"/>
    <w:rsid w:val="00830761"/>
    <w:rsid w:val="00830792"/>
    <w:rsid w:val="00830CCC"/>
    <w:rsid w:val="00830F16"/>
    <w:rsid w:val="0083138E"/>
    <w:rsid w:val="0083141D"/>
    <w:rsid w:val="008316AD"/>
    <w:rsid w:val="008325DE"/>
    <w:rsid w:val="00832A03"/>
    <w:rsid w:val="008337ED"/>
    <w:rsid w:val="008339B2"/>
    <w:rsid w:val="00833E67"/>
    <w:rsid w:val="008344B9"/>
    <w:rsid w:val="00834BC7"/>
    <w:rsid w:val="00835D17"/>
    <w:rsid w:val="008366ED"/>
    <w:rsid w:val="00837079"/>
    <w:rsid w:val="0084003F"/>
    <w:rsid w:val="00840355"/>
    <w:rsid w:val="008411A6"/>
    <w:rsid w:val="00842A0E"/>
    <w:rsid w:val="00842ACD"/>
    <w:rsid w:val="00844DCE"/>
    <w:rsid w:val="0084510F"/>
    <w:rsid w:val="008454D6"/>
    <w:rsid w:val="00845C6D"/>
    <w:rsid w:val="00845E4D"/>
    <w:rsid w:val="00845E6E"/>
    <w:rsid w:val="0084673A"/>
    <w:rsid w:val="008475D3"/>
    <w:rsid w:val="008476AE"/>
    <w:rsid w:val="008478AA"/>
    <w:rsid w:val="008501B4"/>
    <w:rsid w:val="00850890"/>
    <w:rsid w:val="008509A4"/>
    <w:rsid w:val="00850AD8"/>
    <w:rsid w:val="00850FDD"/>
    <w:rsid w:val="0085102B"/>
    <w:rsid w:val="00851412"/>
    <w:rsid w:val="0085176A"/>
    <w:rsid w:val="008521BB"/>
    <w:rsid w:val="00852743"/>
    <w:rsid w:val="00852769"/>
    <w:rsid w:val="00852F26"/>
    <w:rsid w:val="00853130"/>
    <w:rsid w:val="0085425B"/>
    <w:rsid w:val="008545D8"/>
    <w:rsid w:val="00855496"/>
    <w:rsid w:val="0085716A"/>
    <w:rsid w:val="008577C3"/>
    <w:rsid w:val="008579A0"/>
    <w:rsid w:val="00857AE1"/>
    <w:rsid w:val="008605A5"/>
    <w:rsid w:val="008607D7"/>
    <w:rsid w:val="008609AC"/>
    <w:rsid w:val="008610F3"/>
    <w:rsid w:val="008612D0"/>
    <w:rsid w:val="0086186E"/>
    <w:rsid w:val="00861CE7"/>
    <w:rsid w:val="00862B46"/>
    <w:rsid w:val="0086309E"/>
    <w:rsid w:val="00863371"/>
    <w:rsid w:val="00864238"/>
    <w:rsid w:val="0086490F"/>
    <w:rsid w:val="00864AFF"/>
    <w:rsid w:val="00865D44"/>
    <w:rsid w:val="00866CC8"/>
    <w:rsid w:val="00866D64"/>
    <w:rsid w:val="00866D6A"/>
    <w:rsid w:val="008670EA"/>
    <w:rsid w:val="0087026F"/>
    <w:rsid w:val="008702B8"/>
    <w:rsid w:val="0087082E"/>
    <w:rsid w:val="008710FD"/>
    <w:rsid w:val="00871770"/>
    <w:rsid w:val="0087253C"/>
    <w:rsid w:val="00872A4C"/>
    <w:rsid w:val="00872E72"/>
    <w:rsid w:val="008734B2"/>
    <w:rsid w:val="0087365C"/>
    <w:rsid w:val="008736C8"/>
    <w:rsid w:val="00873B32"/>
    <w:rsid w:val="00874259"/>
    <w:rsid w:val="00874E54"/>
    <w:rsid w:val="008750E0"/>
    <w:rsid w:val="00875898"/>
    <w:rsid w:val="0087589A"/>
    <w:rsid w:val="00875EDD"/>
    <w:rsid w:val="00876142"/>
    <w:rsid w:val="008767D4"/>
    <w:rsid w:val="008769E1"/>
    <w:rsid w:val="00877DF0"/>
    <w:rsid w:val="008801D7"/>
    <w:rsid w:val="008801E3"/>
    <w:rsid w:val="0088122C"/>
    <w:rsid w:val="0088155E"/>
    <w:rsid w:val="00881ABF"/>
    <w:rsid w:val="0088218E"/>
    <w:rsid w:val="00883231"/>
    <w:rsid w:val="00883727"/>
    <w:rsid w:val="008845B4"/>
    <w:rsid w:val="00884A25"/>
    <w:rsid w:val="00885CC5"/>
    <w:rsid w:val="00885D7D"/>
    <w:rsid w:val="00886511"/>
    <w:rsid w:val="00886CCD"/>
    <w:rsid w:val="00886F72"/>
    <w:rsid w:val="00887006"/>
    <w:rsid w:val="00887C0A"/>
    <w:rsid w:val="008903D3"/>
    <w:rsid w:val="008905F0"/>
    <w:rsid w:val="00890600"/>
    <w:rsid w:val="00890CF4"/>
    <w:rsid w:val="008910AE"/>
    <w:rsid w:val="0089153D"/>
    <w:rsid w:val="00891730"/>
    <w:rsid w:val="0089190F"/>
    <w:rsid w:val="00891C65"/>
    <w:rsid w:val="0089269E"/>
    <w:rsid w:val="00892A60"/>
    <w:rsid w:val="00892EB5"/>
    <w:rsid w:val="00893043"/>
    <w:rsid w:val="00893D7B"/>
    <w:rsid w:val="00893F24"/>
    <w:rsid w:val="00893FFB"/>
    <w:rsid w:val="00894141"/>
    <w:rsid w:val="00894A3F"/>
    <w:rsid w:val="00894B3F"/>
    <w:rsid w:val="00895398"/>
    <w:rsid w:val="00895A72"/>
    <w:rsid w:val="00895E25"/>
    <w:rsid w:val="00895F77"/>
    <w:rsid w:val="00895FA9"/>
    <w:rsid w:val="00896959"/>
    <w:rsid w:val="00896BC5"/>
    <w:rsid w:val="0089711D"/>
    <w:rsid w:val="0089742C"/>
    <w:rsid w:val="008976C3"/>
    <w:rsid w:val="0089798D"/>
    <w:rsid w:val="00897E40"/>
    <w:rsid w:val="008A077B"/>
    <w:rsid w:val="008A0C1A"/>
    <w:rsid w:val="008A16BE"/>
    <w:rsid w:val="008A19D4"/>
    <w:rsid w:val="008A1D69"/>
    <w:rsid w:val="008A23AA"/>
    <w:rsid w:val="008A2999"/>
    <w:rsid w:val="008A2A2B"/>
    <w:rsid w:val="008A3832"/>
    <w:rsid w:val="008A3CBA"/>
    <w:rsid w:val="008A4336"/>
    <w:rsid w:val="008A43C6"/>
    <w:rsid w:val="008A48D6"/>
    <w:rsid w:val="008A50F3"/>
    <w:rsid w:val="008A6CAA"/>
    <w:rsid w:val="008A7549"/>
    <w:rsid w:val="008A7AFB"/>
    <w:rsid w:val="008A7CE0"/>
    <w:rsid w:val="008B0049"/>
    <w:rsid w:val="008B0CD8"/>
    <w:rsid w:val="008B0D51"/>
    <w:rsid w:val="008B0E0C"/>
    <w:rsid w:val="008B1584"/>
    <w:rsid w:val="008B17AC"/>
    <w:rsid w:val="008B19A2"/>
    <w:rsid w:val="008B1ABD"/>
    <w:rsid w:val="008B1F9A"/>
    <w:rsid w:val="008B21FE"/>
    <w:rsid w:val="008B24C9"/>
    <w:rsid w:val="008B24CA"/>
    <w:rsid w:val="008B250E"/>
    <w:rsid w:val="008B2D78"/>
    <w:rsid w:val="008B2E6F"/>
    <w:rsid w:val="008B3302"/>
    <w:rsid w:val="008B3AC4"/>
    <w:rsid w:val="008B3BE2"/>
    <w:rsid w:val="008B3DB7"/>
    <w:rsid w:val="008B4017"/>
    <w:rsid w:val="008B564E"/>
    <w:rsid w:val="008B57B5"/>
    <w:rsid w:val="008B5A44"/>
    <w:rsid w:val="008B62D6"/>
    <w:rsid w:val="008B6496"/>
    <w:rsid w:val="008C0368"/>
    <w:rsid w:val="008C0A65"/>
    <w:rsid w:val="008C0E06"/>
    <w:rsid w:val="008C1145"/>
    <w:rsid w:val="008C1648"/>
    <w:rsid w:val="008C1D75"/>
    <w:rsid w:val="008C2772"/>
    <w:rsid w:val="008C3421"/>
    <w:rsid w:val="008C3748"/>
    <w:rsid w:val="008C3C29"/>
    <w:rsid w:val="008C3F3B"/>
    <w:rsid w:val="008C40A3"/>
    <w:rsid w:val="008C5266"/>
    <w:rsid w:val="008C6190"/>
    <w:rsid w:val="008C6249"/>
    <w:rsid w:val="008C6329"/>
    <w:rsid w:val="008C642E"/>
    <w:rsid w:val="008C677D"/>
    <w:rsid w:val="008C6A55"/>
    <w:rsid w:val="008C78EF"/>
    <w:rsid w:val="008C7D91"/>
    <w:rsid w:val="008D0379"/>
    <w:rsid w:val="008D1615"/>
    <w:rsid w:val="008D1752"/>
    <w:rsid w:val="008D2022"/>
    <w:rsid w:val="008D2193"/>
    <w:rsid w:val="008D2288"/>
    <w:rsid w:val="008D2F89"/>
    <w:rsid w:val="008D3233"/>
    <w:rsid w:val="008D3309"/>
    <w:rsid w:val="008D349C"/>
    <w:rsid w:val="008D351C"/>
    <w:rsid w:val="008D3DEB"/>
    <w:rsid w:val="008D4C64"/>
    <w:rsid w:val="008D4F83"/>
    <w:rsid w:val="008D528F"/>
    <w:rsid w:val="008D5A8E"/>
    <w:rsid w:val="008D5BF5"/>
    <w:rsid w:val="008D5FDE"/>
    <w:rsid w:val="008D6923"/>
    <w:rsid w:val="008D6FAA"/>
    <w:rsid w:val="008D71F8"/>
    <w:rsid w:val="008D7307"/>
    <w:rsid w:val="008E032A"/>
    <w:rsid w:val="008E053D"/>
    <w:rsid w:val="008E0FD7"/>
    <w:rsid w:val="008E24AB"/>
    <w:rsid w:val="008E3287"/>
    <w:rsid w:val="008E35E2"/>
    <w:rsid w:val="008E395C"/>
    <w:rsid w:val="008E3BE1"/>
    <w:rsid w:val="008E3C77"/>
    <w:rsid w:val="008E42CC"/>
    <w:rsid w:val="008E469F"/>
    <w:rsid w:val="008E4873"/>
    <w:rsid w:val="008E4A0B"/>
    <w:rsid w:val="008E58EA"/>
    <w:rsid w:val="008E602E"/>
    <w:rsid w:val="008E6385"/>
    <w:rsid w:val="008E6A72"/>
    <w:rsid w:val="008E70C4"/>
    <w:rsid w:val="008E7222"/>
    <w:rsid w:val="008E7EB5"/>
    <w:rsid w:val="008F0E5A"/>
    <w:rsid w:val="008F1876"/>
    <w:rsid w:val="008F1E39"/>
    <w:rsid w:val="008F22A5"/>
    <w:rsid w:val="008F2B10"/>
    <w:rsid w:val="008F31F1"/>
    <w:rsid w:val="008F34F8"/>
    <w:rsid w:val="008F45B4"/>
    <w:rsid w:val="008F4ABA"/>
    <w:rsid w:val="008F4F3D"/>
    <w:rsid w:val="008F54DC"/>
    <w:rsid w:val="008F5906"/>
    <w:rsid w:val="008F6055"/>
    <w:rsid w:val="008F7CD8"/>
    <w:rsid w:val="009007ED"/>
    <w:rsid w:val="009008A3"/>
    <w:rsid w:val="00900AC7"/>
    <w:rsid w:val="00900D0E"/>
    <w:rsid w:val="00900D7D"/>
    <w:rsid w:val="009012C3"/>
    <w:rsid w:val="00901457"/>
    <w:rsid w:val="00901518"/>
    <w:rsid w:val="00902056"/>
    <w:rsid w:val="00902633"/>
    <w:rsid w:val="00902C9C"/>
    <w:rsid w:val="00903877"/>
    <w:rsid w:val="009048B1"/>
    <w:rsid w:val="00904F92"/>
    <w:rsid w:val="0090517C"/>
    <w:rsid w:val="00907FDD"/>
    <w:rsid w:val="00910233"/>
    <w:rsid w:val="00910CA8"/>
    <w:rsid w:val="00911095"/>
    <w:rsid w:val="00911BA8"/>
    <w:rsid w:val="00911DF8"/>
    <w:rsid w:val="009121A8"/>
    <w:rsid w:val="00912FCF"/>
    <w:rsid w:val="009134B9"/>
    <w:rsid w:val="0091381E"/>
    <w:rsid w:val="00913CB8"/>
    <w:rsid w:val="009141E1"/>
    <w:rsid w:val="009143E3"/>
    <w:rsid w:val="009150B3"/>
    <w:rsid w:val="0091510D"/>
    <w:rsid w:val="00915FB5"/>
    <w:rsid w:val="00916028"/>
    <w:rsid w:val="00916403"/>
    <w:rsid w:val="00916AF3"/>
    <w:rsid w:val="00916B31"/>
    <w:rsid w:val="00916E3F"/>
    <w:rsid w:val="00916ED4"/>
    <w:rsid w:val="009170D1"/>
    <w:rsid w:val="00917511"/>
    <w:rsid w:val="0091752D"/>
    <w:rsid w:val="009176E7"/>
    <w:rsid w:val="00917CCD"/>
    <w:rsid w:val="0092140B"/>
    <w:rsid w:val="0092173D"/>
    <w:rsid w:val="00921BDD"/>
    <w:rsid w:val="00921C7B"/>
    <w:rsid w:val="00922D15"/>
    <w:rsid w:val="00923C4C"/>
    <w:rsid w:val="00923F2E"/>
    <w:rsid w:val="00924247"/>
    <w:rsid w:val="00924840"/>
    <w:rsid w:val="0092491C"/>
    <w:rsid w:val="00924FC7"/>
    <w:rsid w:val="00925381"/>
    <w:rsid w:val="009257E2"/>
    <w:rsid w:val="009259A1"/>
    <w:rsid w:val="0092619D"/>
    <w:rsid w:val="00926AFF"/>
    <w:rsid w:val="0092712C"/>
    <w:rsid w:val="0092722F"/>
    <w:rsid w:val="009272A4"/>
    <w:rsid w:val="009306C2"/>
    <w:rsid w:val="00930AD8"/>
    <w:rsid w:val="0093140F"/>
    <w:rsid w:val="00931E99"/>
    <w:rsid w:val="00932420"/>
    <w:rsid w:val="00932B9C"/>
    <w:rsid w:val="00932F05"/>
    <w:rsid w:val="00933246"/>
    <w:rsid w:val="00933F48"/>
    <w:rsid w:val="00934D6E"/>
    <w:rsid w:val="00935C76"/>
    <w:rsid w:val="00936438"/>
    <w:rsid w:val="009369C2"/>
    <w:rsid w:val="009369D5"/>
    <w:rsid w:val="00936C6E"/>
    <w:rsid w:val="009378ED"/>
    <w:rsid w:val="00937CB4"/>
    <w:rsid w:val="009404FE"/>
    <w:rsid w:val="00940C9B"/>
    <w:rsid w:val="0094164A"/>
    <w:rsid w:val="00941878"/>
    <w:rsid w:val="0094197F"/>
    <w:rsid w:val="00941C72"/>
    <w:rsid w:val="00941D26"/>
    <w:rsid w:val="00942060"/>
    <w:rsid w:val="00942649"/>
    <w:rsid w:val="00942721"/>
    <w:rsid w:val="00942B8D"/>
    <w:rsid w:val="00942EDF"/>
    <w:rsid w:val="00943052"/>
    <w:rsid w:val="0094390A"/>
    <w:rsid w:val="00943AC8"/>
    <w:rsid w:val="00944002"/>
    <w:rsid w:val="0094415D"/>
    <w:rsid w:val="00944188"/>
    <w:rsid w:val="0094425B"/>
    <w:rsid w:val="00944338"/>
    <w:rsid w:val="0094546C"/>
    <w:rsid w:val="00945A83"/>
    <w:rsid w:val="00946540"/>
    <w:rsid w:val="00946877"/>
    <w:rsid w:val="00947999"/>
    <w:rsid w:val="009479AE"/>
    <w:rsid w:val="00947E13"/>
    <w:rsid w:val="0095075D"/>
    <w:rsid w:val="0095126A"/>
    <w:rsid w:val="00951360"/>
    <w:rsid w:val="00951B9C"/>
    <w:rsid w:val="00951E08"/>
    <w:rsid w:val="00952249"/>
    <w:rsid w:val="009525C8"/>
    <w:rsid w:val="00952E30"/>
    <w:rsid w:val="00952F3F"/>
    <w:rsid w:val="00953936"/>
    <w:rsid w:val="009539DA"/>
    <w:rsid w:val="00953D5D"/>
    <w:rsid w:val="00954985"/>
    <w:rsid w:val="00954B31"/>
    <w:rsid w:val="00954F0B"/>
    <w:rsid w:val="00955708"/>
    <w:rsid w:val="00955894"/>
    <w:rsid w:val="009561C4"/>
    <w:rsid w:val="009566F7"/>
    <w:rsid w:val="00956966"/>
    <w:rsid w:val="009575D5"/>
    <w:rsid w:val="00957B1E"/>
    <w:rsid w:val="00960EB3"/>
    <w:rsid w:val="00962292"/>
    <w:rsid w:val="00962F7B"/>
    <w:rsid w:val="009633A7"/>
    <w:rsid w:val="0096373F"/>
    <w:rsid w:val="00964767"/>
    <w:rsid w:val="00964C3C"/>
    <w:rsid w:val="009652A3"/>
    <w:rsid w:val="009654E3"/>
    <w:rsid w:val="00965708"/>
    <w:rsid w:val="00965737"/>
    <w:rsid w:val="00966281"/>
    <w:rsid w:val="00967336"/>
    <w:rsid w:val="00967705"/>
    <w:rsid w:val="0096775F"/>
    <w:rsid w:val="00967D34"/>
    <w:rsid w:val="00967E10"/>
    <w:rsid w:val="00970938"/>
    <w:rsid w:val="00970C67"/>
    <w:rsid w:val="0097130F"/>
    <w:rsid w:val="0097209B"/>
    <w:rsid w:val="009722C1"/>
    <w:rsid w:val="00972860"/>
    <w:rsid w:val="00972CE6"/>
    <w:rsid w:val="009732B9"/>
    <w:rsid w:val="009732EC"/>
    <w:rsid w:val="009738DA"/>
    <w:rsid w:val="0097391A"/>
    <w:rsid w:val="0097391C"/>
    <w:rsid w:val="00973C25"/>
    <w:rsid w:val="00974656"/>
    <w:rsid w:val="00974BEA"/>
    <w:rsid w:val="00974DCD"/>
    <w:rsid w:val="0097510D"/>
    <w:rsid w:val="009751AE"/>
    <w:rsid w:val="00975290"/>
    <w:rsid w:val="00975953"/>
    <w:rsid w:val="009759FC"/>
    <w:rsid w:val="009761BC"/>
    <w:rsid w:val="009763F2"/>
    <w:rsid w:val="00976879"/>
    <w:rsid w:val="00976DED"/>
    <w:rsid w:val="0097706E"/>
    <w:rsid w:val="009772A2"/>
    <w:rsid w:val="0098060A"/>
    <w:rsid w:val="009809D3"/>
    <w:rsid w:val="00980EA2"/>
    <w:rsid w:val="00981560"/>
    <w:rsid w:val="009820A0"/>
    <w:rsid w:val="00982A95"/>
    <w:rsid w:val="00982CA8"/>
    <w:rsid w:val="00983002"/>
    <w:rsid w:val="009830BA"/>
    <w:rsid w:val="0098358C"/>
    <w:rsid w:val="009838E3"/>
    <w:rsid w:val="009839CA"/>
    <w:rsid w:val="00983AB7"/>
    <w:rsid w:val="00984006"/>
    <w:rsid w:val="009841F7"/>
    <w:rsid w:val="0098501D"/>
    <w:rsid w:val="00986663"/>
    <w:rsid w:val="00986D71"/>
    <w:rsid w:val="0098717D"/>
    <w:rsid w:val="0098744C"/>
    <w:rsid w:val="009876CB"/>
    <w:rsid w:val="00987817"/>
    <w:rsid w:val="00987AD0"/>
    <w:rsid w:val="00987FB2"/>
    <w:rsid w:val="009904B3"/>
    <w:rsid w:val="0099064B"/>
    <w:rsid w:val="009908A7"/>
    <w:rsid w:val="009913B2"/>
    <w:rsid w:val="00991BF1"/>
    <w:rsid w:val="00991F35"/>
    <w:rsid w:val="00992014"/>
    <w:rsid w:val="0099220A"/>
    <w:rsid w:val="009922EE"/>
    <w:rsid w:val="009929A2"/>
    <w:rsid w:val="00992AFD"/>
    <w:rsid w:val="00992F33"/>
    <w:rsid w:val="00992F9B"/>
    <w:rsid w:val="00992FD5"/>
    <w:rsid w:val="009944C7"/>
    <w:rsid w:val="00994AA5"/>
    <w:rsid w:val="00994FFE"/>
    <w:rsid w:val="00995876"/>
    <w:rsid w:val="00995B75"/>
    <w:rsid w:val="0099658A"/>
    <w:rsid w:val="00997F59"/>
    <w:rsid w:val="009A0E9A"/>
    <w:rsid w:val="009A1D6F"/>
    <w:rsid w:val="009A220B"/>
    <w:rsid w:val="009A232B"/>
    <w:rsid w:val="009A25A1"/>
    <w:rsid w:val="009A26FC"/>
    <w:rsid w:val="009A2A58"/>
    <w:rsid w:val="009A2AFE"/>
    <w:rsid w:val="009A303C"/>
    <w:rsid w:val="009A3164"/>
    <w:rsid w:val="009A34A1"/>
    <w:rsid w:val="009A34C7"/>
    <w:rsid w:val="009A45E3"/>
    <w:rsid w:val="009A46D4"/>
    <w:rsid w:val="009A47CB"/>
    <w:rsid w:val="009A4C54"/>
    <w:rsid w:val="009A4CB3"/>
    <w:rsid w:val="009A4CBE"/>
    <w:rsid w:val="009A5FFE"/>
    <w:rsid w:val="009A68D3"/>
    <w:rsid w:val="009A71DB"/>
    <w:rsid w:val="009A7B6A"/>
    <w:rsid w:val="009A7B84"/>
    <w:rsid w:val="009A7C5F"/>
    <w:rsid w:val="009A7CC7"/>
    <w:rsid w:val="009B15EA"/>
    <w:rsid w:val="009B2080"/>
    <w:rsid w:val="009B21CF"/>
    <w:rsid w:val="009B243F"/>
    <w:rsid w:val="009B262A"/>
    <w:rsid w:val="009B2794"/>
    <w:rsid w:val="009B2E37"/>
    <w:rsid w:val="009B3456"/>
    <w:rsid w:val="009B3C55"/>
    <w:rsid w:val="009B3CEB"/>
    <w:rsid w:val="009B3D40"/>
    <w:rsid w:val="009B42E7"/>
    <w:rsid w:val="009B4AE7"/>
    <w:rsid w:val="009B699C"/>
    <w:rsid w:val="009B6C7F"/>
    <w:rsid w:val="009B6F8C"/>
    <w:rsid w:val="009B765C"/>
    <w:rsid w:val="009B775F"/>
    <w:rsid w:val="009B7E5F"/>
    <w:rsid w:val="009C061B"/>
    <w:rsid w:val="009C0AEB"/>
    <w:rsid w:val="009C1D8A"/>
    <w:rsid w:val="009C240D"/>
    <w:rsid w:val="009C29D3"/>
    <w:rsid w:val="009C2E6D"/>
    <w:rsid w:val="009C34AA"/>
    <w:rsid w:val="009C3D4D"/>
    <w:rsid w:val="009C42CA"/>
    <w:rsid w:val="009C43B7"/>
    <w:rsid w:val="009C48BE"/>
    <w:rsid w:val="009C4B6A"/>
    <w:rsid w:val="009C4D00"/>
    <w:rsid w:val="009C546C"/>
    <w:rsid w:val="009C55C9"/>
    <w:rsid w:val="009C5644"/>
    <w:rsid w:val="009C591B"/>
    <w:rsid w:val="009C5F08"/>
    <w:rsid w:val="009C64FE"/>
    <w:rsid w:val="009C6A21"/>
    <w:rsid w:val="009C7CC6"/>
    <w:rsid w:val="009D0404"/>
    <w:rsid w:val="009D094A"/>
    <w:rsid w:val="009D1235"/>
    <w:rsid w:val="009D1606"/>
    <w:rsid w:val="009D182D"/>
    <w:rsid w:val="009D24B3"/>
    <w:rsid w:val="009D2768"/>
    <w:rsid w:val="009D3338"/>
    <w:rsid w:val="009D4255"/>
    <w:rsid w:val="009D45A7"/>
    <w:rsid w:val="009D47C8"/>
    <w:rsid w:val="009D4E6B"/>
    <w:rsid w:val="009D5818"/>
    <w:rsid w:val="009D66CE"/>
    <w:rsid w:val="009D6730"/>
    <w:rsid w:val="009D6955"/>
    <w:rsid w:val="009D768D"/>
    <w:rsid w:val="009D78D7"/>
    <w:rsid w:val="009D79AA"/>
    <w:rsid w:val="009D7C7B"/>
    <w:rsid w:val="009D7F03"/>
    <w:rsid w:val="009E04BD"/>
    <w:rsid w:val="009E06D8"/>
    <w:rsid w:val="009E117E"/>
    <w:rsid w:val="009E1378"/>
    <w:rsid w:val="009E1A2A"/>
    <w:rsid w:val="009E218C"/>
    <w:rsid w:val="009E2811"/>
    <w:rsid w:val="009E28A2"/>
    <w:rsid w:val="009E2A88"/>
    <w:rsid w:val="009E3BF6"/>
    <w:rsid w:val="009E3DAC"/>
    <w:rsid w:val="009E4082"/>
    <w:rsid w:val="009E4719"/>
    <w:rsid w:val="009E4F7E"/>
    <w:rsid w:val="009E5040"/>
    <w:rsid w:val="009E51C7"/>
    <w:rsid w:val="009E5207"/>
    <w:rsid w:val="009E62CF"/>
    <w:rsid w:val="009E7E18"/>
    <w:rsid w:val="009F00E0"/>
    <w:rsid w:val="009F073E"/>
    <w:rsid w:val="009F0B44"/>
    <w:rsid w:val="009F1081"/>
    <w:rsid w:val="009F1661"/>
    <w:rsid w:val="009F19CC"/>
    <w:rsid w:val="009F1C01"/>
    <w:rsid w:val="009F21A2"/>
    <w:rsid w:val="009F25DD"/>
    <w:rsid w:val="009F3455"/>
    <w:rsid w:val="009F350F"/>
    <w:rsid w:val="009F37DE"/>
    <w:rsid w:val="009F3FAF"/>
    <w:rsid w:val="009F4FE5"/>
    <w:rsid w:val="009F53EA"/>
    <w:rsid w:val="009F633A"/>
    <w:rsid w:val="009F699E"/>
    <w:rsid w:val="009F6DF7"/>
    <w:rsid w:val="009F6EFC"/>
    <w:rsid w:val="009F7530"/>
    <w:rsid w:val="009F76EA"/>
    <w:rsid w:val="009F798A"/>
    <w:rsid w:val="00A0087A"/>
    <w:rsid w:val="00A00E12"/>
    <w:rsid w:val="00A01760"/>
    <w:rsid w:val="00A01A48"/>
    <w:rsid w:val="00A01EB5"/>
    <w:rsid w:val="00A021D5"/>
    <w:rsid w:val="00A0253D"/>
    <w:rsid w:val="00A02AE9"/>
    <w:rsid w:val="00A03C1E"/>
    <w:rsid w:val="00A03CEB"/>
    <w:rsid w:val="00A0400A"/>
    <w:rsid w:val="00A04ECC"/>
    <w:rsid w:val="00A0590B"/>
    <w:rsid w:val="00A05932"/>
    <w:rsid w:val="00A05F0B"/>
    <w:rsid w:val="00A068B4"/>
    <w:rsid w:val="00A068B9"/>
    <w:rsid w:val="00A06B2F"/>
    <w:rsid w:val="00A0721A"/>
    <w:rsid w:val="00A0794C"/>
    <w:rsid w:val="00A07AB2"/>
    <w:rsid w:val="00A1036B"/>
    <w:rsid w:val="00A109A2"/>
    <w:rsid w:val="00A10D7F"/>
    <w:rsid w:val="00A1295A"/>
    <w:rsid w:val="00A1298B"/>
    <w:rsid w:val="00A133C0"/>
    <w:rsid w:val="00A13512"/>
    <w:rsid w:val="00A13A01"/>
    <w:rsid w:val="00A14129"/>
    <w:rsid w:val="00A14369"/>
    <w:rsid w:val="00A1449D"/>
    <w:rsid w:val="00A144E4"/>
    <w:rsid w:val="00A146AC"/>
    <w:rsid w:val="00A148B8"/>
    <w:rsid w:val="00A14949"/>
    <w:rsid w:val="00A14984"/>
    <w:rsid w:val="00A14A03"/>
    <w:rsid w:val="00A14AA1"/>
    <w:rsid w:val="00A14D3B"/>
    <w:rsid w:val="00A14F10"/>
    <w:rsid w:val="00A15CA0"/>
    <w:rsid w:val="00A16333"/>
    <w:rsid w:val="00A16386"/>
    <w:rsid w:val="00A16CEE"/>
    <w:rsid w:val="00A16FD2"/>
    <w:rsid w:val="00A17010"/>
    <w:rsid w:val="00A17BD4"/>
    <w:rsid w:val="00A20324"/>
    <w:rsid w:val="00A2065A"/>
    <w:rsid w:val="00A214EC"/>
    <w:rsid w:val="00A21B2F"/>
    <w:rsid w:val="00A21C85"/>
    <w:rsid w:val="00A21D7C"/>
    <w:rsid w:val="00A222FF"/>
    <w:rsid w:val="00A23010"/>
    <w:rsid w:val="00A23CFC"/>
    <w:rsid w:val="00A2400F"/>
    <w:rsid w:val="00A2405C"/>
    <w:rsid w:val="00A2410C"/>
    <w:rsid w:val="00A24580"/>
    <w:rsid w:val="00A24B1D"/>
    <w:rsid w:val="00A24C8C"/>
    <w:rsid w:val="00A24F62"/>
    <w:rsid w:val="00A253D3"/>
    <w:rsid w:val="00A254D0"/>
    <w:rsid w:val="00A25FE0"/>
    <w:rsid w:val="00A262BB"/>
    <w:rsid w:val="00A26BA8"/>
    <w:rsid w:val="00A26BBD"/>
    <w:rsid w:val="00A26E8A"/>
    <w:rsid w:val="00A2750F"/>
    <w:rsid w:val="00A27849"/>
    <w:rsid w:val="00A27D40"/>
    <w:rsid w:val="00A30923"/>
    <w:rsid w:val="00A30B96"/>
    <w:rsid w:val="00A312B1"/>
    <w:rsid w:val="00A31436"/>
    <w:rsid w:val="00A31A17"/>
    <w:rsid w:val="00A31B40"/>
    <w:rsid w:val="00A31DB9"/>
    <w:rsid w:val="00A32A82"/>
    <w:rsid w:val="00A32F1F"/>
    <w:rsid w:val="00A3356F"/>
    <w:rsid w:val="00A33964"/>
    <w:rsid w:val="00A33AAA"/>
    <w:rsid w:val="00A33C8B"/>
    <w:rsid w:val="00A33EB9"/>
    <w:rsid w:val="00A3548E"/>
    <w:rsid w:val="00A36E3F"/>
    <w:rsid w:val="00A37031"/>
    <w:rsid w:val="00A3724E"/>
    <w:rsid w:val="00A37471"/>
    <w:rsid w:val="00A37956"/>
    <w:rsid w:val="00A40214"/>
    <w:rsid w:val="00A4037B"/>
    <w:rsid w:val="00A417E2"/>
    <w:rsid w:val="00A419AE"/>
    <w:rsid w:val="00A426AB"/>
    <w:rsid w:val="00A436BC"/>
    <w:rsid w:val="00A43A89"/>
    <w:rsid w:val="00A43CD5"/>
    <w:rsid w:val="00A445CE"/>
    <w:rsid w:val="00A44ED7"/>
    <w:rsid w:val="00A4586D"/>
    <w:rsid w:val="00A45F5C"/>
    <w:rsid w:val="00A46306"/>
    <w:rsid w:val="00A466CD"/>
    <w:rsid w:val="00A46DF6"/>
    <w:rsid w:val="00A50714"/>
    <w:rsid w:val="00A507E8"/>
    <w:rsid w:val="00A513AB"/>
    <w:rsid w:val="00A51414"/>
    <w:rsid w:val="00A51DA2"/>
    <w:rsid w:val="00A5208F"/>
    <w:rsid w:val="00A530DF"/>
    <w:rsid w:val="00A535A1"/>
    <w:rsid w:val="00A536EF"/>
    <w:rsid w:val="00A53713"/>
    <w:rsid w:val="00A53D02"/>
    <w:rsid w:val="00A54893"/>
    <w:rsid w:val="00A54FA7"/>
    <w:rsid w:val="00A5572D"/>
    <w:rsid w:val="00A55BE9"/>
    <w:rsid w:val="00A564C8"/>
    <w:rsid w:val="00A57CC9"/>
    <w:rsid w:val="00A60352"/>
    <w:rsid w:val="00A6061E"/>
    <w:rsid w:val="00A607EC"/>
    <w:rsid w:val="00A60FDE"/>
    <w:rsid w:val="00A61A74"/>
    <w:rsid w:val="00A6258C"/>
    <w:rsid w:val="00A62686"/>
    <w:rsid w:val="00A627A4"/>
    <w:rsid w:val="00A62875"/>
    <w:rsid w:val="00A63196"/>
    <w:rsid w:val="00A63757"/>
    <w:rsid w:val="00A639C8"/>
    <w:rsid w:val="00A63A1B"/>
    <w:rsid w:val="00A63D6D"/>
    <w:rsid w:val="00A65A1D"/>
    <w:rsid w:val="00A65A7D"/>
    <w:rsid w:val="00A66088"/>
    <w:rsid w:val="00A66539"/>
    <w:rsid w:val="00A665E2"/>
    <w:rsid w:val="00A66C10"/>
    <w:rsid w:val="00A70FD7"/>
    <w:rsid w:val="00A710D6"/>
    <w:rsid w:val="00A7157D"/>
    <w:rsid w:val="00A71C6A"/>
    <w:rsid w:val="00A72205"/>
    <w:rsid w:val="00A72268"/>
    <w:rsid w:val="00A72CA9"/>
    <w:rsid w:val="00A731F1"/>
    <w:rsid w:val="00A7351B"/>
    <w:rsid w:val="00A73CAE"/>
    <w:rsid w:val="00A73EB3"/>
    <w:rsid w:val="00A73ED5"/>
    <w:rsid w:val="00A74082"/>
    <w:rsid w:val="00A741E2"/>
    <w:rsid w:val="00A74237"/>
    <w:rsid w:val="00A742B7"/>
    <w:rsid w:val="00A74698"/>
    <w:rsid w:val="00A74C0F"/>
    <w:rsid w:val="00A759D9"/>
    <w:rsid w:val="00A76FCD"/>
    <w:rsid w:val="00A77A48"/>
    <w:rsid w:val="00A8097E"/>
    <w:rsid w:val="00A8101A"/>
    <w:rsid w:val="00A81475"/>
    <w:rsid w:val="00A8155C"/>
    <w:rsid w:val="00A8172F"/>
    <w:rsid w:val="00A8270E"/>
    <w:rsid w:val="00A82992"/>
    <w:rsid w:val="00A83ADA"/>
    <w:rsid w:val="00A841E5"/>
    <w:rsid w:val="00A845D8"/>
    <w:rsid w:val="00A84C40"/>
    <w:rsid w:val="00A84F82"/>
    <w:rsid w:val="00A84FDE"/>
    <w:rsid w:val="00A858E8"/>
    <w:rsid w:val="00A85F60"/>
    <w:rsid w:val="00A8613F"/>
    <w:rsid w:val="00A86AB4"/>
    <w:rsid w:val="00A86B67"/>
    <w:rsid w:val="00A87412"/>
    <w:rsid w:val="00A87EBB"/>
    <w:rsid w:val="00A87EE8"/>
    <w:rsid w:val="00A91493"/>
    <w:rsid w:val="00A924D3"/>
    <w:rsid w:val="00A932CB"/>
    <w:rsid w:val="00A9331F"/>
    <w:rsid w:val="00A93BFD"/>
    <w:rsid w:val="00A93C79"/>
    <w:rsid w:val="00A93C97"/>
    <w:rsid w:val="00A9404E"/>
    <w:rsid w:val="00A94912"/>
    <w:rsid w:val="00A94E85"/>
    <w:rsid w:val="00A950D8"/>
    <w:rsid w:val="00A954BB"/>
    <w:rsid w:val="00A95C12"/>
    <w:rsid w:val="00A95CE9"/>
    <w:rsid w:val="00A961AB"/>
    <w:rsid w:val="00A97213"/>
    <w:rsid w:val="00A972A4"/>
    <w:rsid w:val="00A97436"/>
    <w:rsid w:val="00A977AC"/>
    <w:rsid w:val="00A97E2E"/>
    <w:rsid w:val="00A97EB0"/>
    <w:rsid w:val="00A97FD6"/>
    <w:rsid w:val="00AA02A1"/>
    <w:rsid w:val="00AA04B5"/>
    <w:rsid w:val="00AA04BA"/>
    <w:rsid w:val="00AA097A"/>
    <w:rsid w:val="00AA0A7D"/>
    <w:rsid w:val="00AA1274"/>
    <w:rsid w:val="00AA139E"/>
    <w:rsid w:val="00AA194F"/>
    <w:rsid w:val="00AA1E37"/>
    <w:rsid w:val="00AA32A9"/>
    <w:rsid w:val="00AA4376"/>
    <w:rsid w:val="00AA48B7"/>
    <w:rsid w:val="00AA4BCD"/>
    <w:rsid w:val="00AA4CEC"/>
    <w:rsid w:val="00AA51C9"/>
    <w:rsid w:val="00AA5220"/>
    <w:rsid w:val="00AA5DA6"/>
    <w:rsid w:val="00AA6D90"/>
    <w:rsid w:val="00AA7131"/>
    <w:rsid w:val="00AA726E"/>
    <w:rsid w:val="00AA74A8"/>
    <w:rsid w:val="00AA77CA"/>
    <w:rsid w:val="00AB024B"/>
    <w:rsid w:val="00AB099D"/>
    <w:rsid w:val="00AB12E2"/>
    <w:rsid w:val="00AB210E"/>
    <w:rsid w:val="00AB2179"/>
    <w:rsid w:val="00AB21C0"/>
    <w:rsid w:val="00AB233A"/>
    <w:rsid w:val="00AB2CD7"/>
    <w:rsid w:val="00AB41A0"/>
    <w:rsid w:val="00AB4215"/>
    <w:rsid w:val="00AB4223"/>
    <w:rsid w:val="00AB43E5"/>
    <w:rsid w:val="00AB4E72"/>
    <w:rsid w:val="00AB51E8"/>
    <w:rsid w:val="00AB552D"/>
    <w:rsid w:val="00AB58B1"/>
    <w:rsid w:val="00AB5D65"/>
    <w:rsid w:val="00AB6399"/>
    <w:rsid w:val="00AB73CE"/>
    <w:rsid w:val="00AB74F4"/>
    <w:rsid w:val="00AB7578"/>
    <w:rsid w:val="00AB7BE5"/>
    <w:rsid w:val="00AC039A"/>
    <w:rsid w:val="00AC0DB9"/>
    <w:rsid w:val="00AC2532"/>
    <w:rsid w:val="00AC2F6A"/>
    <w:rsid w:val="00AC35EC"/>
    <w:rsid w:val="00AC3E5B"/>
    <w:rsid w:val="00AC4236"/>
    <w:rsid w:val="00AC42B4"/>
    <w:rsid w:val="00AC4FB7"/>
    <w:rsid w:val="00AC5412"/>
    <w:rsid w:val="00AC598D"/>
    <w:rsid w:val="00AC5E19"/>
    <w:rsid w:val="00AC6802"/>
    <w:rsid w:val="00AC755D"/>
    <w:rsid w:val="00AC7796"/>
    <w:rsid w:val="00AC789B"/>
    <w:rsid w:val="00AC794B"/>
    <w:rsid w:val="00AC7AF2"/>
    <w:rsid w:val="00AC7E60"/>
    <w:rsid w:val="00AD01EC"/>
    <w:rsid w:val="00AD0719"/>
    <w:rsid w:val="00AD08F6"/>
    <w:rsid w:val="00AD0A1A"/>
    <w:rsid w:val="00AD1271"/>
    <w:rsid w:val="00AD1322"/>
    <w:rsid w:val="00AD14F6"/>
    <w:rsid w:val="00AD2161"/>
    <w:rsid w:val="00AD2ADE"/>
    <w:rsid w:val="00AD2BE9"/>
    <w:rsid w:val="00AD362E"/>
    <w:rsid w:val="00AD3751"/>
    <w:rsid w:val="00AD3EDB"/>
    <w:rsid w:val="00AD49B5"/>
    <w:rsid w:val="00AD5A09"/>
    <w:rsid w:val="00AD5B08"/>
    <w:rsid w:val="00AD67E8"/>
    <w:rsid w:val="00AD6B48"/>
    <w:rsid w:val="00AD6C2A"/>
    <w:rsid w:val="00AD755E"/>
    <w:rsid w:val="00AD76AA"/>
    <w:rsid w:val="00AD796B"/>
    <w:rsid w:val="00AD7A45"/>
    <w:rsid w:val="00AD7FB6"/>
    <w:rsid w:val="00AE037E"/>
    <w:rsid w:val="00AE0431"/>
    <w:rsid w:val="00AE0A9D"/>
    <w:rsid w:val="00AE0ABD"/>
    <w:rsid w:val="00AE11F2"/>
    <w:rsid w:val="00AE1525"/>
    <w:rsid w:val="00AE299D"/>
    <w:rsid w:val="00AE32D3"/>
    <w:rsid w:val="00AE38BE"/>
    <w:rsid w:val="00AE3C7E"/>
    <w:rsid w:val="00AE3D64"/>
    <w:rsid w:val="00AE4B80"/>
    <w:rsid w:val="00AE525A"/>
    <w:rsid w:val="00AE5621"/>
    <w:rsid w:val="00AE5B89"/>
    <w:rsid w:val="00AE6DF7"/>
    <w:rsid w:val="00AE7F96"/>
    <w:rsid w:val="00AF0833"/>
    <w:rsid w:val="00AF0B12"/>
    <w:rsid w:val="00AF0B47"/>
    <w:rsid w:val="00AF140D"/>
    <w:rsid w:val="00AF2D38"/>
    <w:rsid w:val="00AF30DB"/>
    <w:rsid w:val="00AF311E"/>
    <w:rsid w:val="00AF3D06"/>
    <w:rsid w:val="00AF4824"/>
    <w:rsid w:val="00AF4E13"/>
    <w:rsid w:val="00AF52FE"/>
    <w:rsid w:val="00AF56E9"/>
    <w:rsid w:val="00AF6157"/>
    <w:rsid w:val="00AF62BF"/>
    <w:rsid w:val="00AF65D0"/>
    <w:rsid w:val="00AF6C47"/>
    <w:rsid w:val="00AF77A8"/>
    <w:rsid w:val="00B001F1"/>
    <w:rsid w:val="00B001F4"/>
    <w:rsid w:val="00B00284"/>
    <w:rsid w:val="00B00CF9"/>
    <w:rsid w:val="00B00FF7"/>
    <w:rsid w:val="00B014C0"/>
    <w:rsid w:val="00B02A1B"/>
    <w:rsid w:val="00B042C9"/>
    <w:rsid w:val="00B04FDD"/>
    <w:rsid w:val="00B0509C"/>
    <w:rsid w:val="00B0567B"/>
    <w:rsid w:val="00B062A9"/>
    <w:rsid w:val="00B062FD"/>
    <w:rsid w:val="00B06761"/>
    <w:rsid w:val="00B071E3"/>
    <w:rsid w:val="00B0724F"/>
    <w:rsid w:val="00B10065"/>
    <w:rsid w:val="00B10754"/>
    <w:rsid w:val="00B10A41"/>
    <w:rsid w:val="00B10DC1"/>
    <w:rsid w:val="00B10E3B"/>
    <w:rsid w:val="00B1106C"/>
    <w:rsid w:val="00B111AC"/>
    <w:rsid w:val="00B11FD7"/>
    <w:rsid w:val="00B1272A"/>
    <w:rsid w:val="00B12E74"/>
    <w:rsid w:val="00B12E8F"/>
    <w:rsid w:val="00B12FA0"/>
    <w:rsid w:val="00B13222"/>
    <w:rsid w:val="00B13225"/>
    <w:rsid w:val="00B13541"/>
    <w:rsid w:val="00B13EE9"/>
    <w:rsid w:val="00B13F91"/>
    <w:rsid w:val="00B13FBC"/>
    <w:rsid w:val="00B140DE"/>
    <w:rsid w:val="00B14AA4"/>
    <w:rsid w:val="00B14F02"/>
    <w:rsid w:val="00B1527E"/>
    <w:rsid w:val="00B1540E"/>
    <w:rsid w:val="00B16DE6"/>
    <w:rsid w:val="00B171C3"/>
    <w:rsid w:val="00B1723A"/>
    <w:rsid w:val="00B20038"/>
    <w:rsid w:val="00B20AA2"/>
    <w:rsid w:val="00B20C5E"/>
    <w:rsid w:val="00B20EA7"/>
    <w:rsid w:val="00B2114D"/>
    <w:rsid w:val="00B21B14"/>
    <w:rsid w:val="00B22140"/>
    <w:rsid w:val="00B2284D"/>
    <w:rsid w:val="00B2356B"/>
    <w:rsid w:val="00B235BB"/>
    <w:rsid w:val="00B236FE"/>
    <w:rsid w:val="00B23B3C"/>
    <w:rsid w:val="00B23BAE"/>
    <w:rsid w:val="00B23BFB"/>
    <w:rsid w:val="00B23D2F"/>
    <w:rsid w:val="00B2402B"/>
    <w:rsid w:val="00B240E4"/>
    <w:rsid w:val="00B24B3F"/>
    <w:rsid w:val="00B258F1"/>
    <w:rsid w:val="00B259A2"/>
    <w:rsid w:val="00B25AFB"/>
    <w:rsid w:val="00B25C0C"/>
    <w:rsid w:val="00B26F82"/>
    <w:rsid w:val="00B2758F"/>
    <w:rsid w:val="00B27CE2"/>
    <w:rsid w:val="00B30D4D"/>
    <w:rsid w:val="00B30D73"/>
    <w:rsid w:val="00B30F8B"/>
    <w:rsid w:val="00B3133C"/>
    <w:rsid w:val="00B317B4"/>
    <w:rsid w:val="00B31C29"/>
    <w:rsid w:val="00B31C43"/>
    <w:rsid w:val="00B31C5E"/>
    <w:rsid w:val="00B31EC3"/>
    <w:rsid w:val="00B31EC7"/>
    <w:rsid w:val="00B3219E"/>
    <w:rsid w:val="00B32388"/>
    <w:rsid w:val="00B34278"/>
    <w:rsid w:val="00B34801"/>
    <w:rsid w:val="00B34895"/>
    <w:rsid w:val="00B34D99"/>
    <w:rsid w:val="00B34FAE"/>
    <w:rsid w:val="00B35BAD"/>
    <w:rsid w:val="00B35DEA"/>
    <w:rsid w:val="00B36ACA"/>
    <w:rsid w:val="00B36AEF"/>
    <w:rsid w:val="00B36C55"/>
    <w:rsid w:val="00B36D66"/>
    <w:rsid w:val="00B379F7"/>
    <w:rsid w:val="00B40607"/>
    <w:rsid w:val="00B406B0"/>
    <w:rsid w:val="00B408AD"/>
    <w:rsid w:val="00B41332"/>
    <w:rsid w:val="00B4140E"/>
    <w:rsid w:val="00B41854"/>
    <w:rsid w:val="00B41EAE"/>
    <w:rsid w:val="00B427B5"/>
    <w:rsid w:val="00B42FBE"/>
    <w:rsid w:val="00B43674"/>
    <w:rsid w:val="00B43815"/>
    <w:rsid w:val="00B4401E"/>
    <w:rsid w:val="00B441C7"/>
    <w:rsid w:val="00B4437A"/>
    <w:rsid w:val="00B44947"/>
    <w:rsid w:val="00B44B0E"/>
    <w:rsid w:val="00B44C57"/>
    <w:rsid w:val="00B45930"/>
    <w:rsid w:val="00B459B5"/>
    <w:rsid w:val="00B45BD4"/>
    <w:rsid w:val="00B45F3B"/>
    <w:rsid w:val="00B462AF"/>
    <w:rsid w:val="00B4663A"/>
    <w:rsid w:val="00B46FF8"/>
    <w:rsid w:val="00B47121"/>
    <w:rsid w:val="00B472C3"/>
    <w:rsid w:val="00B50E07"/>
    <w:rsid w:val="00B5154C"/>
    <w:rsid w:val="00B519F9"/>
    <w:rsid w:val="00B51A06"/>
    <w:rsid w:val="00B51C2A"/>
    <w:rsid w:val="00B52527"/>
    <w:rsid w:val="00B528C6"/>
    <w:rsid w:val="00B529FA"/>
    <w:rsid w:val="00B52F46"/>
    <w:rsid w:val="00B5340C"/>
    <w:rsid w:val="00B54E5E"/>
    <w:rsid w:val="00B55BA2"/>
    <w:rsid w:val="00B55BC8"/>
    <w:rsid w:val="00B561EC"/>
    <w:rsid w:val="00B563E2"/>
    <w:rsid w:val="00B564A8"/>
    <w:rsid w:val="00B5682A"/>
    <w:rsid w:val="00B56A56"/>
    <w:rsid w:val="00B57474"/>
    <w:rsid w:val="00B5795D"/>
    <w:rsid w:val="00B57A46"/>
    <w:rsid w:val="00B57D55"/>
    <w:rsid w:val="00B60D2F"/>
    <w:rsid w:val="00B60F1D"/>
    <w:rsid w:val="00B615F5"/>
    <w:rsid w:val="00B629E4"/>
    <w:rsid w:val="00B62DBC"/>
    <w:rsid w:val="00B62E8A"/>
    <w:rsid w:val="00B639CA"/>
    <w:rsid w:val="00B63CC5"/>
    <w:rsid w:val="00B64700"/>
    <w:rsid w:val="00B6581A"/>
    <w:rsid w:val="00B661E1"/>
    <w:rsid w:val="00B66DDF"/>
    <w:rsid w:val="00B67B91"/>
    <w:rsid w:val="00B7040C"/>
    <w:rsid w:val="00B70725"/>
    <w:rsid w:val="00B70856"/>
    <w:rsid w:val="00B70FAD"/>
    <w:rsid w:val="00B710A2"/>
    <w:rsid w:val="00B7124B"/>
    <w:rsid w:val="00B71BFC"/>
    <w:rsid w:val="00B7225B"/>
    <w:rsid w:val="00B72447"/>
    <w:rsid w:val="00B724EA"/>
    <w:rsid w:val="00B72E07"/>
    <w:rsid w:val="00B7333B"/>
    <w:rsid w:val="00B73636"/>
    <w:rsid w:val="00B7454C"/>
    <w:rsid w:val="00B745CD"/>
    <w:rsid w:val="00B74E8F"/>
    <w:rsid w:val="00B74FAC"/>
    <w:rsid w:val="00B764CA"/>
    <w:rsid w:val="00B76ABB"/>
    <w:rsid w:val="00B77E5B"/>
    <w:rsid w:val="00B77F57"/>
    <w:rsid w:val="00B8117C"/>
    <w:rsid w:val="00B81553"/>
    <w:rsid w:val="00B818D8"/>
    <w:rsid w:val="00B82303"/>
    <w:rsid w:val="00B825BF"/>
    <w:rsid w:val="00B828B2"/>
    <w:rsid w:val="00B82C81"/>
    <w:rsid w:val="00B82E9D"/>
    <w:rsid w:val="00B83252"/>
    <w:rsid w:val="00B834FB"/>
    <w:rsid w:val="00B8359D"/>
    <w:rsid w:val="00B83D18"/>
    <w:rsid w:val="00B849A8"/>
    <w:rsid w:val="00B85235"/>
    <w:rsid w:val="00B861D9"/>
    <w:rsid w:val="00B868C4"/>
    <w:rsid w:val="00B86A7C"/>
    <w:rsid w:val="00B87641"/>
    <w:rsid w:val="00B87D9B"/>
    <w:rsid w:val="00B90C4A"/>
    <w:rsid w:val="00B90D29"/>
    <w:rsid w:val="00B916C3"/>
    <w:rsid w:val="00B91CE8"/>
    <w:rsid w:val="00B92049"/>
    <w:rsid w:val="00B92257"/>
    <w:rsid w:val="00B92861"/>
    <w:rsid w:val="00B92FD5"/>
    <w:rsid w:val="00B933CB"/>
    <w:rsid w:val="00B935C5"/>
    <w:rsid w:val="00B93C2E"/>
    <w:rsid w:val="00B93D22"/>
    <w:rsid w:val="00B9444E"/>
    <w:rsid w:val="00B94C5C"/>
    <w:rsid w:val="00B9509B"/>
    <w:rsid w:val="00B9582A"/>
    <w:rsid w:val="00B95C4F"/>
    <w:rsid w:val="00B95F29"/>
    <w:rsid w:val="00B96164"/>
    <w:rsid w:val="00B96C6C"/>
    <w:rsid w:val="00B972C2"/>
    <w:rsid w:val="00B97540"/>
    <w:rsid w:val="00B979B4"/>
    <w:rsid w:val="00B97D91"/>
    <w:rsid w:val="00BA0381"/>
    <w:rsid w:val="00BA08A5"/>
    <w:rsid w:val="00BA0EBB"/>
    <w:rsid w:val="00BA0ED8"/>
    <w:rsid w:val="00BA1693"/>
    <w:rsid w:val="00BA24E7"/>
    <w:rsid w:val="00BA3AE0"/>
    <w:rsid w:val="00BA4298"/>
    <w:rsid w:val="00BA4378"/>
    <w:rsid w:val="00BA537E"/>
    <w:rsid w:val="00BA5583"/>
    <w:rsid w:val="00BA5E89"/>
    <w:rsid w:val="00BA6041"/>
    <w:rsid w:val="00BA6696"/>
    <w:rsid w:val="00BA6B8C"/>
    <w:rsid w:val="00BA6BEC"/>
    <w:rsid w:val="00BA734B"/>
    <w:rsid w:val="00BA796A"/>
    <w:rsid w:val="00BB033B"/>
    <w:rsid w:val="00BB128B"/>
    <w:rsid w:val="00BB1EE4"/>
    <w:rsid w:val="00BB1FE5"/>
    <w:rsid w:val="00BB22BA"/>
    <w:rsid w:val="00BB240D"/>
    <w:rsid w:val="00BB2792"/>
    <w:rsid w:val="00BB302A"/>
    <w:rsid w:val="00BB327A"/>
    <w:rsid w:val="00BB36F6"/>
    <w:rsid w:val="00BB50B5"/>
    <w:rsid w:val="00BB535D"/>
    <w:rsid w:val="00BB5D37"/>
    <w:rsid w:val="00BB5E4D"/>
    <w:rsid w:val="00BB680B"/>
    <w:rsid w:val="00BB6E35"/>
    <w:rsid w:val="00BB7094"/>
    <w:rsid w:val="00BB737A"/>
    <w:rsid w:val="00BB73D5"/>
    <w:rsid w:val="00BB7470"/>
    <w:rsid w:val="00BB7BBD"/>
    <w:rsid w:val="00BB7E5B"/>
    <w:rsid w:val="00BB7F18"/>
    <w:rsid w:val="00BC0372"/>
    <w:rsid w:val="00BC0704"/>
    <w:rsid w:val="00BC0B0E"/>
    <w:rsid w:val="00BC20FA"/>
    <w:rsid w:val="00BC376F"/>
    <w:rsid w:val="00BC3BA3"/>
    <w:rsid w:val="00BC49D5"/>
    <w:rsid w:val="00BC5247"/>
    <w:rsid w:val="00BC529E"/>
    <w:rsid w:val="00BC5528"/>
    <w:rsid w:val="00BC58AF"/>
    <w:rsid w:val="00BC713D"/>
    <w:rsid w:val="00BC758C"/>
    <w:rsid w:val="00BC76B4"/>
    <w:rsid w:val="00BC7C92"/>
    <w:rsid w:val="00BC7DBF"/>
    <w:rsid w:val="00BC7FE2"/>
    <w:rsid w:val="00BD000E"/>
    <w:rsid w:val="00BD08AA"/>
    <w:rsid w:val="00BD0BDB"/>
    <w:rsid w:val="00BD0E2D"/>
    <w:rsid w:val="00BD0FA2"/>
    <w:rsid w:val="00BD146D"/>
    <w:rsid w:val="00BD1ACD"/>
    <w:rsid w:val="00BD1C60"/>
    <w:rsid w:val="00BD1DCE"/>
    <w:rsid w:val="00BD2100"/>
    <w:rsid w:val="00BD2748"/>
    <w:rsid w:val="00BD29CB"/>
    <w:rsid w:val="00BD2AAE"/>
    <w:rsid w:val="00BD2B8D"/>
    <w:rsid w:val="00BD2EA1"/>
    <w:rsid w:val="00BD46F3"/>
    <w:rsid w:val="00BD4985"/>
    <w:rsid w:val="00BD4B19"/>
    <w:rsid w:val="00BD5645"/>
    <w:rsid w:val="00BD5F36"/>
    <w:rsid w:val="00BD6F75"/>
    <w:rsid w:val="00BD75B4"/>
    <w:rsid w:val="00BD772D"/>
    <w:rsid w:val="00BD7EB3"/>
    <w:rsid w:val="00BE0010"/>
    <w:rsid w:val="00BE10A6"/>
    <w:rsid w:val="00BE11B3"/>
    <w:rsid w:val="00BE166B"/>
    <w:rsid w:val="00BE16E4"/>
    <w:rsid w:val="00BE1C3F"/>
    <w:rsid w:val="00BE1D8C"/>
    <w:rsid w:val="00BE28CC"/>
    <w:rsid w:val="00BE2C28"/>
    <w:rsid w:val="00BE38B3"/>
    <w:rsid w:val="00BE3B2F"/>
    <w:rsid w:val="00BE3BEF"/>
    <w:rsid w:val="00BE3F4D"/>
    <w:rsid w:val="00BE3FE0"/>
    <w:rsid w:val="00BE5A69"/>
    <w:rsid w:val="00BE6367"/>
    <w:rsid w:val="00BE649D"/>
    <w:rsid w:val="00BE6599"/>
    <w:rsid w:val="00BE6DF0"/>
    <w:rsid w:val="00BE6DF5"/>
    <w:rsid w:val="00BE7FF9"/>
    <w:rsid w:val="00BF01E2"/>
    <w:rsid w:val="00BF089D"/>
    <w:rsid w:val="00BF1723"/>
    <w:rsid w:val="00BF19F7"/>
    <w:rsid w:val="00BF25D3"/>
    <w:rsid w:val="00BF3681"/>
    <w:rsid w:val="00BF37F0"/>
    <w:rsid w:val="00BF3847"/>
    <w:rsid w:val="00BF4230"/>
    <w:rsid w:val="00BF4CDB"/>
    <w:rsid w:val="00BF4CE5"/>
    <w:rsid w:val="00BF4E70"/>
    <w:rsid w:val="00BF5266"/>
    <w:rsid w:val="00BF57E3"/>
    <w:rsid w:val="00BF5BE2"/>
    <w:rsid w:val="00BF5CAE"/>
    <w:rsid w:val="00BF5D4E"/>
    <w:rsid w:val="00BF5EEB"/>
    <w:rsid w:val="00BF6121"/>
    <w:rsid w:val="00BF61F3"/>
    <w:rsid w:val="00BF6271"/>
    <w:rsid w:val="00BF6933"/>
    <w:rsid w:val="00BF6A8D"/>
    <w:rsid w:val="00BF7A00"/>
    <w:rsid w:val="00C0034F"/>
    <w:rsid w:val="00C006F5"/>
    <w:rsid w:val="00C007CA"/>
    <w:rsid w:val="00C00D59"/>
    <w:rsid w:val="00C01472"/>
    <w:rsid w:val="00C0177E"/>
    <w:rsid w:val="00C01BAF"/>
    <w:rsid w:val="00C027D7"/>
    <w:rsid w:val="00C02A56"/>
    <w:rsid w:val="00C02BE6"/>
    <w:rsid w:val="00C03489"/>
    <w:rsid w:val="00C03BAA"/>
    <w:rsid w:val="00C041E5"/>
    <w:rsid w:val="00C04C6E"/>
    <w:rsid w:val="00C04CFC"/>
    <w:rsid w:val="00C05355"/>
    <w:rsid w:val="00C05442"/>
    <w:rsid w:val="00C05984"/>
    <w:rsid w:val="00C0686E"/>
    <w:rsid w:val="00C06D0B"/>
    <w:rsid w:val="00C06E72"/>
    <w:rsid w:val="00C0704D"/>
    <w:rsid w:val="00C071DD"/>
    <w:rsid w:val="00C072D5"/>
    <w:rsid w:val="00C07506"/>
    <w:rsid w:val="00C07EBC"/>
    <w:rsid w:val="00C1009C"/>
    <w:rsid w:val="00C10418"/>
    <w:rsid w:val="00C104BA"/>
    <w:rsid w:val="00C1062D"/>
    <w:rsid w:val="00C1090A"/>
    <w:rsid w:val="00C10AE4"/>
    <w:rsid w:val="00C114EB"/>
    <w:rsid w:val="00C1150F"/>
    <w:rsid w:val="00C1152A"/>
    <w:rsid w:val="00C117A9"/>
    <w:rsid w:val="00C1274A"/>
    <w:rsid w:val="00C1281B"/>
    <w:rsid w:val="00C12CC0"/>
    <w:rsid w:val="00C134F5"/>
    <w:rsid w:val="00C13AA5"/>
    <w:rsid w:val="00C146AF"/>
    <w:rsid w:val="00C14E59"/>
    <w:rsid w:val="00C15133"/>
    <w:rsid w:val="00C151EE"/>
    <w:rsid w:val="00C16139"/>
    <w:rsid w:val="00C16E24"/>
    <w:rsid w:val="00C16F4B"/>
    <w:rsid w:val="00C170A0"/>
    <w:rsid w:val="00C1722B"/>
    <w:rsid w:val="00C1774C"/>
    <w:rsid w:val="00C17F5C"/>
    <w:rsid w:val="00C20E2B"/>
    <w:rsid w:val="00C21222"/>
    <w:rsid w:val="00C21A5E"/>
    <w:rsid w:val="00C21D52"/>
    <w:rsid w:val="00C22DEF"/>
    <w:rsid w:val="00C22EC9"/>
    <w:rsid w:val="00C22F61"/>
    <w:rsid w:val="00C23850"/>
    <w:rsid w:val="00C23DAC"/>
    <w:rsid w:val="00C2439D"/>
    <w:rsid w:val="00C244F8"/>
    <w:rsid w:val="00C24EE4"/>
    <w:rsid w:val="00C25960"/>
    <w:rsid w:val="00C25BA7"/>
    <w:rsid w:val="00C260B7"/>
    <w:rsid w:val="00C26A96"/>
    <w:rsid w:val="00C271B9"/>
    <w:rsid w:val="00C27214"/>
    <w:rsid w:val="00C311C7"/>
    <w:rsid w:val="00C31ED2"/>
    <w:rsid w:val="00C320E7"/>
    <w:rsid w:val="00C3313B"/>
    <w:rsid w:val="00C3330D"/>
    <w:rsid w:val="00C33CF8"/>
    <w:rsid w:val="00C3404B"/>
    <w:rsid w:val="00C342E0"/>
    <w:rsid w:val="00C344A6"/>
    <w:rsid w:val="00C346DF"/>
    <w:rsid w:val="00C34A8C"/>
    <w:rsid w:val="00C34F8C"/>
    <w:rsid w:val="00C35949"/>
    <w:rsid w:val="00C359B3"/>
    <w:rsid w:val="00C35B16"/>
    <w:rsid w:val="00C35C0E"/>
    <w:rsid w:val="00C35FC0"/>
    <w:rsid w:val="00C36443"/>
    <w:rsid w:val="00C3741A"/>
    <w:rsid w:val="00C377A9"/>
    <w:rsid w:val="00C40477"/>
    <w:rsid w:val="00C407DA"/>
    <w:rsid w:val="00C41561"/>
    <w:rsid w:val="00C4158F"/>
    <w:rsid w:val="00C41E86"/>
    <w:rsid w:val="00C425DC"/>
    <w:rsid w:val="00C427BC"/>
    <w:rsid w:val="00C427ED"/>
    <w:rsid w:val="00C42C71"/>
    <w:rsid w:val="00C43005"/>
    <w:rsid w:val="00C438DA"/>
    <w:rsid w:val="00C43947"/>
    <w:rsid w:val="00C43A09"/>
    <w:rsid w:val="00C43AE3"/>
    <w:rsid w:val="00C440EE"/>
    <w:rsid w:val="00C4411F"/>
    <w:rsid w:val="00C4446C"/>
    <w:rsid w:val="00C458C0"/>
    <w:rsid w:val="00C4599D"/>
    <w:rsid w:val="00C4620A"/>
    <w:rsid w:val="00C469C9"/>
    <w:rsid w:val="00C46B0E"/>
    <w:rsid w:val="00C4710E"/>
    <w:rsid w:val="00C4711A"/>
    <w:rsid w:val="00C4771C"/>
    <w:rsid w:val="00C47DAC"/>
    <w:rsid w:val="00C47DE0"/>
    <w:rsid w:val="00C50876"/>
    <w:rsid w:val="00C50C6D"/>
    <w:rsid w:val="00C5103E"/>
    <w:rsid w:val="00C514A8"/>
    <w:rsid w:val="00C515E9"/>
    <w:rsid w:val="00C5176A"/>
    <w:rsid w:val="00C51796"/>
    <w:rsid w:val="00C519F9"/>
    <w:rsid w:val="00C523F5"/>
    <w:rsid w:val="00C524C9"/>
    <w:rsid w:val="00C532BA"/>
    <w:rsid w:val="00C54281"/>
    <w:rsid w:val="00C54465"/>
    <w:rsid w:val="00C54617"/>
    <w:rsid w:val="00C547C6"/>
    <w:rsid w:val="00C561E0"/>
    <w:rsid w:val="00C563C2"/>
    <w:rsid w:val="00C56AB3"/>
    <w:rsid w:val="00C56AD9"/>
    <w:rsid w:val="00C56B6C"/>
    <w:rsid w:val="00C56BA8"/>
    <w:rsid w:val="00C56CF2"/>
    <w:rsid w:val="00C56F3E"/>
    <w:rsid w:val="00C5742E"/>
    <w:rsid w:val="00C57810"/>
    <w:rsid w:val="00C60348"/>
    <w:rsid w:val="00C60DF0"/>
    <w:rsid w:val="00C61019"/>
    <w:rsid w:val="00C6106F"/>
    <w:rsid w:val="00C614C5"/>
    <w:rsid w:val="00C624DF"/>
    <w:rsid w:val="00C63044"/>
    <w:rsid w:val="00C6367D"/>
    <w:rsid w:val="00C63771"/>
    <w:rsid w:val="00C63E87"/>
    <w:rsid w:val="00C64221"/>
    <w:rsid w:val="00C64960"/>
    <w:rsid w:val="00C65451"/>
    <w:rsid w:val="00C657BE"/>
    <w:rsid w:val="00C65F8B"/>
    <w:rsid w:val="00C66414"/>
    <w:rsid w:val="00C66AB8"/>
    <w:rsid w:val="00C671FE"/>
    <w:rsid w:val="00C7048F"/>
    <w:rsid w:val="00C70536"/>
    <w:rsid w:val="00C70808"/>
    <w:rsid w:val="00C70C55"/>
    <w:rsid w:val="00C71077"/>
    <w:rsid w:val="00C725FC"/>
    <w:rsid w:val="00C7298A"/>
    <w:rsid w:val="00C730BE"/>
    <w:rsid w:val="00C738F1"/>
    <w:rsid w:val="00C73AAE"/>
    <w:rsid w:val="00C73ABB"/>
    <w:rsid w:val="00C7420A"/>
    <w:rsid w:val="00C742BD"/>
    <w:rsid w:val="00C7495C"/>
    <w:rsid w:val="00C74F8D"/>
    <w:rsid w:val="00C765AE"/>
    <w:rsid w:val="00C766DD"/>
    <w:rsid w:val="00C766DF"/>
    <w:rsid w:val="00C7675E"/>
    <w:rsid w:val="00C77764"/>
    <w:rsid w:val="00C77B64"/>
    <w:rsid w:val="00C809C8"/>
    <w:rsid w:val="00C80EDB"/>
    <w:rsid w:val="00C80F7E"/>
    <w:rsid w:val="00C8178A"/>
    <w:rsid w:val="00C8191D"/>
    <w:rsid w:val="00C819AD"/>
    <w:rsid w:val="00C8293B"/>
    <w:rsid w:val="00C82B84"/>
    <w:rsid w:val="00C83100"/>
    <w:rsid w:val="00C8338B"/>
    <w:rsid w:val="00C8450E"/>
    <w:rsid w:val="00C847BF"/>
    <w:rsid w:val="00C84D65"/>
    <w:rsid w:val="00C8532B"/>
    <w:rsid w:val="00C8555D"/>
    <w:rsid w:val="00C85D00"/>
    <w:rsid w:val="00C8621D"/>
    <w:rsid w:val="00C8677F"/>
    <w:rsid w:val="00C8727B"/>
    <w:rsid w:val="00C87699"/>
    <w:rsid w:val="00C8771B"/>
    <w:rsid w:val="00C87FC6"/>
    <w:rsid w:val="00C90954"/>
    <w:rsid w:val="00C909D5"/>
    <w:rsid w:val="00C90C55"/>
    <w:rsid w:val="00C9185D"/>
    <w:rsid w:val="00C919D3"/>
    <w:rsid w:val="00C920B3"/>
    <w:rsid w:val="00C924AF"/>
    <w:rsid w:val="00C93047"/>
    <w:rsid w:val="00C93412"/>
    <w:rsid w:val="00C93BC9"/>
    <w:rsid w:val="00C94FB1"/>
    <w:rsid w:val="00C96290"/>
    <w:rsid w:val="00C9643C"/>
    <w:rsid w:val="00C974D7"/>
    <w:rsid w:val="00C97CA3"/>
    <w:rsid w:val="00C97F10"/>
    <w:rsid w:val="00CA0130"/>
    <w:rsid w:val="00CA0416"/>
    <w:rsid w:val="00CA059B"/>
    <w:rsid w:val="00CA0A27"/>
    <w:rsid w:val="00CA0E69"/>
    <w:rsid w:val="00CA1258"/>
    <w:rsid w:val="00CA1440"/>
    <w:rsid w:val="00CA188C"/>
    <w:rsid w:val="00CA254A"/>
    <w:rsid w:val="00CA27C0"/>
    <w:rsid w:val="00CA3F06"/>
    <w:rsid w:val="00CA47DE"/>
    <w:rsid w:val="00CA523D"/>
    <w:rsid w:val="00CA52BB"/>
    <w:rsid w:val="00CA5738"/>
    <w:rsid w:val="00CA5A9E"/>
    <w:rsid w:val="00CA6366"/>
    <w:rsid w:val="00CA694B"/>
    <w:rsid w:val="00CA6F5E"/>
    <w:rsid w:val="00CA7D34"/>
    <w:rsid w:val="00CA7E65"/>
    <w:rsid w:val="00CB0378"/>
    <w:rsid w:val="00CB0E8D"/>
    <w:rsid w:val="00CB1AA3"/>
    <w:rsid w:val="00CB1FA3"/>
    <w:rsid w:val="00CB21CB"/>
    <w:rsid w:val="00CB2DB0"/>
    <w:rsid w:val="00CB2DF0"/>
    <w:rsid w:val="00CB3133"/>
    <w:rsid w:val="00CB3604"/>
    <w:rsid w:val="00CB4236"/>
    <w:rsid w:val="00CB4344"/>
    <w:rsid w:val="00CB43CD"/>
    <w:rsid w:val="00CB4479"/>
    <w:rsid w:val="00CB4F55"/>
    <w:rsid w:val="00CB57B6"/>
    <w:rsid w:val="00CB5AC0"/>
    <w:rsid w:val="00CB6312"/>
    <w:rsid w:val="00CB6705"/>
    <w:rsid w:val="00CB67C9"/>
    <w:rsid w:val="00CB6815"/>
    <w:rsid w:val="00CB6A47"/>
    <w:rsid w:val="00CB6D6E"/>
    <w:rsid w:val="00CB6E02"/>
    <w:rsid w:val="00CB7215"/>
    <w:rsid w:val="00CB79AD"/>
    <w:rsid w:val="00CB7C5C"/>
    <w:rsid w:val="00CC000A"/>
    <w:rsid w:val="00CC0D66"/>
    <w:rsid w:val="00CC1036"/>
    <w:rsid w:val="00CC10D1"/>
    <w:rsid w:val="00CC1E31"/>
    <w:rsid w:val="00CC2076"/>
    <w:rsid w:val="00CC2307"/>
    <w:rsid w:val="00CC2B6F"/>
    <w:rsid w:val="00CC2FB7"/>
    <w:rsid w:val="00CC3C34"/>
    <w:rsid w:val="00CC421A"/>
    <w:rsid w:val="00CC4632"/>
    <w:rsid w:val="00CC4A47"/>
    <w:rsid w:val="00CC4AC1"/>
    <w:rsid w:val="00CC4E53"/>
    <w:rsid w:val="00CC5A08"/>
    <w:rsid w:val="00CC65E5"/>
    <w:rsid w:val="00CC67FB"/>
    <w:rsid w:val="00CC6A0F"/>
    <w:rsid w:val="00CD05FA"/>
    <w:rsid w:val="00CD0B33"/>
    <w:rsid w:val="00CD0E57"/>
    <w:rsid w:val="00CD1C77"/>
    <w:rsid w:val="00CD1D8E"/>
    <w:rsid w:val="00CD25CB"/>
    <w:rsid w:val="00CD2880"/>
    <w:rsid w:val="00CD2DB3"/>
    <w:rsid w:val="00CD4181"/>
    <w:rsid w:val="00CD485C"/>
    <w:rsid w:val="00CD4939"/>
    <w:rsid w:val="00CD4EE5"/>
    <w:rsid w:val="00CD546E"/>
    <w:rsid w:val="00CD574B"/>
    <w:rsid w:val="00CD5799"/>
    <w:rsid w:val="00CD5C51"/>
    <w:rsid w:val="00CD6BD9"/>
    <w:rsid w:val="00CD74A3"/>
    <w:rsid w:val="00CD74CA"/>
    <w:rsid w:val="00CD7520"/>
    <w:rsid w:val="00CD7794"/>
    <w:rsid w:val="00CD7803"/>
    <w:rsid w:val="00CD7C05"/>
    <w:rsid w:val="00CD7DD1"/>
    <w:rsid w:val="00CD7EAD"/>
    <w:rsid w:val="00CD7EB3"/>
    <w:rsid w:val="00CE021D"/>
    <w:rsid w:val="00CE2A71"/>
    <w:rsid w:val="00CE327B"/>
    <w:rsid w:val="00CE38BD"/>
    <w:rsid w:val="00CE4A55"/>
    <w:rsid w:val="00CE4B62"/>
    <w:rsid w:val="00CE519B"/>
    <w:rsid w:val="00CE5221"/>
    <w:rsid w:val="00CE5B8A"/>
    <w:rsid w:val="00CE5D04"/>
    <w:rsid w:val="00CE7609"/>
    <w:rsid w:val="00CE760A"/>
    <w:rsid w:val="00CE78D0"/>
    <w:rsid w:val="00CF0815"/>
    <w:rsid w:val="00CF095F"/>
    <w:rsid w:val="00CF0A74"/>
    <w:rsid w:val="00CF0D8F"/>
    <w:rsid w:val="00CF11E9"/>
    <w:rsid w:val="00CF12B5"/>
    <w:rsid w:val="00CF166E"/>
    <w:rsid w:val="00CF19A3"/>
    <w:rsid w:val="00CF2014"/>
    <w:rsid w:val="00CF22C5"/>
    <w:rsid w:val="00CF2580"/>
    <w:rsid w:val="00CF33A1"/>
    <w:rsid w:val="00CF3643"/>
    <w:rsid w:val="00CF389B"/>
    <w:rsid w:val="00CF3A0B"/>
    <w:rsid w:val="00CF3A77"/>
    <w:rsid w:val="00CF47E5"/>
    <w:rsid w:val="00CF4A8F"/>
    <w:rsid w:val="00CF4DF3"/>
    <w:rsid w:val="00CF4E86"/>
    <w:rsid w:val="00CF4EC3"/>
    <w:rsid w:val="00CF5474"/>
    <w:rsid w:val="00CF59F7"/>
    <w:rsid w:val="00CF5C6B"/>
    <w:rsid w:val="00CF5E60"/>
    <w:rsid w:val="00CF635F"/>
    <w:rsid w:val="00CF656C"/>
    <w:rsid w:val="00CF662C"/>
    <w:rsid w:val="00CF66F9"/>
    <w:rsid w:val="00CF6710"/>
    <w:rsid w:val="00CF688D"/>
    <w:rsid w:val="00CF7522"/>
    <w:rsid w:val="00CF7868"/>
    <w:rsid w:val="00D00DBA"/>
    <w:rsid w:val="00D01319"/>
    <w:rsid w:val="00D020FB"/>
    <w:rsid w:val="00D028AC"/>
    <w:rsid w:val="00D02FEF"/>
    <w:rsid w:val="00D03040"/>
    <w:rsid w:val="00D03850"/>
    <w:rsid w:val="00D03A3D"/>
    <w:rsid w:val="00D04837"/>
    <w:rsid w:val="00D04BAD"/>
    <w:rsid w:val="00D04FB5"/>
    <w:rsid w:val="00D050A3"/>
    <w:rsid w:val="00D064E3"/>
    <w:rsid w:val="00D0770F"/>
    <w:rsid w:val="00D07AF3"/>
    <w:rsid w:val="00D100C4"/>
    <w:rsid w:val="00D10694"/>
    <w:rsid w:val="00D109EA"/>
    <w:rsid w:val="00D10A81"/>
    <w:rsid w:val="00D11400"/>
    <w:rsid w:val="00D11417"/>
    <w:rsid w:val="00D11FF5"/>
    <w:rsid w:val="00D12039"/>
    <w:rsid w:val="00D12550"/>
    <w:rsid w:val="00D125AC"/>
    <w:rsid w:val="00D12C28"/>
    <w:rsid w:val="00D12EAE"/>
    <w:rsid w:val="00D13413"/>
    <w:rsid w:val="00D1351C"/>
    <w:rsid w:val="00D13741"/>
    <w:rsid w:val="00D13981"/>
    <w:rsid w:val="00D13A91"/>
    <w:rsid w:val="00D13FF4"/>
    <w:rsid w:val="00D14FD1"/>
    <w:rsid w:val="00D150F1"/>
    <w:rsid w:val="00D1512F"/>
    <w:rsid w:val="00D15151"/>
    <w:rsid w:val="00D15D58"/>
    <w:rsid w:val="00D15FD7"/>
    <w:rsid w:val="00D16169"/>
    <w:rsid w:val="00D16931"/>
    <w:rsid w:val="00D16B2D"/>
    <w:rsid w:val="00D16FC4"/>
    <w:rsid w:val="00D16FF7"/>
    <w:rsid w:val="00D2051D"/>
    <w:rsid w:val="00D20DD7"/>
    <w:rsid w:val="00D20FAF"/>
    <w:rsid w:val="00D21146"/>
    <w:rsid w:val="00D21543"/>
    <w:rsid w:val="00D21733"/>
    <w:rsid w:val="00D2199A"/>
    <w:rsid w:val="00D222B1"/>
    <w:rsid w:val="00D22D8F"/>
    <w:rsid w:val="00D23153"/>
    <w:rsid w:val="00D23C4F"/>
    <w:rsid w:val="00D240F6"/>
    <w:rsid w:val="00D25608"/>
    <w:rsid w:val="00D2641D"/>
    <w:rsid w:val="00D26575"/>
    <w:rsid w:val="00D269A7"/>
    <w:rsid w:val="00D26C31"/>
    <w:rsid w:val="00D26D86"/>
    <w:rsid w:val="00D271C8"/>
    <w:rsid w:val="00D275CB"/>
    <w:rsid w:val="00D3015A"/>
    <w:rsid w:val="00D307EF"/>
    <w:rsid w:val="00D31676"/>
    <w:rsid w:val="00D325A6"/>
    <w:rsid w:val="00D32DA0"/>
    <w:rsid w:val="00D33EA6"/>
    <w:rsid w:val="00D341C7"/>
    <w:rsid w:val="00D34340"/>
    <w:rsid w:val="00D34573"/>
    <w:rsid w:val="00D34617"/>
    <w:rsid w:val="00D35764"/>
    <w:rsid w:val="00D36083"/>
    <w:rsid w:val="00D37857"/>
    <w:rsid w:val="00D3795F"/>
    <w:rsid w:val="00D379FF"/>
    <w:rsid w:val="00D37C44"/>
    <w:rsid w:val="00D37D92"/>
    <w:rsid w:val="00D40871"/>
    <w:rsid w:val="00D409AF"/>
    <w:rsid w:val="00D40C33"/>
    <w:rsid w:val="00D40E15"/>
    <w:rsid w:val="00D40E57"/>
    <w:rsid w:val="00D416EB"/>
    <w:rsid w:val="00D41FE5"/>
    <w:rsid w:val="00D4207D"/>
    <w:rsid w:val="00D42245"/>
    <w:rsid w:val="00D422A4"/>
    <w:rsid w:val="00D42E30"/>
    <w:rsid w:val="00D43322"/>
    <w:rsid w:val="00D437D1"/>
    <w:rsid w:val="00D43A9E"/>
    <w:rsid w:val="00D43B6B"/>
    <w:rsid w:val="00D44076"/>
    <w:rsid w:val="00D4417C"/>
    <w:rsid w:val="00D44EB2"/>
    <w:rsid w:val="00D452E4"/>
    <w:rsid w:val="00D45491"/>
    <w:rsid w:val="00D455DC"/>
    <w:rsid w:val="00D45B31"/>
    <w:rsid w:val="00D45F32"/>
    <w:rsid w:val="00D46482"/>
    <w:rsid w:val="00D46F9A"/>
    <w:rsid w:val="00D4736F"/>
    <w:rsid w:val="00D4751C"/>
    <w:rsid w:val="00D477B6"/>
    <w:rsid w:val="00D47B2D"/>
    <w:rsid w:val="00D47C74"/>
    <w:rsid w:val="00D501D2"/>
    <w:rsid w:val="00D5048E"/>
    <w:rsid w:val="00D50EF4"/>
    <w:rsid w:val="00D51168"/>
    <w:rsid w:val="00D51685"/>
    <w:rsid w:val="00D51D56"/>
    <w:rsid w:val="00D523C4"/>
    <w:rsid w:val="00D528C9"/>
    <w:rsid w:val="00D52E93"/>
    <w:rsid w:val="00D531E0"/>
    <w:rsid w:val="00D535C1"/>
    <w:rsid w:val="00D53635"/>
    <w:rsid w:val="00D54748"/>
    <w:rsid w:val="00D54A75"/>
    <w:rsid w:val="00D5568B"/>
    <w:rsid w:val="00D56706"/>
    <w:rsid w:val="00D5672B"/>
    <w:rsid w:val="00D56950"/>
    <w:rsid w:val="00D56992"/>
    <w:rsid w:val="00D5733E"/>
    <w:rsid w:val="00D57900"/>
    <w:rsid w:val="00D6065B"/>
    <w:rsid w:val="00D609D2"/>
    <w:rsid w:val="00D60D3F"/>
    <w:rsid w:val="00D611BB"/>
    <w:rsid w:val="00D61396"/>
    <w:rsid w:val="00D614BD"/>
    <w:rsid w:val="00D615CF"/>
    <w:rsid w:val="00D61B0D"/>
    <w:rsid w:val="00D623B3"/>
    <w:rsid w:val="00D62438"/>
    <w:rsid w:val="00D6295E"/>
    <w:rsid w:val="00D62A3E"/>
    <w:rsid w:val="00D62D55"/>
    <w:rsid w:val="00D62DFA"/>
    <w:rsid w:val="00D62ED2"/>
    <w:rsid w:val="00D62ED8"/>
    <w:rsid w:val="00D63790"/>
    <w:rsid w:val="00D63894"/>
    <w:rsid w:val="00D64B5E"/>
    <w:rsid w:val="00D64D6E"/>
    <w:rsid w:val="00D6523F"/>
    <w:rsid w:val="00D65346"/>
    <w:rsid w:val="00D65B71"/>
    <w:rsid w:val="00D65D54"/>
    <w:rsid w:val="00D6647C"/>
    <w:rsid w:val="00D664CC"/>
    <w:rsid w:val="00D667C3"/>
    <w:rsid w:val="00D66C3D"/>
    <w:rsid w:val="00D67B70"/>
    <w:rsid w:val="00D7010F"/>
    <w:rsid w:val="00D7029E"/>
    <w:rsid w:val="00D70AF8"/>
    <w:rsid w:val="00D70C5E"/>
    <w:rsid w:val="00D70DF4"/>
    <w:rsid w:val="00D714B4"/>
    <w:rsid w:val="00D719F9"/>
    <w:rsid w:val="00D71A02"/>
    <w:rsid w:val="00D72733"/>
    <w:rsid w:val="00D72878"/>
    <w:rsid w:val="00D72D76"/>
    <w:rsid w:val="00D73058"/>
    <w:rsid w:val="00D7308F"/>
    <w:rsid w:val="00D7313B"/>
    <w:rsid w:val="00D732A0"/>
    <w:rsid w:val="00D737FC"/>
    <w:rsid w:val="00D73AB6"/>
    <w:rsid w:val="00D73F85"/>
    <w:rsid w:val="00D74028"/>
    <w:rsid w:val="00D7439D"/>
    <w:rsid w:val="00D74819"/>
    <w:rsid w:val="00D74FDE"/>
    <w:rsid w:val="00D759FE"/>
    <w:rsid w:val="00D75A00"/>
    <w:rsid w:val="00D75A56"/>
    <w:rsid w:val="00D76072"/>
    <w:rsid w:val="00D76513"/>
    <w:rsid w:val="00D7740D"/>
    <w:rsid w:val="00D7778E"/>
    <w:rsid w:val="00D800AC"/>
    <w:rsid w:val="00D804CD"/>
    <w:rsid w:val="00D810E2"/>
    <w:rsid w:val="00D814AA"/>
    <w:rsid w:val="00D826BA"/>
    <w:rsid w:val="00D82B8A"/>
    <w:rsid w:val="00D82E80"/>
    <w:rsid w:val="00D82F89"/>
    <w:rsid w:val="00D82FB5"/>
    <w:rsid w:val="00D8325E"/>
    <w:rsid w:val="00D83307"/>
    <w:rsid w:val="00D833BC"/>
    <w:rsid w:val="00D83AF5"/>
    <w:rsid w:val="00D8483A"/>
    <w:rsid w:val="00D848ED"/>
    <w:rsid w:val="00D849FF"/>
    <w:rsid w:val="00D851B7"/>
    <w:rsid w:val="00D85311"/>
    <w:rsid w:val="00D8532C"/>
    <w:rsid w:val="00D85BEC"/>
    <w:rsid w:val="00D868B4"/>
    <w:rsid w:val="00D86B8D"/>
    <w:rsid w:val="00D86E4D"/>
    <w:rsid w:val="00D876AF"/>
    <w:rsid w:val="00D87CEF"/>
    <w:rsid w:val="00D90155"/>
    <w:rsid w:val="00D909E0"/>
    <w:rsid w:val="00D90BB4"/>
    <w:rsid w:val="00D911B1"/>
    <w:rsid w:val="00D9149D"/>
    <w:rsid w:val="00D9188F"/>
    <w:rsid w:val="00D91935"/>
    <w:rsid w:val="00D91BA6"/>
    <w:rsid w:val="00D9499F"/>
    <w:rsid w:val="00D9505E"/>
    <w:rsid w:val="00D9528A"/>
    <w:rsid w:val="00D95A75"/>
    <w:rsid w:val="00D95A77"/>
    <w:rsid w:val="00D96254"/>
    <w:rsid w:val="00D9692C"/>
    <w:rsid w:val="00D96DD6"/>
    <w:rsid w:val="00D96F2E"/>
    <w:rsid w:val="00D9733A"/>
    <w:rsid w:val="00D976B4"/>
    <w:rsid w:val="00D97E0C"/>
    <w:rsid w:val="00D97E5D"/>
    <w:rsid w:val="00DA01FF"/>
    <w:rsid w:val="00DA034F"/>
    <w:rsid w:val="00DA0BD8"/>
    <w:rsid w:val="00DA10DF"/>
    <w:rsid w:val="00DA1740"/>
    <w:rsid w:val="00DA17D2"/>
    <w:rsid w:val="00DA1A76"/>
    <w:rsid w:val="00DA226F"/>
    <w:rsid w:val="00DA3675"/>
    <w:rsid w:val="00DA36D8"/>
    <w:rsid w:val="00DA3B5F"/>
    <w:rsid w:val="00DA43CE"/>
    <w:rsid w:val="00DA4B6B"/>
    <w:rsid w:val="00DA4C5C"/>
    <w:rsid w:val="00DA5107"/>
    <w:rsid w:val="00DA52A5"/>
    <w:rsid w:val="00DA5B68"/>
    <w:rsid w:val="00DA66A4"/>
    <w:rsid w:val="00DA77B5"/>
    <w:rsid w:val="00DB066C"/>
    <w:rsid w:val="00DB11BE"/>
    <w:rsid w:val="00DB1B05"/>
    <w:rsid w:val="00DB2EFB"/>
    <w:rsid w:val="00DB2F85"/>
    <w:rsid w:val="00DB3513"/>
    <w:rsid w:val="00DB3A9D"/>
    <w:rsid w:val="00DB3D53"/>
    <w:rsid w:val="00DB3DA3"/>
    <w:rsid w:val="00DB3EE1"/>
    <w:rsid w:val="00DB41D7"/>
    <w:rsid w:val="00DB4688"/>
    <w:rsid w:val="00DB4A78"/>
    <w:rsid w:val="00DB4EC2"/>
    <w:rsid w:val="00DB509E"/>
    <w:rsid w:val="00DB55CD"/>
    <w:rsid w:val="00DB631B"/>
    <w:rsid w:val="00DB64BE"/>
    <w:rsid w:val="00DB65AC"/>
    <w:rsid w:val="00DB6AB1"/>
    <w:rsid w:val="00DB6C9C"/>
    <w:rsid w:val="00DB7015"/>
    <w:rsid w:val="00DC0A81"/>
    <w:rsid w:val="00DC1030"/>
    <w:rsid w:val="00DC13BA"/>
    <w:rsid w:val="00DC18AA"/>
    <w:rsid w:val="00DC1A26"/>
    <w:rsid w:val="00DC1C86"/>
    <w:rsid w:val="00DC2D76"/>
    <w:rsid w:val="00DC3034"/>
    <w:rsid w:val="00DC3961"/>
    <w:rsid w:val="00DC4136"/>
    <w:rsid w:val="00DC45CF"/>
    <w:rsid w:val="00DC46C4"/>
    <w:rsid w:val="00DC484B"/>
    <w:rsid w:val="00DC4BC0"/>
    <w:rsid w:val="00DC4E7B"/>
    <w:rsid w:val="00DC4EB4"/>
    <w:rsid w:val="00DC556E"/>
    <w:rsid w:val="00DC5966"/>
    <w:rsid w:val="00DC5BFB"/>
    <w:rsid w:val="00DC5E1D"/>
    <w:rsid w:val="00DC6533"/>
    <w:rsid w:val="00DC6D9F"/>
    <w:rsid w:val="00DC6DE0"/>
    <w:rsid w:val="00DC6EB7"/>
    <w:rsid w:val="00DD0211"/>
    <w:rsid w:val="00DD03E6"/>
    <w:rsid w:val="00DD04B2"/>
    <w:rsid w:val="00DD056C"/>
    <w:rsid w:val="00DD06F4"/>
    <w:rsid w:val="00DD0A89"/>
    <w:rsid w:val="00DD138C"/>
    <w:rsid w:val="00DD1847"/>
    <w:rsid w:val="00DD2025"/>
    <w:rsid w:val="00DD21ED"/>
    <w:rsid w:val="00DD22FB"/>
    <w:rsid w:val="00DD23FE"/>
    <w:rsid w:val="00DD324F"/>
    <w:rsid w:val="00DD3690"/>
    <w:rsid w:val="00DD38EE"/>
    <w:rsid w:val="00DD4219"/>
    <w:rsid w:val="00DD4893"/>
    <w:rsid w:val="00DD52DB"/>
    <w:rsid w:val="00DD5733"/>
    <w:rsid w:val="00DD632B"/>
    <w:rsid w:val="00DD6445"/>
    <w:rsid w:val="00DD6AC5"/>
    <w:rsid w:val="00DD77E8"/>
    <w:rsid w:val="00DD7CA0"/>
    <w:rsid w:val="00DD7CF5"/>
    <w:rsid w:val="00DD7DCA"/>
    <w:rsid w:val="00DD7E05"/>
    <w:rsid w:val="00DD7E17"/>
    <w:rsid w:val="00DE0BA7"/>
    <w:rsid w:val="00DE1691"/>
    <w:rsid w:val="00DE1DB5"/>
    <w:rsid w:val="00DE21F1"/>
    <w:rsid w:val="00DE2212"/>
    <w:rsid w:val="00DE2237"/>
    <w:rsid w:val="00DE24F0"/>
    <w:rsid w:val="00DE274F"/>
    <w:rsid w:val="00DE3110"/>
    <w:rsid w:val="00DE3B75"/>
    <w:rsid w:val="00DE4291"/>
    <w:rsid w:val="00DE4565"/>
    <w:rsid w:val="00DE462B"/>
    <w:rsid w:val="00DE4A1B"/>
    <w:rsid w:val="00DE4E7B"/>
    <w:rsid w:val="00DE58DF"/>
    <w:rsid w:val="00DE63BF"/>
    <w:rsid w:val="00DE74AF"/>
    <w:rsid w:val="00DE7834"/>
    <w:rsid w:val="00DF03FD"/>
    <w:rsid w:val="00DF06BC"/>
    <w:rsid w:val="00DF0AD8"/>
    <w:rsid w:val="00DF0BD0"/>
    <w:rsid w:val="00DF1254"/>
    <w:rsid w:val="00DF1B16"/>
    <w:rsid w:val="00DF1BCC"/>
    <w:rsid w:val="00DF241F"/>
    <w:rsid w:val="00DF24E9"/>
    <w:rsid w:val="00DF2FA6"/>
    <w:rsid w:val="00DF3231"/>
    <w:rsid w:val="00DF3C34"/>
    <w:rsid w:val="00DF3D21"/>
    <w:rsid w:val="00DF474D"/>
    <w:rsid w:val="00DF4A9B"/>
    <w:rsid w:val="00DF4C3D"/>
    <w:rsid w:val="00DF5028"/>
    <w:rsid w:val="00DF52D4"/>
    <w:rsid w:val="00DF61EB"/>
    <w:rsid w:val="00DF669E"/>
    <w:rsid w:val="00DF6919"/>
    <w:rsid w:val="00DF7327"/>
    <w:rsid w:val="00E006C5"/>
    <w:rsid w:val="00E00897"/>
    <w:rsid w:val="00E00DD5"/>
    <w:rsid w:val="00E00F69"/>
    <w:rsid w:val="00E0100A"/>
    <w:rsid w:val="00E01DFF"/>
    <w:rsid w:val="00E026BC"/>
    <w:rsid w:val="00E02793"/>
    <w:rsid w:val="00E032E3"/>
    <w:rsid w:val="00E04826"/>
    <w:rsid w:val="00E054B0"/>
    <w:rsid w:val="00E05839"/>
    <w:rsid w:val="00E05A51"/>
    <w:rsid w:val="00E06822"/>
    <w:rsid w:val="00E069A5"/>
    <w:rsid w:val="00E06C68"/>
    <w:rsid w:val="00E06C83"/>
    <w:rsid w:val="00E0735C"/>
    <w:rsid w:val="00E07449"/>
    <w:rsid w:val="00E07AFF"/>
    <w:rsid w:val="00E10086"/>
    <w:rsid w:val="00E10379"/>
    <w:rsid w:val="00E1082B"/>
    <w:rsid w:val="00E10AA3"/>
    <w:rsid w:val="00E1287A"/>
    <w:rsid w:val="00E128C4"/>
    <w:rsid w:val="00E12CA7"/>
    <w:rsid w:val="00E1366C"/>
    <w:rsid w:val="00E13E10"/>
    <w:rsid w:val="00E14E66"/>
    <w:rsid w:val="00E1508D"/>
    <w:rsid w:val="00E15315"/>
    <w:rsid w:val="00E1534B"/>
    <w:rsid w:val="00E15535"/>
    <w:rsid w:val="00E15F5A"/>
    <w:rsid w:val="00E16F06"/>
    <w:rsid w:val="00E1711B"/>
    <w:rsid w:val="00E172C5"/>
    <w:rsid w:val="00E1768B"/>
    <w:rsid w:val="00E1773E"/>
    <w:rsid w:val="00E201A8"/>
    <w:rsid w:val="00E2082C"/>
    <w:rsid w:val="00E20D32"/>
    <w:rsid w:val="00E215B8"/>
    <w:rsid w:val="00E2172E"/>
    <w:rsid w:val="00E21BE9"/>
    <w:rsid w:val="00E21E42"/>
    <w:rsid w:val="00E223BD"/>
    <w:rsid w:val="00E22494"/>
    <w:rsid w:val="00E226C8"/>
    <w:rsid w:val="00E22FB1"/>
    <w:rsid w:val="00E234F1"/>
    <w:rsid w:val="00E23F8B"/>
    <w:rsid w:val="00E2402D"/>
    <w:rsid w:val="00E24826"/>
    <w:rsid w:val="00E248AF"/>
    <w:rsid w:val="00E250E6"/>
    <w:rsid w:val="00E25E52"/>
    <w:rsid w:val="00E25E75"/>
    <w:rsid w:val="00E25F6B"/>
    <w:rsid w:val="00E26407"/>
    <w:rsid w:val="00E26BF4"/>
    <w:rsid w:val="00E26CEA"/>
    <w:rsid w:val="00E27508"/>
    <w:rsid w:val="00E2753C"/>
    <w:rsid w:val="00E2774A"/>
    <w:rsid w:val="00E27C8C"/>
    <w:rsid w:val="00E30129"/>
    <w:rsid w:val="00E30144"/>
    <w:rsid w:val="00E301A7"/>
    <w:rsid w:val="00E302CC"/>
    <w:rsid w:val="00E30929"/>
    <w:rsid w:val="00E30EF4"/>
    <w:rsid w:val="00E311B5"/>
    <w:rsid w:val="00E31AB7"/>
    <w:rsid w:val="00E31CBC"/>
    <w:rsid w:val="00E33220"/>
    <w:rsid w:val="00E33869"/>
    <w:rsid w:val="00E346FA"/>
    <w:rsid w:val="00E34790"/>
    <w:rsid w:val="00E35045"/>
    <w:rsid w:val="00E351C8"/>
    <w:rsid w:val="00E35575"/>
    <w:rsid w:val="00E35D06"/>
    <w:rsid w:val="00E36098"/>
    <w:rsid w:val="00E363EA"/>
    <w:rsid w:val="00E36DA6"/>
    <w:rsid w:val="00E375DE"/>
    <w:rsid w:val="00E376E8"/>
    <w:rsid w:val="00E40B5A"/>
    <w:rsid w:val="00E4157C"/>
    <w:rsid w:val="00E4172D"/>
    <w:rsid w:val="00E41C0A"/>
    <w:rsid w:val="00E423B1"/>
    <w:rsid w:val="00E42C5B"/>
    <w:rsid w:val="00E43EBF"/>
    <w:rsid w:val="00E4411B"/>
    <w:rsid w:val="00E445E1"/>
    <w:rsid w:val="00E44D46"/>
    <w:rsid w:val="00E44D63"/>
    <w:rsid w:val="00E459BE"/>
    <w:rsid w:val="00E45EF2"/>
    <w:rsid w:val="00E460E7"/>
    <w:rsid w:val="00E46619"/>
    <w:rsid w:val="00E46D17"/>
    <w:rsid w:val="00E47B2E"/>
    <w:rsid w:val="00E47DE2"/>
    <w:rsid w:val="00E50533"/>
    <w:rsid w:val="00E50E3B"/>
    <w:rsid w:val="00E512E4"/>
    <w:rsid w:val="00E5190C"/>
    <w:rsid w:val="00E51F1F"/>
    <w:rsid w:val="00E52211"/>
    <w:rsid w:val="00E52495"/>
    <w:rsid w:val="00E528FB"/>
    <w:rsid w:val="00E53371"/>
    <w:rsid w:val="00E54819"/>
    <w:rsid w:val="00E55787"/>
    <w:rsid w:val="00E5743E"/>
    <w:rsid w:val="00E5768D"/>
    <w:rsid w:val="00E579C4"/>
    <w:rsid w:val="00E57AF4"/>
    <w:rsid w:val="00E60035"/>
    <w:rsid w:val="00E60A17"/>
    <w:rsid w:val="00E6108E"/>
    <w:rsid w:val="00E617FF"/>
    <w:rsid w:val="00E626DB"/>
    <w:rsid w:val="00E627A1"/>
    <w:rsid w:val="00E62810"/>
    <w:rsid w:val="00E62B52"/>
    <w:rsid w:val="00E6355A"/>
    <w:rsid w:val="00E63845"/>
    <w:rsid w:val="00E638EB"/>
    <w:rsid w:val="00E645DB"/>
    <w:rsid w:val="00E64B25"/>
    <w:rsid w:val="00E64F5F"/>
    <w:rsid w:val="00E64F87"/>
    <w:rsid w:val="00E65BF1"/>
    <w:rsid w:val="00E66172"/>
    <w:rsid w:val="00E669FB"/>
    <w:rsid w:val="00E66CA9"/>
    <w:rsid w:val="00E66F97"/>
    <w:rsid w:val="00E6797A"/>
    <w:rsid w:val="00E67BE9"/>
    <w:rsid w:val="00E67F5E"/>
    <w:rsid w:val="00E701C9"/>
    <w:rsid w:val="00E705C3"/>
    <w:rsid w:val="00E707BF"/>
    <w:rsid w:val="00E70B2A"/>
    <w:rsid w:val="00E70D9C"/>
    <w:rsid w:val="00E717ED"/>
    <w:rsid w:val="00E71E06"/>
    <w:rsid w:val="00E71ED0"/>
    <w:rsid w:val="00E7232C"/>
    <w:rsid w:val="00E72687"/>
    <w:rsid w:val="00E726F6"/>
    <w:rsid w:val="00E72C92"/>
    <w:rsid w:val="00E73278"/>
    <w:rsid w:val="00E73907"/>
    <w:rsid w:val="00E73C80"/>
    <w:rsid w:val="00E742AB"/>
    <w:rsid w:val="00E743C8"/>
    <w:rsid w:val="00E7529A"/>
    <w:rsid w:val="00E75550"/>
    <w:rsid w:val="00E756B1"/>
    <w:rsid w:val="00E75D18"/>
    <w:rsid w:val="00E76BA1"/>
    <w:rsid w:val="00E76F75"/>
    <w:rsid w:val="00E77522"/>
    <w:rsid w:val="00E776EC"/>
    <w:rsid w:val="00E777F5"/>
    <w:rsid w:val="00E77CE6"/>
    <w:rsid w:val="00E8015B"/>
    <w:rsid w:val="00E80331"/>
    <w:rsid w:val="00E80471"/>
    <w:rsid w:val="00E81050"/>
    <w:rsid w:val="00E82B05"/>
    <w:rsid w:val="00E83123"/>
    <w:rsid w:val="00E83B07"/>
    <w:rsid w:val="00E83C51"/>
    <w:rsid w:val="00E83EB2"/>
    <w:rsid w:val="00E83F12"/>
    <w:rsid w:val="00E85ACA"/>
    <w:rsid w:val="00E86476"/>
    <w:rsid w:val="00E8719F"/>
    <w:rsid w:val="00E873C6"/>
    <w:rsid w:val="00E8788A"/>
    <w:rsid w:val="00E87A17"/>
    <w:rsid w:val="00E87CBF"/>
    <w:rsid w:val="00E87EBC"/>
    <w:rsid w:val="00E906AB"/>
    <w:rsid w:val="00E90DB7"/>
    <w:rsid w:val="00E913C9"/>
    <w:rsid w:val="00E91833"/>
    <w:rsid w:val="00E92171"/>
    <w:rsid w:val="00E921B9"/>
    <w:rsid w:val="00E92D77"/>
    <w:rsid w:val="00E93841"/>
    <w:rsid w:val="00E93E92"/>
    <w:rsid w:val="00E941D5"/>
    <w:rsid w:val="00E94DA1"/>
    <w:rsid w:val="00E9519B"/>
    <w:rsid w:val="00E95E19"/>
    <w:rsid w:val="00E9622C"/>
    <w:rsid w:val="00E962D4"/>
    <w:rsid w:val="00E969EE"/>
    <w:rsid w:val="00E97181"/>
    <w:rsid w:val="00E974C1"/>
    <w:rsid w:val="00E979DA"/>
    <w:rsid w:val="00E97DEE"/>
    <w:rsid w:val="00EA02D7"/>
    <w:rsid w:val="00EA0799"/>
    <w:rsid w:val="00EA0BB5"/>
    <w:rsid w:val="00EA1543"/>
    <w:rsid w:val="00EA15E4"/>
    <w:rsid w:val="00EA1B53"/>
    <w:rsid w:val="00EA29B1"/>
    <w:rsid w:val="00EA329E"/>
    <w:rsid w:val="00EA3868"/>
    <w:rsid w:val="00EA3B65"/>
    <w:rsid w:val="00EA4C00"/>
    <w:rsid w:val="00EA5776"/>
    <w:rsid w:val="00EA604E"/>
    <w:rsid w:val="00EA6C47"/>
    <w:rsid w:val="00EA6EFF"/>
    <w:rsid w:val="00EA70FC"/>
    <w:rsid w:val="00EB09FD"/>
    <w:rsid w:val="00EB1058"/>
    <w:rsid w:val="00EB1B01"/>
    <w:rsid w:val="00EB1FD1"/>
    <w:rsid w:val="00EB20C2"/>
    <w:rsid w:val="00EB3511"/>
    <w:rsid w:val="00EB35FA"/>
    <w:rsid w:val="00EB3B96"/>
    <w:rsid w:val="00EB3F9A"/>
    <w:rsid w:val="00EB4092"/>
    <w:rsid w:val="00EB484F"/>
    <w:rsid w:val="00EB4B59"/>
    <w:rsid w:val="00EB5246"/>
    <w:rsid w:val="00EB55AA"/>
    <w:rsid w:val="00EB55E1"/>
    <w:rsid w:val="00EB60E9"/>
    <w:rsid w:val="00EB6166"/>
    <w:rsid w:val="00EB6ED6"/>
    <w:rsid w:val="00EB6F65"/>
    <w:rsid w:val="00EB746E"/>
    <w:rsid w:val="00EB7837"/>
    <w:rsid w:val="00EB7F90"/>
    <w:rsid w:val="00EC04BF"/>
    <w:rsid w:val="00EC0CBA"/>
    <w:rsid w:val="00EC1CCD"/>
    <w:rsid w:val="00EC1D44"/>
    <w:rsid w:val="00EC20CF"/>
    <w:rsid w:val="00EC2570"/>
    <w:rsid w:val="00EC324E"/>
    <w:rsid w:val="00EC360B"/>
    <w:rsid w:val="00EC3A6B"/>
    <w:rsid w:val="00EC3B42"/>
    <w:rsid w:val="00EC3BBC"/>
    <w:rsid w:val="00EC3C7F"/>
    <w:rsid w:val="00EC3FC7"/>
    <w:rsid w:val="00EC4340"/>
    <w:rsid w:val="00EC49B1"/>
    <w:rsid w:val="00EC4EE3"/>
    <w:rsid w:val="00EC524B"/>
    <w:rsid w:val="00EC52CB"/>
    <w:rsid w:val="00EC55DC"/>
    <w:rsid w:val="00EC57C5"/>
    <w:rsid w:val="00EC5862"/>
    <w:rsid w:val="00EC5AF3"/>
    <w:rsid w:val="00EC5EE3"/>
    <w:rsid w:val="00EC64A9"/>
    <w:rsid w:val="00EC6A56"/>
    <w:rsid w:val="00EC6BED"/>
    <w:rsid w:val="00EC725B"/>
    <w:rsid w:val="00EC730D"/>
    <w:rsid w:val="00EC743B"/>
    <w:rsid w:val="00EC7A7C"/>
    <w:rsid w:val="00EC7C3D"/>
    <w:rsid w:val="00EC7F69"/>
    <w:rsid w:val="00ED0396"/>
    <w:rsid w:val="00ED082D"/>
    <w:rsid w:val="00ED140E"/>
    <w:rsid w:val="00ED1BFC"/>
    <w:rsid w:val="00ED2326"/>
    <w:rsid w:val="00ED2BEB"/>
    <w:rsid w:val="00ED2D9F"/>
    <w:rsid w:val="00ED2EA9"/>
    <w:rsid w:val="00ED32F4"/>
    <w:rsid w:val="00ED4302"/>
    <w:rsid w:val="00ED435A"/>
    <w:rsid w:val="00ED49E3"/>
    <w:rsid w:val="00ED4DC7"/>
    <w:rsid w:val="00ED54D4"/>
    <w:rsid w:val="00ED56C5"/>
    <w:rsid w:val="00ED6471"/>
    <w:rsid w:val="00ED6ACB"/>
    <w:rsid w:val="00ED6EE8"/>
    <w:rsid w:val="00ED75B7"/>
    <w:rsid w:val="00ED77AB"/>
    <w:rsid w:val="00ED7C36"/>
    <w:rsid w:val="00ED7D22"/>
    <w:rsid w:val="00EE0475"/>
    <w:rsid w:val="00EE1118"/>
    <w:rsid w:val="00EE1679"/>
    <w:rsid w:val="00EE1A11"/>
    <w:rsid w:val="00EE24DD"/>
    <w:rsid w:val="00EE2608"/>
    <w:rsid w:val="00EE2F78"/>
    <w:rsid w:val="00EE3138"/>
    <w:rsid w:val="00EE37F2"/>
    <w:rsid w:val="00EE384F"/>
    <w:rsid w:val="00EE3FC5"/>
    <w:rsid w:val="00EE4711"/>
    <w:rsid w:val="00EE4C2B"/>
    <w:rsid w:val="00EE51B8"/>
    <w:rsid w:val="00EE5316"/>
    <w:rsid w:val="00EE552B"/>
    <w:rsid w:val="00EE5EA2"/>
    <w:rsid w:val="00EE6C2A"/>
    <w:rsid w:val="00EE707A"/>
    <w:rsid w:val="00EE75B7"/>
    <w:rsid w:val="00EE7867"/>
    <w:rsid w:val="00EE7ABF"/>
    <w:rsid w:val="00EF2C2D"/>
    <w:rsid w:val="00EF2D21"/>
    <w:rsid w:val="00EF2DAD"/>
    <w:rsid w:val="00EF2E2F"/>
    <w:rsid w:val="00EF3378"/>
    <w:rsid w:val="00EF35C8"/>
    <w:rsid w:val="00EF39C8"/>
    <w:rsid w:val="00EF51B3"/>
    <w:rsid w:val="00EF5345"/>
    <w:rsid w:val="00EF5CBC"/>
    <w:rsid w:val="00EF5E92"/>
    <w:rsid w:val="00EF628C"/>
    <w:rsid w:val="00EF72E0"/>
    <w:rsid w:val="00EF7482"/>
    <w:rsid w:val="00EF7AC6"/>
    <w:rsid w:val="00EF7FA7"/>
    <w:rsid w:val="00F00672"/>
    <w:rsid w:val="00F00709"/>
    <w:rsid w:val="00F0072F"/>
    <w:rsid w:val="00F015ED"/>
    <w:rsid w:val="00F01E71"/>
    <w:rsid w:val="00F02695"/>
    <w:rsid w:val="00F02A80"/>
    <w:rsid w:val="00F02E28"/>
    <w:rsid w:val="00F03F24"/>
    <w:rsid w:val="00F04781"/>
    <w:rsid w:val="00F049AE"/>
    <w:rsid w:val="00F04D71"/>
    <w:rsid w:val="00F05294"/>
    <w:rsid w:val="00F05D3C"/>
    <w:rsid w:val="00F05E59"/>
    <w:rsid w:val="00F0730E"/>
    <w:rsid w:val="00F07622"/>
    <w:rsid w:val="00F07B4B"/>
    <w:rsid w:val="00F07CF7"/>
    <w:rsid w:val="00F07F47"/>
    <w:rsid w:val="00F100F5"/>
    <w:rsid w:val="00F101A7"/>
    <w:rsid w:val="00F104EF"/>
    <w:rsid w:val="00F110F3"/>
    <w:rsid w:val="00F1145C"/>
    <w:rsid w:val="00F12871"/>
    <w:rsid w:val="00F12C34"/>
    <w:rsid w:val="00F12CE9"/>
    <w:rsid w:val="00F13092"/>
    <w:rsid w:val="00F1323D"/>
    <w:rsid w:val="00F133D1"/>
    <w:rsid w:val="00F1402E"/>
    <w:rsid w:val="00F14D9B"/>
    <w:rsid w:val="00F14FF8"/>
    <w:rsid w:val="00F1515B"/>
    <w:rsid w:val="00F1534E"/>
    <w:rsid w:val="00F1565D"/>
    <w:rsid w:val="00F160E4"/>
    <w:rsid w:val="00F16404"/>
    <w:rsid w:val="00F16C27"/>
    <w:rsid w:val="00F16D31"/>
    <w:rsid w:val="00F16D57"/>
    <w:rsid w:val="00F16E7D"/>
    <w:rsid w:val="00F16FBC"/>
    <w:rsid w:val="00F17BBD"/>
    <w:rsid w:val="00F20207"/>
    <w:rsid w:val="00F20748"/>
    <w:rsid w:val="00F20953"/>
    <w:rsid w:val="00F20A25"/>
    <w:rsid w:val="00F21DC6"/>
    <w:rsid w:val="00F228A5"/>
    <w:rsid w:val="00F22D74"/>
    <w:rsid w:val="00F24FB3"/>
    <w:rsid w:val="00F251E9"/>
    <w:rsid w:val="00F25416"/>
    <w:rsid w:val="00F2547F"/>
    <w:rsid w:val="00F259FB"/>
    <w:rsid w:val="00F25BAE"/>
    <w:rsid w:val="00F268EB"/>
    <w:rsid w:val="00F26B83"/>
    <w:rsid w:val="00F26FEF"/>
    <w:rsid w:val="00F27062"/>
    <w:rsid w:val="00F27257"/>
    <w:rsid w:val="00F273F5"/>
    <w:rsid w:val="00F2764E"/>
    <w:rsid w:val="00F27829"/>
    <w:rsid w:val="00F27FFE"/>
    <w:rsid w:val="00F30725"/>
    <w:rsid w:val="00F3158A"/>
    <w:rsid w:val="00F325D7"/>
    <w:rsid w:val="00F326A8"/>
    <w:rsid w:val="00F33371"/>
    <w:rsid w:val="00F33E50"/>
    <w:rsid w:val="00F359A7"/>
    <w:rsid w:val="00F3614E"/>
    <w:rsid w:val="00F36C92"/>
    <w:rsid w:val="00F36FB1"/>
    <w:rsid w:val="00F37453"/>
    <w:rsid w:val="00F4021E"/>
    <w:rsid w:val="00F40CF8"/>
    <w:rsid w:val="00F40E4B"/>
    <w:rsid w:val="00F40EC9"/>
    <w:rsid w:val="00F41549"/>
    <w:rsid w:val="00F41C60"/>
    <w:rsid w:val="00F4248B"/>
    <w:rsid w:val="00F429E1"/>
    <w:rsid w:val="00F42A36"/>
    <w:rsid w:val="00F42CAE"/>
    <w:rsid w:val="00F434B5"/>
    <w:rsid w:val="00F447BB"/>
    <w:rsid w:val="00F44E81"/>
    <w:rsid w:val="00F45960"/>
    <w:rsid w:val="00F471BB"/>
    <w:rsid w:val="00F47630"/>
    <w:rsid w:val="00F47A68"/>
    <w:rsid w:val="00F50362"/>
    <w:rsid w:val="00F503EF"/>
    <w:rsid w:val="00F5043A"/>
    <w:rsid w:val="00F5144C"/>
    <w:rsid w:val="00F523DF"/>
    <w:rsid w:val="00F526D6"/>
    <w:rsid w:val="00F528B4"/>
    <w:rsid w:val="00F52DB3"/>
    <w:rsid w:val="00F539ED"/>
    <w:rsid w:val="00F53B91"/>
    <w:rsid w:val="00F54127"/>
    <w:rsid w:val="00F542C0"/>
    <w:rsid w:val="00F544CE"/>
    <w:rsid w:val="00F54747"/>
    <w:rsid w:val="00F54A77"/>
    <w:rsid w:val="00F54B2D"/>
    <w:rsid w:val="00F54EB7"/>
    <w:rsid w:val="00F54ED5"/>
    <w:rsid w:val="00F54F91"/>
    <w:rsid w:val="00F55818"/>
    <w:rsid w:val="00F5680D"/>
    <w:rsid w:val="00F56AE8"/>
    <w:rsid w:val="00F56AFC"/>
    <w:rsid w:val="00F57052"/>
    <w:rsid w:val="00F57070"/>
    <w:rsid w:val="00F57FEE"/>
    <w:rsid w:val="00F60693"/>
    <w:rsid w:val="00F60A06"/>
    <w:rsid w:val="00F60DD9"/>
    <w:rsid w:val="00F60F76"/>
    <w:rsid w:val="00F61008"/>
    <w:rsid w:val="00F62CF0"/>
    <w:rsid w:val="00F62F06"/>
    <w:rsid w:val="00F631FA"/>
    <w:rsid w:val="00F63454"/>
    <w:rsid w:val="00F638A9"/>
    <w:rsid w:val="00F63C78"/>
    <w:rsid w:val="00F63CED"/>
    <w:rsid w:val="00F647E2"/>
    <w:rsid w:val="00F64A0B"/>
    <w:rsid w:val="00F64BCF"/>
    <w:rsid w:val="00F65B81"/>
    <w:rsid w:val="00F66021"/>
    <w:rsid w:val="00F660FC"/>
    <w:rsid w:val="00F66CBC"/>
    <w:rsid w:val="00F67710"/>
    <w:rsid w:val="00F67906"/>
    <w:rsid w:val="00F679BF"/>
    <w:rsid w:val="00F67A1D"/>
    <w:rsid w:val="00F7021E"/>
    <w:rsid w:val="00F7049F"/>
    <w:rsid w:val="00F705D0"/>
    <w:rsid w:val="00F70653"/>
    <w:rsid w:val="00F707CD"/>
    <w:rsid w:val="00F70EAE"/>
    <w:rsid w:val="00F71088"/>
    <w:rsid w:val="00F71482"/>
    <w:rsid w:val="00F71CC3"/>
    <w:rsid w:val="00F725C9"/>
    <w:rsid w:val="00F726BB"/>
    <w:rsid w:val="00F72C02"/>
    <w:rsid w:val="00F72ECC"/>
    <w:rsid w:val="00F7361B"/>
    <w:rsid w:val="00F73DEC"/>
    <w:rsid w:val="00F74190"/>
    <w:rsid w:val="00F75249"/>
    <w:rsid w:val="00F752BC"/>
    <w:rsid w:val="00F7539C"/>
    <w:rsid w:val="00F75435"/>
    <w:rsid w:val="00F7585A"/>
    <w:rsid w:val="00F75CE8"/>
    <w:rsid w:val="00F76248"/>
    <w:rsid w:val="00F76C1C"/>
    <w:rsid w:val="00F770C2"/>
    <w:rsid w:val="00F77166"/>
    <w:rsid w:val="00F773BD"/>
    <w:rsid w:val="00F7776E"/>
    <w:rsid w:val="00F77886"/>
    <w:rsid w:val="00F77B13"/>
    <w:rsid w:val="00F80673"/>
    <w:rsid w:val="00F80D29"/>
    <w:rsid w:val="00F81608"/>
    <w:rsid w:val="00F82284"/>
    <w:rsid w:val="00F82E57"/>
    <w:rsid w:val="00F83115"/>
    <w:rsid w:val="00F83376"/>
    <w:rsid w:val="00F83411"/>
    <w:rsid w:val="00F83577"/>
    <w:rsid w:val="00F83C20"/>
    <w:rsid w:val="00F8404C"/>
    <w:rsid w:val="00F84385"/>
    <w:rsid w:val="00F84F4B"/>
    <w:rsid w:val="00F85FDE"/>
    <w:rsid w:val="00F866FC"/>
    <w:rsid w:val="00F86A54"/>
    <w:rsid w:val="00F86B61"/>
    <w:rsid w:val="00F87B98"/>
    <w:rsid w:val="00F901FE"/>
    <w:rsid w:val="00F90467"/>
    <w:rsid w:val="00F91E3D"/>
    <w:rsid w:val="00F9209A"/>
    <w:rsid w:val="00F92319"/>
    <w:rsid w:val="00F92EE2"/>
    <w:rsid w:val="00F934BD"/>
    <w:rsid w:val="00F934C7"/>
    <w:rsid w:val="00F93F6E"/>
    <w:rsid w:val="00F94053"/>
    <w:rsid w:val="00F940EF"/>
    <w:rsid w:val="00F943EC"/>
    <w:rsid w:val="00F9471D"/>
    <w:rsid w:val="00F94946"/>
    <w:rsid w:val="00F957F0"/>
    <w:rsid w:val="00F959B7"/>
    <w:rsid w:val="00F95AED"/>
    <w:rsid w:val="00F95DC2"/>
    <w:rsid w:val="00F95E00"/>
    <w:rsid w:val="00F95EFE"/>
    <w:rsid w:val="00F9621E"/>
    <w:rsid w:val="00F96B21"/>
    <w:rsid w:val="00F96CCF"/>
    <w:rsid w:val="00F9722A"/>
    <w:rsid w:val="00F97882"/>
    <w:rsid w:val="00FA0253"/>
    <w:rsid w:val="00FA0310"/>
    <w:rsid w:val="00FA0938"/>
    <w:rsid w:val="00FA0D6E"/>
    <w:rsid w:val="00FA10EF"/>
    <w:rsid w:val="00FA1118"/>
    <w:rsid w:val="00FA14FB"/>
    <w:rsid w:val="00FA16DC"/>
    <w:rsid w:val="00FA23A8"/>
    <w:rsid w:val="00FA23B1"/>
    <w:rsid w:val="00FA2406"/>
    <w:rsid w:val="00FA2B24"/>
    <w:rsid w:val="00FA3096"/>
    <w:rsid w:val="00FA38E3"/>
    <w:rsid w:val="00FA3B7D"/>
    <w:rsid w:val="00FA3F2F"/>
    <w:rsid w:val="00FA4752"/>
    <w:rsid w:val="00FA4769"/>
    <w:rsid w:val="00FA5516"/>
    <w:rsid w:val="00FA597E"/>
    <w:rsid w:val="00FA606C"/>
    <w:rsid w:val="00FA6DFA"/>
    <w:rsid w:val="00FA721E"/>
    <w:rsid w:val="00FA74C7"/>
    <w:rsid w:val="00FA7D24"/>
    <w:rsid w:val="00FB05A7"/>
    <w:rsid w:val="00FB0A85"/>
    <w:rsid w:val="00FB1069"/>
    <w:rsid w:val="00FB192C"/>
    <w:rsid w:val="00FB1FF8"/>
    <w:rsid w:val="00FB2064"/>
    <w:rsid w:val="00FB23B3"/>
    <w:rsid w:val="00FB29BE"/>
    <w:rsid w:val="00FB2ABE"/>
    <w:rsid w:val="00FB2F59"/>
    <w:rsid w:val="00FB31A0"/>
    <w:rsid w:val="00FB325A"/>
    <w:rsid w:val="00FB515A"/>
    <w:rsid w:val="00FB58DE"/>
    <w:rsid w:val="00FB5C26"/>
    <w:rsid w:val="00FB600B"/>
    <w:rsid w:val="00FB6322"/>
    <w:rsid w:val="00FB6C85"/>
    <w:rsid w:val="00FB7269"/>
    <w:rsid w:val="00FB73B0"/>
    <w:rsid w:val="00FB752A"/>
    <w:rsid w:val="00FB7580"/>
    <w:rsid w:val="00FC036F"/>
    <w:rsid w:val="00FC0B09"/>
    <w:rsid w:val="00FC0C39"/>
    <w:rsid w:val="00FC11D8"/>
    <w:rsid w:val="00FC188B"/>
    <w:rsid w:val="00FC1899"/>
    <w:rsid w:val="00FC1D23"/>
    <w:rsid w:val="00FC20D4"/>
    <w:rsid w:val="00FC3364"/>
    <w:rsid w:val="00FC3E8D"/>
    <w:rsid w:val="00FC4F5F"/>
    <w:rsid w:val="00FC5374"/>
    <w:rsid w:val="00FC53E4"/>
    <w:rsid w:val="00FC57A6"/>
    <w:rsid w:val="00FC59A6"/>
    <w:rsid w:val="00FC6751"/>
    <w:rsid w:val="00FC6B9C"/>
    <w:rsid w:val="00FC7429"/>
    <w:rsid w:val="00FC79B7"/>
    <w:rsid w:val="00FC7A56"/>
    <w:rsid w:val="00FD052D"/>
    <w:rsid w:val="00FD0760"/>
    <w:rsid w:val="00FD07B8"/>
    <w:rsid w:val="00FD0F0D"/>
    <w:rsid w:val="00FD108D"/>
    <w:rsid w:val="00FD11EE"/>
    <w:rsid w:val="00FD1696"/>
    <w:rsid w:val="00FD173F"/>
    <w:rsid w:val="00FD2B09"/>
    <w:rsid w:val="00FD2BEE"/>
    <w:rsid w:val="00FD2C39"/>
    <w:rsid w:val="00FD31E1"/>
    <w:rsid w:val="00FD3DF8"/>
    <w:rsid w:val="00FD3F86"/>
    <w:rsid w:val="00FD40EE"/>
    <w:rsid w:val="00FD4685"/>
    <w:rsid w:val="00FD4BAF"/>
    <w:rsid w:val="00FD513C"/>
    <w:rsid w:val="00FD5D9E"/>
    <w:rsid w:val="00FD600F"/>
    <w:rsid w:val="00FD6453"/>
    <w:rsid w:val="00FD64E8"/>
    <w:rsid w:val="00FD68B6"/>
    <w:rsid w:val="00FD7C4A"/>
    <w:rsid w:val="00FD7C8D"/>
    <w:rsid w:val="00FE0386"/>
    <w:rsid w:val="00FE0697"/>
    <w:rsid w:val="00FE0718"/>
    <w:rsid w:val="00FE0AAE"/>
    <w:rsid w:val="00FE0B3D"/>
    <w:rsid w:val="00FE0C36"/>
    <w:rsid w:val="00FE175F"/>
    <w:rsid w:val="00FE3AC6"/>
    <w:rsid w:val="00FE3BE4"/>
    <w:rsid w:val="00FE3D08"/>
    <w:rsid w:val="00FE4E2F"/>
    <w:rsid w:val="00FE4F6C"/>
    <w:rsid w:val="00FE50FD"/>
    <w:rsid w:val="00FE567B"/>
    <w:rsid w:val="00FE5FF8"/>
    <w:rsid w:val="00FE6776"/>
    <w:rsid w:val="00FE7132"/>
    <w:rsid w:val="00FE7276"/>
    <w:rsid w:val="00FF05B2"/>
    <w:rsid w:val="00FF0CA6"/>
    <w:rsid w:val="00FF0FB7"/>
    <w:rsid w:val="00FF0FC4"/>
    <w:rsid w:val="00FF1B14"/>
    <w:rsid w:val="00FF2190"/>
    <w:rsid w:val="00FF24F1"/>
    <w:rsid w:val="00FF277B"/>
    <w:rsid w:val="00FF2DC8"/>
    <w:rsid w:val="00FF2DE6"/>
    <w:rsid w:val="00FF3B29"/>
    <w:rsid w:val="00FF3EC5"/>
    <w:rsid w:val="00FF4BAC"/>
    <w:rsid w:val="00FF4FBE"/>
    <w:rsid w:val="00FF5543"/>
    <w:rsid w:val="00FF5829"/>
    <w:rsid w:val="00FF58B6"/>
    <w:rsid w:val="00FF606F"/>
    <w:rsid w:val="00FF6202"/>
    <w:rsid w:val="00FF65C2"/>
    <w:rsid w:val="00FF699F"/>
    <w:rsid w:val="00FF6E82"/>
    <w:rsid w:val="00FF7129"/>
    <w:rsid w:val="00FF73EF"/>
    <w:rsid w:val="00FF758F"/>
    <w:rsid w:val="00FF78BE"/>
    <w:rsid w:val="00FF7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1B98F"/>
  <w15:docId w15:val="{6F66C099-CB1C-43CF-9D35-987D5A4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1878"/>
    <w:pPr>
      <w:ind w:left="547"/>
    </w:pPr>
    <w:rPr>
      <w:rFonts w:ascii="Arial" w:hAnsi="Arial"/>
      <w:color w:val="333333"/>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C47"/>
    <w:pPr>
      <w:tabs>
        <w:tab w:val="center" w:pos="4320"/>
        <w:tab w:val="right" w:pos="8640"/>
      </w:tabs>
    </w:pPr>
  </w:style>
  <w:style w:type="paragraph" w:styleId="Footer">
    <w:name w:val="footer"/>
    <w:basedOn w:val="Normal"/>
    <w:rsid w:val="00383EA9"/>
    <w:pPr>
      <w:tabs>
        <w:tab w:val="center" w:pos="4320"/>
        <w:tab w:val="right" w:pos="8640"/>
      </w:tabs>
      <w:ind w:left="144"/>
    </w:pPr>
    <w:rPr>
      <w:sz w:val="18"/>
    </w:rPr>
  </w:style>
  <w:style w:type="paragraph" w:customStyle="1" w:styleId="HOHTitle">
    <w:name w:val="HOHTitle"/>
    <w:basedOn w:val="Normal"/>
    <w:rsid w:val="00E62810"/>
    <w:rPr>
      <w:color w:val="003366"/>
      <w:sz w:val="32"/>
    </w:rPr>
  </w:style>
  <w:style w:type="paragraph" w:styleId="BalloonText">
    <w:name w:val="Balloon Text"/>
    <w:basedOn w:val="Normal"/>
    <w:link w:val="BalloonTextChar"/>
    <w:semiHidden/>
    <w:unhideWhenUsed/>
    <w:rsid w:val="00ED0396"/>
    <w:rPr>
      <w:rFonts w:ascii="Segoe UI" w:hAnsi="Segoe UI" w:cs="Segoe UI"/>
      <w:sz w:val="18"/>
      <w:szCs w:val="18"/>
    </w:rPr>
  </w:style>
  <w:style w:type="character" w:customStyle="1" w:styleId="BalloonTextChar">
    <w:name w:val="Balloon Text Char"/>
    <w:link w:val="BalloonText"/>
    <w:semiHidden/>
    <w:rsid w:val="00ED0396"/>
    <w:rPr>
      <w:rFonts w:ascii="Segoe UI" w:hAnsi="Segoe UI" w:cs="Segoe UI"/>
      <w:color w:val="333333"/>
      <w:sz w:val="18"/>
      <w:szCs w:val="18"/>
    </w:rPr>
  </w:style>
  <w:style w:type="character" w:styleId="Hyperlink">
    <w:name w:val="Hyperlink"/>
    <w:unhideWhenUsed/>
    <w:rsid w:val="00D7313B"/>
    <w:rPr>
      <w:color w:val="0000FF"/>
      <w:u w:val="single"/>
    </w:rPr>
  </w:style>
  <w:style w:type="paragraph" w:styleId="ListParagraph">
    <w:name w:val="List Paragraph"/>
    <w:basedOn w:val="Normal"/>
    <w:uiPriority w:val="34"/>
    <w:qFormat/>
    <w:rsid w:val="00D7313B"/>
    <w:pPr>
      <w:ind w:left="720"/>
    </w:pPr>
  </w:style>
  <w:style w:type="character" w:styleId="UnresolvedMention">
    <w:name w:val="Unresolved Mention"/>
    <w:basedOn w:val="DefaultParagraphFont"/>
    <w:rsid w:val="00107387"/>
    <w:rPr>
      <w:color w:val="605E5C"/>
      <w:shd w:val="clear" w:color="auto" w:fill="E1DFDD"/>
    </w:rPr>
  </w:style>
  <w:style w:type="paragraph" w:styleId="Revision">
    <w:name w:val="Revision"/>
    <w:hidden/>
    <w:uiPriority w:val="99"/>
    <w:semiHidden/>
    <w:rsid w:val="00D95A75"/>
    <w:rPr>
      <w:rFonts w:ascii="Arial" w:hAnsi="Arial"/>
      <w:color w:val="333333"/>
      <w:szCs w:val="24"/>
      <w:lang w:bidi="ar-SA"/>
    </w:rPr>
  </w:style>
  <w:style w:type="character" w:styleId="FollowedHyperlink">
    <w:name w:val="FollowedHyperlink"/>
    <w:basedOn w:val="DefaultParagraphFont"/>
    <w:semiHidden/>
    <w:unhideWhenUsed/>
    <w:rsid w:val="00061B51"/>
    <w:rPr>
      <w:color w:val="800080" w:themeColor="followedHyperlink"/>
      <w:u w:val="single"/>
    </w:rPr>
  </w:style>
  <w:style w:type="paragraph" w:customStyle="1" w:styleId="Normal1">
    <w:name w:val="Normal1"/>
    <w:rsid w:val="00CF7868"/>
    <w:pPr>
      <w:suppressAutoHyphens/>
      <w:ind w:left="547"/>
    </w:pPr>
    <w:rPr>
      <w:lang w:bidi="ar-SA"/>
    </w:rPr>
  </w:style>
  <w:style w:type="character" w:styleId="CommentReference">
    <w:name w:val="annotation reference"/>
    <w:basedOn w:val="DefaultParagraphFont"/>
    <w:semiHidden/>
    <w:unhideWhenUsed/>
    <w:rsid w:val="00CF7868"/>
    <w:rPr>
      <w:sz w:val="16"/>
      <w:szCs w:val="16"/>
    </w:rPr>
  </w:style>
  <w:style w:type="paragraph" w:styleId="CommentText">
    <w:name w:val="annotation text"/>
    <w:basedOn w:val="Normal"/>
    <w:link w:val="CommentTextChar"/>
    <w:semiHidden/>
    <w:unhideWhenUsed/>
    <w:rsid w:val="00CF7868"/>
    <w:rPr>
      <w:szCs w:val="20"/>
    </w:rPr>
  </w:style>
  <w:style w:type="character" w:customStyle="1" w:styleId="CommentTextChar">
    <w:name w:val="Comment Text Char"/>
    <w:basedOn w:val="DefaultParagraphFont"/>
    <w:link w:val="CommentText"/>
    <w:semiHidden/>
    <w:rsid w:val="00CF7868"/>
    <w:rPr>
      <w:rFonts w:ascii="Arial" w:hAnsi="Arial"/>
      <w:color w:val="33333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phistorywee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ropbox%20(Dr.%20Bronner's)\Nancy\Campaigns%20-%20HHW\Materials\HHW2017-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22CE-F06F-4699-A2DE-A561EEFA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HHW2017-WORD_template</Template>
  <TotalTime>3</TotalTime>
  <Pages>1</Pages>
  <Words>297</Words>
  <Characters>1735</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Lost opportunities for farmers and businesses have real consequences</vt:lpstr>
    </vt:vector>
  </TitlesOfParts>
  <Company>CSI</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opportunities for farmers and businesses have real consequences</dc:title>
  <dc:creator>Nancy Metcalf</dc:creator>
  <cp:lastModifiedBy>Nancy Metcalf</cp:lastModifiedBy>
  <cp:revision>3</cp:revision>
  <cp:lastPrinted>2018-12-14T20:20:00Z</cp:lastPrinted>
  <dcterms:created xsi:type="dcterms:W3CDTF">2018-12-14T20:24:00Z</dcterms:created>
  <dcterms:modified xsi:type="dcterms:W3CDTF">2019-01-16T22:46:00Z</dcterms:modified>
</cp:coreProperties>
</file>