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10319" w14:textId="0B11606A" w:rsidR="00413862" w:rsidRPr="00772364" w:rsidRDefault="00413862" w:rsidP="0064199A">
      <w:pPr>
        <w:spacing w:line="300" w:lineRule="auto"/>
        <w:ind w:left="0"/>
        <w:jc w:val="both"/>
        <w:rPr>
          <w:rFonts w:ascii="FreightSansCmpPro Semi" w:hAnsi="FreightSansCmpPro Semi"/>
          <w:b/>
          <w:color w:val="404040" w:themeColor="text1" w:themeTint="BF"/>
          <w:sz w:val="32"/>
          <w:szCs w:val="32"/>
        </w:rPr>
      </w:pPr>
      <w:r w:rsidRPr="00772364">
        <w:rPr>
          <w:rFonts w:ascii="FreightSansCmpPro Semi" w:hAnsi="FreightSansCmpPro Semi"/>
          <w:b/>
          <w:color w:val="404040" w:themeColor="text1" w:themeTint="BF"/>
          <w:sz w:val="32"/>
          <w:szCs w:val="32"/>
        </w:rPr>
        <w:t xml:space="preserve">Newsletter Copy: 500 words </w:t>
      </w:r>
    </w:p>
    <w:p w14:paraId="4BF0A22A" w14:textId="77777777" w:rsidR="00413862" w:rsidRPr="00A738BE" w:rsidRDefault="00413862" w:rsidP="0064199A">
      <w:pPr>
        <w:spacing w:line="300" w:lineRule="auto"/>
        <w:ind w:left="0"/>
        <w:jc w:val="both"/>
        <w:rPr>
          <w:rFonts w:ascii="FreightSansCmpPro Book" w:hAnsi="FreightSansCmpPro Book"/>
          <w:color w:val="404040" w:themeColor="text1" w:themeTint="BF"/>
          <w:sz w:val="24"/>
        </w:rPr>
      </w:pPr>
    </w:p>
    <w:p w14:paraId="43BD2174" w14:textId="4C1AB4FD" w:rsidR="00413862" w:rsidRPr="00A738BE" w:rsidRDefault="00413862" w:rsidP="0064199A">
      <w:pPr>
        <w:spacing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 xml:space="preserve">June 3-9, 2019 is Hemp History Week. Now in its tenth year, Hemp History Week is the largest national grassroots marketing and public education effort </w:t>
      </w:r>
      <w:r w:rsidR="0064199A">
        <w:rPr>
          <w:rFonts w:ascii="FreightSansCmpPro Book" w:hAnsi="FreightSansCmpPro Book"/>
          <w:color w:val="404040" w:themeColor="text1" w:themeTint="BF"/>
          <w:sz w:val="24"/>
        </w:rPr>
        <w:t>supporting</w:t>
      </w:r>
      <w:r w:rsidRPr="00A738BE">
        <w:rPr>
          <w:rFonts w:ascii="FreightSansCmpPro Book" w:hAnsi="FreightSansCmpPro Book"/>
          <w:color w:val="404040" w:themeColor="text1" w:themeTint="BF"/>
          <w:sz w:val="24"/>
        </w:rPr>
        <w:t xml:space="preserve"> </w:t>
      </w:r>
      <w:r w:rsidR="002F2499" w:rsidRPr="00A738BE">
        <w:rPr>
          <w:rFonts w:ascii="FreightSansCmpPro Book" w:hAnsi="FreightSansCmpPro Book"/>
          <w:color w:val="404040" w:themeColor="text1" w:themeTint="BF"/>
          <w:sz w:val="24"/>
        </w:rPr>
        <w:t>hemp’s</w:t>
      </w:r>
      <w:r w:rsidRPr="00A738BE">
        <w:rPr>
          <w:rFonts w:ascii="FreightSansCmpPro Book" w:hAnsi="FreightSansCmpPro Book"/>
          <w:color w:val="404040" w:themeColor="text1" w:themeTint="BF"/>
          <w:sz w:val="24"/>
        </w:rPr>
        <w:t xml:space="preserve"> benefits for </w:t>
      </w:r>
      <w:r w:rsidR="002F2499" w:rsidRPr="00A738BE">
        <w:rPr>
          <w:rFonts w:ascii="FreightSansCmpPro Book" w:hAnsi="FreightSansCmpPro Book"/>
          <w:color w:val="404040" w:themeColor="text1" w:themeTint="BF"/>
          <w:sz w:val="24"/>
        </w:rPr>
        <w:t xml:space="preserve">farmers. </w:t>
      </w:r>
      <w:r w:rsidRPr="00A738BE">
        <w:rPr>
          <w:rFonts w:ascii="FreightSansCmpPro Book" w:hAnsi="FreightSansCmpPro Book"/>
          <w:color w:val="404040" w:themeColor="text1" w:themeTint="BF"/>
          <w:sz w:val="24"/>
        </w:rPr>
        <w:t xml:space="preserve">our health, economy, and </w:t>
      </w:r>
      <w:r w:rsidR="0064199A">
        <w:rPr>
          <w:rFonts w:ascii="FreightSansCmpPro Book" w:hAnsi="FreightSansCmpPro Book"/>
          <w:color w:val="404040" w:themeColor="text1" w:themeTint="BF"/>
          <w:sz w:val="24"/>
        </w:rPr>
        <w:t xml:space="preserve">the </w:t>
      </w:r>
      <w:r w:rsidR="0064199A" w:rsidRPr="00A738BE">
        <w:rPr>
          <w:rFonts w:ascii="FreightSansCmpPro Book" w:hAnsi="FreightSansCmpPro Book"/>
          <w:color w:val="404040" w:themeColor="text1" w:themeTint="BF"/>
          <w:sz w:val="24"/>
        </w:rPr>
        <w:t>environment.</w:t>
      </w:r>
      <w:r w:rsidRPr="00A738BE">
        <w:rPr>
          <w:rFonts w:ascii="FreightSansCmpPro Book" w:hAnsi="FreightSansCmpPro Book"/>
          <w:color w:val="404040" w:themeColor="text1" w:themeTint="BF"/>
          <w:sz w:val="24"/>
        </w:rPr>
        <w:t xml:space="preserve"> Hemp is a virtually untapped opportunity for American farmers. </w:t>
      </w:r>
    </w:p>
    <w:p w14:paraId="644FA9E2" w14:textId="77777777" w:rsidR="00413862" w:rsidRPr="00A738BE" w:rsidRDefault="00413862" w:rsidP="0064199A">
      <w:pPr>
        <w:spacing w:line="300" w:lineRule="auto"/>
        <w:ind w:left="0"/>
        <w:jc w:val="both"/>
        <w:rPr>
          <w:rFonts w:ascii="FreightSansCmpPro Book" w:hAnsi="FreightSansCmpPro Book"/>
          <w:color w:val="404040" w:themeColor="text1" w:themeTint="BF"/>
          <w:sz w:val="24"/>
        </w:rPr>
      </w:pPr>
    </w:p>
    <w:p w14:paraId="18F69DED" w14:textId="6BCC8808" w:rsidR="00413862" w:rsidRPr="00A738BE" w:rsidRDefault="00413862" w:rsidP="0064199A">
      <w:pPr>
        <w:spacing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 xml:space="preserve">Hemp is a traditional American crop, grown by George Washington and Thomas Jefferson. But in the 1930’s, misguided federal policy criminalized the cultivation of industrial hemp in the U.S., </w:t>
      </w:r>
      <w:proofErr w:type="gramStart"/>
      <w:r w:rsidRPr="00A738BE">
        <w:rPr>
          <w:rFonts w:ascii="FreightSansCmpPro Book" w:hAnsi="FreightSansCmpPro Book"/>
          <w:color w:val="404040" w:themeColor="text1" w:themeTint="BF"/>
          <w:sz w:val="24"/>
        </w:rPr>
        <w:t>despite the fact that</w:t>
      </w:r>
      <w:proofErr w:type="gramEnd"/>
      <w:r w:rsidRPr="00A738BE">
        <w:rPr>
          <w:rFonts w:ascii="FreightSansCmpPro Book" w:hAnsi="FreightSansCmpPro Book"/>
          <w:color w:val="404040" w:themeColor="text1" w:themeTint="BF"/>
          <w:sz w:val="24"/>
        </w:rPr>
        <w:t xml:space="preserve"> industrial hemp has no drug value. This outdated policy has led to a</w:t>
      </w:r>
      <w:r w:rsidR="0064199A">
        <w:rPr>
          <w:rFonts w:ascii="FreightSansCmpPro Book" w:hAnsi="FreightSansCmpPro Book"/>
          <w:color w:val="404040" w:themeColor="text1" w:themeTint="BF"/>
          <w:sz w:val="24"/>
        </w:rPr>
        <w:t xml:space="preserve"> missed </w:t>
      </w:r>
      <w:r w:rsidRPr="00A738BE">
        <w:rPr>
          <w:rFonts w:ascii="FreightSansCmpPro Book" w:hAnsi="FreightSansCmpPro Book"/>
          <w:color w:val="404040" w:themeColor="text1" w:themeTint="BF"/>
          <w:sz w:val="24"/>
        </w:rPr>
        <w:t xml:space="preserve">opportunity for American farmers and consumers alike. </w:t>
      </w:r>
    </w:p>
    <w:p w14:paraId="72C2946A" w14:textId="77777777" w:rsidR="00413862" w:rsidRPr="00A738BE" w:rsidRDefault="00413862" w:rsidP="0064199A">
      <w:pPr>
        <w:spacing w:line="300" w:lineRule="auto"/>
        <w:ind w:left="0"/>
        <w:jc w:val="both"/>
        <w:rPr>
          <w:rFonts w:ascii="FreightSansCmpPro Book" w:hAnsi="FreightSansCmpPro Book"/>
          <w:color w:val="404040" w:themeColor="text1" w:themeTint="BF"/>
          <w:sz w:val="24"/>
        </w:rPr>
      </w:pPr>
    </w:p>
    <w:p w14:paraId="22E0D2F6" w14:textId="2609E6FC" w:rsidR="00A738BE" w:rsidRPr="00A738BE" w:rsidRDefault="002F2499" w:rsidP="0064199A">
      <w:pPr>
        <w:spacing w:after="160"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 xml:space="preserve">The recent passage of the Farm Bill with the Hemp Farming Amendment has removed hemp from the Controlled Substances Act, and legalizes hemp farming in the U.S. This June, we will </w:t>
      </w:r>
      <w:proofErr w:type="gramStart"/>
      <w:r w:rsidRPr="00A738BE">
        <w:rPr>
          <w:rFonts w:ascii="FreightSansCmpPro Book" w:hAnsi="FreightSansCmpPro Book"/>
          <w:color w:val="404040" w:themeColor="text1" w:themeTint="BF"/>
          <w:sz w:val="24"/>
        </w:rPr>
        <w:t>join together</w:t>
      </w:r>
      <w:proofErr w:type="gramEnd"/>
      <w:r w:rsidRPr="00A738BE">
        <w:rPr>
          <w:rFonts w:ascii="FreightSansCmpPro Book" w:hAnsi="FreightSansCmpPro Book"/>
          <w:color w:val="404040" w:themeColor="text1" w:themeTint="BF"/>
          <w:sz w:val="24"/>
        </w:rPr>
        <w:t xml:space="preserve"> in victory across the country as we celebrate the </w:t>
      </w:r>
      <w:r w:rsidRPr="00A738BE">
        <w:rPr>
          <w:rFonts w:ascii="FreightSansCmpPro Book" w:hAnsi="FreightSansCmpPro Book"/>
          <w:i/>
          <w:color w:val="404040" w:themeColor="text1" w:themeTint="BF"/>
          <w:sz w:val="24"/>
        </w:rPr>
        <w:t xml:space="preserve">Return of the Plant!  </w:t>
      </w:r>
      <w:r w:rsidRPr="00A738BE">
        <w:rPr>
          <w:rFonts w:ascii="FreightSansCmpPro Book" w:hAnsi="FreightSansCmpPro Book"/>
          <w:color w:val="404040" w:themeColor="text1" w:themeTint="BF"/>
          <w:sz w:val="24"/>
        </w:rPr>
        <w:t xml:space="preserve">and embark on a new era of hemp cultivation in American soil. </w:t>
      </w:r>
    </w:p>
    <w:p w14:paraId="34AF1A16" w14:textId="2F8C4C80" w:rsidR="002F2499" w:rsidRPr="00A738BE" w:rsidRDefault="002F2499" w:rsidP="0064199A">
      <w:pPr>
        <w:spacing w:after="160"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 xml:space="preserve">Let’s reclaim the virtues of hemp after more than 80 years of </w:t>
      </w:r>
      <w:r w:rsidR="0064199A" w:rsidRPr="00A738BE">
        <w:rPr>
          <w:rFonts w:ascii="FreightSansCmpPro Book" w:hAnsi="FreightSansCmpPro Book"/>
          <w:color w:val="404040" w:themeColor="text1" w:themeTint="BF"/>
          <w:sz w:val="24"/>
        </w:rPr>
        <w:t>prohibition and</w:t>
      </w:r>
      <w:r w:rsidRPr="00A738BE">
        <w:rPr>
          <w:rFonts w:ascii="FreightSansCmpPro Book" w:hAnsi="FreightSansCmpPro Book"/>
          <w:color w:val="404040" w:themeColor="text1" w:themeTint="BF"/>
          <w:sz w:val="24"/>
        </w:rPr>
        <w:t xml:space="preserve"> write a new history of hemp for future generations of farmers, consumers and manufacturers—a righteous, modern narrative of regenerative agriculture, renewable resources, plant-based nutrition and healthy lifestyles. With the return of the plant, we rebuild our rural economies with lucrative hemp crops. The return of the plant brings with it a revitalization of agricultural knowledge, as farmers rediscover the benefits to soil, crop cycles, and pollinators that hemp imparts to a regenerative farming model.</w:t>
      </w:r>
    </w:p>
    <w:p w14:paraId="427CEB2A" w14:textId="797CD931" w:rsidR="00413862" w:rsidRPr="00A738BE" w:rsidRDefault="00413862" w:rsidP="0064199A">
      <w:pPr>
        <w:spacing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Hemp is a crop that pays. Industrial hemp has been grown in Canada since 1999. Today, Canadian hemp farmers net an average $200- $400 per acre for hemp grown just north of the U.S. border</w:t>
      </w:r>
      <w:r w:rsidR="006E2631" w:rsidRPr="00A738BE">
        <w:rPr>
          <w:rFonts w:ascii="FreightSansCmpPro Book" w:hAnsi="FreightSansCmpPro Book"/>
          <w:color w:val="404040" w:themeColor="text1" w:themeTint="BF"/>
          <w:sz w:val="24"/>
        </w:rPr>
        <w:t xml:space="preserve">, often </w:t>
      </w:r>
      <w:r w:rsidR="002F2499" w:rsidRPr="00A738BE">
        <w:rPr>
          <w:rFonts w:ascii="FreightSansCmpPro Book" w:hAnsi="FreightSansCmpPro Book"/>
          <w:color w:val="404040" w:themeColor="text1" w:themeTint="BF"/>
          <w:sz w:val="24"/>
        </w:rPr>
        <w:t xml:space="preserve">even </w:t>
      </w:r>
      <w:r w:rsidR="006E2631" w:rsidRPr="00A738BE">
        <w:rPr>
          <w:rFonts w:ascii="FreightSansCmpPro Book" w:hAnsi="FreightSansCmpPro Book"/>
          <w:color w:val="404040" w:themeColor="text1" w:themeTint="BF"/>
          <w:sz w:val="24"/>
        </w:rPr>
        <w:t>more for crops grown for CBD</w:t>
      </w:r>
      <w:r w:rsidRPr="00A738BE">
        <w:rPr>
          <w:rFonts w:ascii="FreightSansCmpPro Book" w:hAnsi="FreightSansCmpPro Book"/>
          <w:color w:val="404040" w:themeColor="text1" w:themeTint="BF"/>
          <w:sz w:val="24"/>
        </w:rPr>
        <w:t xml:space="preserve">. U.S. consumers are demanding U.S. grown hemp, and ideally, hemp is processed within 100 miles of where it is harvested supporting rural economic development. Hemp farming supports not just farms, but secondary businesses such as processing and manufacturing, creating jobs and building the health of local economies. </w:t>
      </w:r>
    </w:p>
    <w:p w14:paraId="6CE55290" w14:textId="61FFA2E6" w:rsidR="00D7313B" w:rsidRPr="00A738BE" w:rsidRDefault="00D7313B" w:rsidP="0064199A">
      <w:pPr>
        <w:pStyle w:val="HOHTitle"/>
        <w:spacing w:line="300" w:lineRule="auto"/>
        <w:ind w:left="0"/>
        <w:jc w:val="both"/>
        <w:rPr>
          <w:color w:val="404040" w:themeColor="text1" w:themeTint="BF"/>
          <w:sz w:val="24"/>
        </w:rPr>
      </w:pPr>
    </w:p>
    <w:p w14:paraId="06A63401" w14:textId="550245D6" w:rsidR="002F2499" w:rsidRPr="00A738BE" w:rsidRDefault="002F2499" w:rsidP="0064199A">
      <w:pPr>
        <w:pStyle w:val="HOHTitle"/>
        <w:spacing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 xml:space="preserve">We stand at the threshold of a new beginning for hemp farming, as we praise each other’s efforts in this long movement to lift prohibition of the </w:t>
      </w:r>
      <w:r w:rsidR="0064199A" w:rsidRPr="00A738BE">
        <w:rPr>
          <w:rFonts w:ascii="FreightSansCmpPro Book" w:hAnsi="FreightSansCmpPro Book"/>
          <w:color w:val="404040" w:themeColor="text1" w:themeTint="BF"/>
          <w:sz w:val="24"/>
        </w:rPr>
        <w:t>crop and</w:t>
      </w:r>
      <w:r w:rsidRPr="00A738BE">
        <w:rPr>
          <w:rFonts w:ascii="FreightSansCmpPro Book" w:hAnsi="FreightSansCmpPro Book"/>
          <w:color w:val="404040" w:themeColor="text1" w:themeTint="BF"/>
          <w:sz w:val="24"/>
        </w:rPr>
        <w:t xml:space="preserve"> commit to further solidarity as we work to ensure the successful emergence of a vibrant, deeply rooted, ecologically-conscious hemp industry in the United States.</w:t>
      </w:r>
    </w:p>
    <w:p w14:paraId="22ECD73D" w14:textId="77777777" w:rsidR="00A738BE" w:rsidRPr="00A738BE" w:rsidRDefault="00A738BE" w:rsidP="0064199A">
      <w:pPr>
        <w:pStyle w:val="HOHTitle"/>
        <w:spacing w:line="300" w:lineRule="auto"/>
        <w:ind w:left="0"/>
        <w:jc w:val="both"/>
        <w:rPr>
          <w:rFonts w:ascii="FreightSansCmpPro Book" w:hAnsi="FreightSansCmpPro Book"/>
          <w:color w:val="404040" w:themeColor="text1" w:themeTint="BF"/>
          <w:sz w:val="24"/>
        </w:rPr>
      </w:pPr>
    </w:p>
    <w:p w14:paraId="41D9DAC1" w14:textId="0CE7481B" w:rsidR="00A738BE" w:rsidRPr="00A738BE" w:rsidRDefault="002F2499" w:rsidP="0064199A">
      <w:pPr>
        <w:spacing w:after="160"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 xml:space="preserve">Join Hemp History Week in celebration of the </w:t>
      </w:r>
      <w:r w:rsidRPr="00A738BE">
        <w:rPr>
          <w:rFonts w:ascii="FreightSansCmpPro Book" w:hAnsi="FreightSansCmpPro Book"/>
          <w:i/>
          <w:color w:val="404040" w:themeColor="text1" w:themeTint="BF"/>
          <w:sz w:val="24"/>
        </w:rPr>
        <w:t xml:space="preserve">Return of the Plant! Hemp History Week 2019, </w:t>
      </w:r>
      <w:r w:rsidRPr="00A738BE">
        <w:rPr>
          <w:rFonts w:ascii="FreightSansCmpPro Book" w:hAnsi="FreightSansCmpPro Book"/>
          <w:color w:val="404040" w:themeColor="text1" w:themeTint="BF"/>
          <w:sz w:val="24"/>
        </w:rPr>
        <w:t xml:space="preserve">as we mobilize farmers, advocates, consumers, business owners, and environmentalists across the country to nurture the growth of a robust hemp </w:t>
      </w:r>
      <w:r w:rsidR="0064199A" w:rsidRPr="00A738BE">
        <w:rPr>
          <w:rFonts w:ascii="FreightSansCmpPro Book" w:hAnsi="FreightSansCmpPro Book"/>
          <w:color w:val="404040" w:themeColor="text1" w:themeTint="BF"/>
          <w:sz w:val="24"/>
        </w:rPr>
        <w:t>economy and</w:t>
      </w:r>
      <w:r w:rsidRPr="00A738BE">
        <w:rPr>
          <w:rFonts w:ascii="FreightSansCmpPro Book" w:hAnsi="FreightSansCmpPro Book"/>
          <w:color w:val="404040" w:themeColor="text1" w:themeTint="BF"/>
          <w:sz w:val="24"/>
        </w:rPr>
        <w:t xml:space="preserve"> </w:t>
      </w:r>
      <w:bookmarkStart w:id="0" w:name="_GoBack"/>
      <w:bookmarkEnd w:id="0"/>
      <w:r w:rsidRPr="00A738BE">
        <w:rPr>
          <w:rFonts w:ascii="FreightSansCmpPro Book" w:hAnsi="FreightSansCmpPro Book"/>
          <w:color w:val="404040" w:themeColor="text1" w:themeTint="BF"/>
          <w:sz w:val="24"/>
        </w:rPr>
        <w:t>fertilize the next hundred years of hemp farming in the United States.</w:t>
      </w:r>
    </w:p>
    <w:p w14:paraId="29637986" w14:textId="5653D039" w:rsidR="00772364" w:rsidRPr="00A738BE" w:rsidRDefault="002F2499" w:rsidP="0064199A">
      <w:pPr>
        <w:spacing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There are many ways that you can support this campaign. To learn more and find out how you can get involved visit</w:t>
      </w:r>
      <w:r w:rsidR="00772364" w:rsidRPr="00A738BE">
        <w:rPr>
          <w:rFonts w:ascii="FreightSansCmpPro Book" w:hAnsi="FreightSansCmpPro Book"/>
          <w:color w:val="404040" w:themeColor="text1" w:themeTint="BF"/>
          <w:sz w:val="24"/>
        </w:rPr>
        <w:t xml:space="preserve"> the </w:t>
      </w:r>
      <w:hyperlink r:id="rId8" w:history="1">
        <w:r w:rsidR="00772364" w:rsidRPr="00A738BE">
          <w:rPr>
            <w:rStyle w:val="Hyperlink"/>
            <w:rFonts w:ascii="FreightSansCmpPro Book" w:hAnsi="FreightSansCmpPro Book"/>
            <w:color w:val="404040" w:themeColor="text1" w:themeTint="BF"/>
            <w:sz w:val="24"/>
          </w:rPr>
          <w:t>campaign website</w:t>
        </w:r>
      </w:hyperlink>
      <w:r w:rsidR="00772364" w:rsidRPr="00A738BE">
        <w:rPr>
          <w:rFonts w:ascii="FreightSansCmpPro Book" w:hAnsi="FreightSansCmpPro Book"/>
          <w:color w:val="404040" w:themeColor="text1" w:themeTint="BF"/>
          <w:sz w:val="24"/>
        </w:rPr>
        <w:t>.</w:t>
      </w:r>
    </w:p>
    <w:p w14:paraId="724549C5" w14:textId="6839C3F9" w:rsidR="002F2499" w:rsidRPr="00A738BE" w:rsidRDefault="002F2499" w:rsidP="0064199A">
      <w:pPr>
        <w:spacing w:line="300" w:lineRule="auto"/>
        <w:ind w:left="0"/>
        <w:jc w:val="both"/>
        <w:rPr>
          <w:rFonts w:ascii="FreightSansCmpPro Book" w:hAnsi="FreightSansCmpPro Book"/>
          <w:color w:val="404040" w:themeColor="text1" w:themeTint="BF"/>
          <w:sz w:val="24"/>
        </w:rPr>
      </w:pPr>
      <w:r w:rsidRPr="00A738BE">
        <w:rPr>
          <w:rFonts w:ascii="FreightSansCmpPro Book" w:hAnsi="FreightSansCmpPro Book"/>
          <w:color w:val="404040" w:themeColor="text1" w:themeTint="BF"/>
          <w:sz w:val="24"/>
        </w:rPr>
        <w:t xml:space="preserve">For more information and hemp farming resources, </w:t>
      </w:r>
      <w:r w:rsidR="00772364" w:rsidRPr="00A738BE">
        <w:rPr>
          <w:rFonts w:ascii="FreightSansCmpPro Book" w:hAnsi="FreightSansCmpPro Book"/>
          <w:color w:val="404040" w:themeColor="text1" w:themeTint="BF"/>
          <w:sz w:val="24"/>
        </w:rPr>
        <w:t>c</w:t>
      </w:r>
      <w:r w:rsidRPr="00A738BE">
        <w:rPr>
          <w:rFonts w:ascii="FreightSansCmpPro Book" w:hAnsi="FreightSansCmpPro Book"/>
          <w:color w:val="404040" w:themeColor="text1" w:themeTint="BF"/>
          <w:sz w:val="24"/>
        </w:rPr>
        <w:t xml:space="preserve">ontact </w:t>
      </w:r>
      <w:hyperlink r:id="rId9" w:history="1">
        <w:r w:rsidRPr="00A738BE">
          <w:rPr>
            <w:rStyle w:val="Hyperlink"/>
            <w:rFonts w:ascii="FreightSansCmpPro Book" w:hAnsi="FreightSansCmpPro Book"/>
            <w:color w:val="404040" w:themeColor="text1" w:themeTint="BF"/>
            <w:sz w:val="24"/>
          </w:rPr>
          <w:t>events@hemphistoryweek.com</w:t>
        </w:r>
      </w:hyperlink>
      <w:r w:rsidR="00772364" w:rsidRPr="00A738BE">
        <w:rPr>
          <w:rFonts w:ascii="FreightSansCmpPro Book" w:hAnsi="FreightSansCmpPro Book"/>
          <w:color w:val="404040" w:themeColor="text1" w:themeTint="BF"/>
          <w:sz w:val="24"/>
        </w:rPr>
        <w:t>.</w:t>
      </w:r>
    </w:p>
    <w:p w14:paraId="0DD44B18" w14:textId="77777777" w:rsidR="002F2499" w:rsidRPr="00A738BE" w:rsidRDefault="002F2499" w:rsidP="0064199A">
      <w:pPr>
        <w:pStyle w:val="HOHTitle"/>
        <w:spacing w:line="300" w:lineRule="auto"/>
        <w:ind w:left="0"/>
        <w:jc w:val="both"/>
        <w:rPr>
          <w:color w:val="404040" w:themeColor="text1" w:themeTint="BF"/>
          <w:sz w:val="24"/>
        </w:rPr>
      </w:pPr>
    </w:p>
    <w:sectPr w:rsidR="002F2499" w:rsidRPr="00A738BE" w:rsidSect="00727972">
      <w:headerReference w:type="default" r:id="rId10"/>
      <w:pgSz w:w="12240" w:h="15840" w:code="1"/>
      <w:pgMar w:top="2664" w:right="1080" w:bottom="1080" w:left="108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E7F7" w14:textId="77777777" w:rsidR="0096740E" w:rsidRDefault="0096740E">
      <w:r>
        <w:separator/>
      </w:r>
    </w:p>
  </w:endnote>
  <w:endnote w:type="continuationSeparator" w:id="0">
    <w:p w14:paraId="22161CB6" w14:textId="77777777" w:rsidR="0096740E" w:rsidRDefault="0096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CmpPro Semi">
    <w:panose1 w:val="02000603040000020004"/>
    <w:charset w:val="00"/>
    <w:family w:val="modern"/>
    <w:notTrueType/>
    <w:pitch w:val="variable"/>
    <w:sig w:usb0="00000007" w:usb1="00000001" w:usb2="00000000" w:usb3="00000000" w:csb0="00000093" w:csb1="00000000"/>
  </w:font>
  <w:font w:name="FreightSansCmpPro Book">
    <w:panose1 w:val="0200050603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A8F9" w14:textId="77777777" w:rsidR="0096740E" w:rsidRDefault="0096740E">
      <w:r>
        <w:separator/>
      </w:r>
    </w:p>
  </w:footnote>
  <w:footnote w:type="continuationSeparator" w:id="0">
    <w:p w14:paraId="4F5A2627" w14:textId="77777777" w:rsidR="0096740E" w:rsidRDefault="0096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0360" w14:textId="2A54629F" w:rsidR="004D62F3" w:rsidRDefault="000B2C9C">
    <w:pPr>
      <w:pStyle w:val="Header"/>
    </w:pPr>
    <w:r>
      <w:rPr>
        <w:noProof/>
      </w:rPr>
      <w:drawing>
        <wp:anchor distT="0" distB="0" distL="114300" distR="114300" simplePos="0" relativeHeight="251658240" behindDoc="1" locked="0" layoutInCell="1" allowOverlap="1" wp14:anchorId="02583061" wp14:editId="399BF243">
          <wp:simplePos x="0" y="0"/>
          <wp:positionH relativeFrom="column">
            <wp:posOffset>-685800</wp:posOffset>
          </wp:positionH>
          <wp:positionV relativeFrom="paragraph">
            <wp:posOffset>-457200</wp:posOffset>
          </wp:positionV>
          <wp:extent cx="777247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W 2019-Word Header-v4.jpg"/>
                  <pic:cNvPicPr/>
                </pic:nvPicPr>
                <pic:blipFill>
                  <a:blip r:embed="rId1"/>
                  <a:stretch>
                    <a:fillRect/>
                  </a:stretch>
                </pic:blipFill>
                <pic:spPr>
                  <a:xfrm>
                    <a:off x="0" y="0"/>
                    <a:ext cx="777247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A1A0D"/>
    <w:multiLevelType w:val="hybridMultilevel"/>
    <w:tmpl w:val="2DEC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AA054C"/>
    <w:multiLevelType w:val="hybridMultilevel"/>
    <w:tmpl w:val="DED06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205A1"/>
    <w:multiLevelType w:val="hybridMultilevel"/>
    <w:tmpl w:val="529EC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BB1183"/>
    <w:multiLevelType w:val="hybridMultilevel"/>
    <w:tmpl w:val="A632441A"/>
    <w:lvl w:ilvl="0" w:tplc="E38CF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565FE1"/>
    <w:multiLevelType w:val="hybridMultilevel"/>
    <w:tmpl w:val="982C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C5E66"/>
    <w:multiLevelType w:val="hybridMultilevel"/>
    <w:tmpl w:val="5B30C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F6"/>
    <w:rsid w:val="0000000F"/>
    <w:rsid w:val="000008BA"/>
    <w:rsid w:val="00001838"/>
    <w:rsid w:val="00001CFD"/>
    <w:rsid w:val="00002594"/>
    <w:rsid w:val="00002C59"/>
    <w:rsid w:val="00004B54"/>
    <w:rsid w:val="000050E9"/>
    <w:rsid w:val="00005332"/>
    <w:rsid w:val="0000670E"/>
    <w:rsid w:val="00006898"/>
    <w:rsid w:val="00006BFB"/>
    <w:rsid w:val="000074CF"/>
    <w:rsid w:val="00007602"/>
    <w:rsid w:val="000076D0"/>
    <w:rsid w:val="00007750"/>
    <w:rsid w:val="000079B7"/>
    <w:rsid w:val="000107AB"/>
    <w:rsid w:val="00010CEF"/>
    <w:rsid w:val="00011154"/>
    <w:rsid w:val="000123A8"/>
    <w:rsid w:val="000126FC"/>
    <w:rsid w:val="00012C8A"/>
    <w:rsid w:val="0001311D"/>
    <w:rsid w:val="0001311F"/>
    <w:rsid w:val="00013462"/>
    <w:rsid w:val="00013922"/>
    <w:rsid w:val="00013B9C"/>
    <w:rsid w:val="00013C57"/>
    <w:rsid w:val="00013D06"/>
    <w:rsid w:val="00014B08"/>
    <w:rsid w:val="00014CF2"/>
    <w:rsid w:val="00014E39"/>
    <w:rsid w:val="00014FE4"/>
    <w:rsid w:val="00015928"/>
    <w:rsid w:val="0001651E"/>
    <w:rsid w:val="000167F5"/>
    <w:rsid w:val="000169A0"/>
    <w:rsid w:val="00016BFF"/>
    <w:rsid w:val="000173BF"/>
    <w:rsid w:val="000177B5"/>
    <w:rsid w:val="00017EEC"/>
    <w:rsid w:val="00017F68"/>
    <w:rsid w:val="00020221"/>
    <w:rsid w:val="000202D8"/>
    <w:rsid w:val="00020A67"/>
    <w:rsid w:val="00020EFC"/>
    <w:rsid w:val="00021056"/>
    <w:rsid w:val="00021290"/>
    <w:rsid w:val="000220FE"/>
    <w:rsid w:val="00022161"/>
    <w:rsid w:val="00022871"/>
    <w:rsid w:val="00023A2E"/>
    <w:rsid w:val="00023DE2"/>
    <w:rsid w:val="0002455B"/>
    <w:rsid w:val="00024A93"/>
    <w:rsid w:val="00026000"/>
    <w:rsid w:val="00026255"/>
    <w:rsid w:val="0002634C"/>
    <w:rsid w:val="000265C3"/>
    <w:rsid w:val="000268FD"/>
    <w:rsid w:val="00026986"/>
    <w:rsid w:val="0002698F"/>
    <w:rsid w:val="00026E4A"/>
    <w:rsid w:val="00027768"/>
    <w:rsid w:val="000279EF"/>
    <w:rsid w:val="00027C60"/>
    <w:rsid w:val="00027CA5"/>
    <w:rsid w:val="000303E5"/>
    <w:rsid w:val="00031823"/>
    <w:rsid w:val="00031B6B"/>
    <w:rsid w:val="00031C6A"/>
    <w:rsid w:val="00032409"/>
    <w:rsid w:val="0003298C"/>
    <w:rsid w:val="00032A1F"/>
    <w:rsid w:val="00033846"/>
    <w:rsid w:val="00033881"/>
    <w:rsid w:val="00033F85"/>
    <w:rsid w:val="00034244"/>
    <w:rsid w:val="000343FD"/>
    <w:rsid w:val="0003459E"/>
    <w:rsid w:val="000347AD"/>
    <w:rsid w:val="000349EF"/>
    <w:rsid w:val="00034C16"/>
    <w:rsid w:val="00035990"/>
    <w:rsid w:val="00036DC5"/>
    <w:rsid w:val="0003708B"/>
    <w:rsid w:val="0003767C"/>
    <w:rsid w:val="000400FD"/>
    <w:rsid w:val="00040E8A"/>
    <w:rsid w:val="00040F2F"/>
    <w:rsid w:val="00041701"/>
    <w:rsid w:val="00041878"/>
    <w:rsid w:val="00042187"/>
    <w:rsid w:val="00044236"/>
    <w:rsid w:val="000445BD"/>
    <w:rsid w:val="00044B18"/>
    <w:rsid w:val="00044B72"/>
    <w:rsid w:val="00044C30"/>
    <w:rsid w:val="000453C3"/>
    <w:rsid w:val="000454AE"/>
    <w:rsid w:val="00045820"/>
    <w:rsid w:val="00045C88"/>
    <w:rsid w:val="00046817"/>
    <w:rsid w:val="000477FA"/>
    <w:rsid w:val="00047A89"/>
    <w:rsid w:val="00047A92"/>
    <w:rsid w:val="0005014B"/>
    <w:rsid w:val="000508C6"/>
    <w:rsid w:val="00050B63"/>
    <w:rsid w:val="000514EB"/>
    <w:rsid w:val="00052134"/>
    <w:rsid w:val="00052688"/>
    <w:rsid w:val="00052953"/>
    <w:rsid w:val="00053652"/>
    <w:rsid w:val="000537C6"/>
    <w:rsid w:val="00055ABC"/>
    <w:rsid w:val="00056AED"/>
    <w:rsid w:val="00057375"/>
    <w:rsid w:val="00057588"/>
    <w:rsid w:val="00057F60"/>
    <w:rsid w:val="00057FC3"/>
    <w:rsid w:val="00060C4C"/>
    <w:rsid w:val="00060F59"/>
    <w:rsid w:val="000613A5"/>
    <w:rsid w:val="00061B51"/>
    <w:rsid w:val="00061BD0"/>
    <w:rsid w:val="00062014"/>
    <w:rsid w:val="000625DA"/>
    <w:rsid w:val="00062CEF"/>
    <w:rsid w:val="00062ECD"/>
    <w:rsid w:val="00063076"/>
    <w:rsid w:val="00063353"/>
    <w:rsid w:val="0006353B"/>
    <w:rsid w:val="00063747"/>
    <w:rsid w:val="000637B5"/>
    <w:rsid w:val="000647F8"/>
    <w:rsid w:val="00064A5C"/>
    <w:rsid w:val="00064A7A"/>
    <w:rsid w:val="00064AD7"/>
    <w:rsid w:val="00065353"/>
    <w:rsid w:val="0006544D"/>
    <w:rsid w:val="000662E5"/>
    <w:rsid w:val="00066E5E"/>
    <w:rsid w:val="00067023"/>
    <w:rsid w:val="00070750"/>
    <w:rsid w:val="00070766"/>
    <w:rsid w:val="00070EC0"/>
    <w:rsid w:val="00071618"/>
    <w:rsid w:val="00071829"/>
    <w:rsid w:val="00071E38"/>
    <w:rsid w:val="000724AD"/>
    <w:rsid w:val="0007268C"/>
    <w:rsid w:val="0007291E"/>
    <w:rsid w:val="00072A00"/>
    <w:rsid w:val="00073B17"/>
    <w:rsid w:val="00073FD8"/>
    <w:rsid w:val="000740CA"/>
    <w:rsid w:val="0007426F"/>
    <w:rsid w:val="00074B10"/>
    <w:rsid w:val="00075064"/>
    <w:rsid w:val="00075190"/>
    <w:rsid w:val="000751A8"/>
    <w:rsid w:val="00075723"/>
    <w:rsid w:val="00075AEC"/>
    <w:rsid w:val="00075D40"/>
    <w:rsid w:val="00075E1C"/>
    <w:rsid w:val="00076762"/>
    <w:rsid w:val="00076B30"/>
    <w:rsid w:val="00076BC3"/>
    <w:rsid w:val="00076D08"/>
    <w:rsid w:val="00077053"/>
    <w:rsid w:val="000777B3"/>
    <w:rsid w:val="00080938"/>
    <w:rsid w:val="0008279E"/>
    <w:rsid w:val="000827C9"/>
    <w:rsid w:val="00083412"/>
    <w:rsid w:val="00084502"/>
    <w:rsid w:val="00084647"/>
    <w:rsid w:val="00084EBC"/>
    <w:rsid w:val="000850DB"/>
    <w:rsid w:val="000852EC"/>
    <w:rsid w:val="00085F1C"/>
    <w:rsid w:val="0008655B"/>
    <w:rsid w:val="00086728"/>
    <w:rsid w:val="00086910"/>
    <w:rsid w:val="0008697B"/>
    <w:rsid w:val="00086EC8"/>
    <w:rsid w:val="00087263"/>
    <w:rsid w:val="00087D90"/>
    <w:rsid w:val="00087F65"/>
    <w:rsid w:val="00090030"/>
    <w:rsid w:val="0009076A"/>
    <w:rsid w:val="00091B75"/>
    <w:rsid w:val="00091EF9"/>
    <w:rsid w:val="000921E3"/>
    <w:rsid w:val="00092242"/>
    <w:rsid w:val="000928B0"/>
    <w:rsid w:val="00092AC7"/>
    <w:rsid w:val="00092B97"/>
    <w:rsid w:val="00092DA3"/>
    <w:rsid w:val="000934A2"/>
    <w:rsid w:val="00093503"/>
    <w:rsid w:val="00093A69"/>
    <w:rsid w:val="00093F7B"/>
    <w:rsid w:val="000940EE"/>
    <w:rsid w:val="000948CD"/>
    <w:rsid w:val="00095142"/>
    <w:rsid w:val="0009551E"/>
    <w:rsid w:val="0009564E"/>
    <w:rsid w:val="000964DA"/>
    <w:rsid w:val="000965EF"/>
    <w:rsid w:val="00096704"/>
    <w:rsid w:val="00096CF2"/>
    <w:rsid w:val="00096DCB"/>
    <w:rsid w:val="00097038"/>
    <w:rsid w:val="000972F9"/>
    <w:rsid w:val="00097309"/>
    <w:rsid w:val="000973DE"/>
    <w:rsid w:val="0009744C"/>
    <w:rsid w:val="0009787D"/>
    <w:rsid w:val="00097AE4"/>
    <w:rsid w:val="000A00F0"/>
    <w:rsid w:val="000A06F8"/>
    <w:rsid w:val="000A1814"/>
    <w:rsid w:val="000A2144"/>
    <w:rsid w:val="000A2198"/>
    <w:rsid w:val="000A2353"/>
    <w:rsid w:val="000A36B8"/>
    <w:rsid w:val="000A3742"/>
    <w:rsid w:val="000A38C3"/>
    <w:rsid w:val="000A39BC"/>
    <w:rsid w:val="000A3BCA"/>
    <w:rsid w:val="000A4211"/>
    <w:rsid w:val="000A45CD"/>
    <w:rsid w:val="000A4C9C"/>
    <w:rsid w:val="000A5989"/>
    <w:rsid w:val="000A643D"/>
    <w:rsid w:val="000A7A1F"/>
    <w:rsid w:val="000B007A"/>
    <w:rsid w:val="000B0901"/>
    <w:rsid w:val="000B0CC4"/>
    <w:rsid w:val="000B1003"/>
    <w:rsid w:val="000B1859"/>
    <w:rsid w:val="000B1FAF"/>
    <w:rsid w:val="000B2205"/>
    <w:rsid w:val="000B293E"/>
    <w:rsid w:val="000B2A4E"/>
    <w:rsid w:val="000B2C9C"/>
    <w:rsid w:val="000B37A6"/>
    <w:rsid w:val="000B39A4"/>
    <w:rsid w:val="000B39BB"/>
    <w:rsid w:val="000B3D42"/>
    <w:rsid w:val="000B3F39"/>
    <w:rsid w:val="000B4418"/>
    <w:rsid w:val="000B44AF"/>
    <w:rsid w:val="000B4BFA"/>
    <w:rsid w:val="000B56B0"/>
    <w:rsid w:val="000B587A"/>
    <w:rsid w:val="000B626E"/>
    <w:rsid w:val="000B6376"/>
    <w:rsid w:val="000B78FB"/>
    <w:rsid w:val="000B7C94"/>
    <w:rsid w:val="000C0268"/>
    <w:rsid w:val="000C02FA"/>
    <w:rsid w:val="000C0430"/>
    <w:rsid w:val="000C04C6"/>
    <w:rsid w:val="000C0727"/>
    <w:rsid w:val="000C0852"/>
    <w:rsid w:val="000C0A2D"/>
    <w:rsid w:val="000C0E2E"/>
    <w:rsid w:val="000C0F54"/>
    <w:rsid w:val="000C1219"/>
    <w:rsid w:val="000C1AFC"/>
    <w:rsid w:val="000C2199"/>
    <w:rsid w:val="000C23AE"/>
    <w:rsid w:val="000C2432"/>
    <w:rsid w:val="000C33C8"/>
    <w:rsid w:val="000C42B2"/>
    <w:rsid w:val="000C461E"/>
    <w:rsid w:val="000C5645"/>
    <w:rsid w:val="000C574A"/>
    <w:rsid w:val="000C5FD2"/>
    <w:rsid w:val="000C6410"/>
    <w:rsid w:val="000C6687"/>
    <w:rsid w:val="000C66C3"/>
    <w:rsid w:val="000D03CE"/>
    <w:rsid w:val="000D160E"/>
    <w:rsid w:val="000D2005"/>
    <w:rsid w:val="000D2F1E"/>
    <w:rsid w:val="000D3BC9"/>
    <w:rsid w:val="000D3EC2"/>
    <w:rsid w:val="000D3F17"/>
    <w:rsid w:val="000D423E"/>
    <w:rsid w:val="000D5F46"/>
    <w:rsid w:val="000D624B"/>
    <w:rsid w:val="000D67B9"/>
    <w:rsid w:val="000D6D6E"/>
    <w:rsid w:val="000D6E00"/>
    <w:rsid w:val="000D79A7"/>
    <w:rsid w:val="000E19C2"/>
    <w:rsid w:val="000E1B0F"/>
    <w:rsid w:val="000E1F9A"/>
    <w:rsid w:val="000E250D"/>
    <w:rsid w:val="000E2684"/>
    <w:rsid w:val="000E2DE5"/>
    <w:rsid w:val="000E2E1A"/>
    <w:rsid w:val="000E3193"/>
    <w:rsid w:val="000E3335"/>
    <w:rsid w:val="000E3553"/>
    <w:rsid w:val="000E3D05"/>
    <w:rsid w:val="000E42B3"/>
    <w:rsid w:val="000E44DE"/>
    <w:rsid w:val="000E4F4E"/>
    <w:rsid w:val="000E52AB"/>
    <w:rsid w:val="000E5817"/>
    <w:rsid w:val="000E6754"/>
    <w:rsid w:val="000E693D"/>
    <w:rsid w:val="000E71D8"/>
    <w:rsid w:val="000E7423"/>
    <w:rsid w:val="000E77BD"/>
    <w:rsid w:val="000E77CC"/>
    <w:rsid w:val="000E798C"/>
    <w:rsid w:val="000F077F"/>
    <w:rsid w:val="000F07F8"/>
    <w:rsid w:val="000F0AF0"/>
    <w:rsid w:val="000F1009"/>
    <w:rsid w:val="000F18FE"/>
    <w:rsid w:val="000F1950"/>
    <w:rsid w:val="000F21E9"/>
    <w:rsid w:val="000F299A"/>
    <w:rsid w:val="000F2F18"/>
    <w:rsid w:val="000F3024"/>
    <w:rsid w:val="000F30A2"/>
    <w:rsid w:val="000F3DC1"/>
    <w:rsid w:val="000F454C"/>
    <w:rsid w:val="000F4EB4"/>
    <w:rsid w:val="000F4ED3"/>
    <w:rsid w:val="000F4F10"/>
    <w:rsid w:val="000F579B"/>
    <w:rsid w:val="000F5C4F"/>
    <w:rsid w:val="000F62D1"/>
    <w:rsid w:val="000F648B"/>
    <w:rsid w:val="000F65EE"/>
    <w:rsid w:val="000F6821"/>
    <w:rsid w:val="000F6868"/>
    <w:rsid w:val="000F7111"/>
    <w:rsid w:val="000F7167"/>
    <w:rsid w:val="000F73B1"/>
    <w:rsid w:val="000F74A3"/>
    <w:rsid w:val="000F771B"/>
    <w:rsid w:val="000F7AB6"/>
    <w:rsid w:val="000F7BD0"/>
    <w:rsid w:val="0010028C"/>
    <w:rsid w:val="001006F7"/>
    <w:rsid w:val="00100D9B"/>
    <w:rsid w:val="00100E18"/>
    <w:rsid w:val="00101037"/>
    <w:rsid w:val="001024C9"/>
    <w:rsid w:val="00102F6C"/>
    <w:rsid w:val="00103523"/>
    <w:rsid w:val="0010657D"/>
    <w:rsid w:val="001065C5"/>
    <w:rsid w:val="00106927"/>
    <w:rsid w:val="00107046"/>
    <w:rsid w:val="00107174"/>
    <w:rsid w:val="00107387"/>
    <w:rsid w:val="001075BF"/>
    <w:rsid w:val="0011108B"/>
    <w:rsid w:val="001110DD"/>
    <w:rsid w:val="00111607"/>
    <w:rsid w:val="00111A02"/>
    <w:rsid w:val="00111A9E"/>
    <w:rsid w:val="001121D3"/>
    <w:rsid w:val="001123AB"/>
    <w:rsid w:val="001126DF"/>
    <w:rsid w:val="00112CBF"/>
    <w:rsid w:val="00113855"/>
    <w:rsid w:val="00114081"/>
    <w:rsid w:val="001143C6"/>
    <w:rsid w:val="00114537"/>
    <w:rsid w:val="00115556"/>
    <w:rsid w:val="00115770"/>
    <w:rsid w:val="00116D63"/>
    <w:rsid w:val="00117052"/>
    <w:rsid w:val="00117F09"/>
    <w:rsid w:val="00120158"/>
    <w:rsid w:val="00120506"/>
    <w:rsid w:val="00120C50"/>
    <w:rsid w:val="00120F39"/>
    <w:rsid w:val="00120F8B"/>
    <w:rsid w:val="001211A6"/>
    <w:rsid w:val="00121469"/>
    <w:rsid w:val="00121821"/>
    <w:rsid w:val="00121E56"/>
    <w:rsid w:val="0012233F"/>
    <w:rsid w:val="001224CD"/>
    <w:rsid w:val="00122BBF"/>
    <w:rsid w:val="00122FC2"/>
    <w:rsid w:val="0012316D"/>
    <w:rsid w:val="00123326"/>
    <w:rsid w:val="001243E8"/>
    <w:rsid w:val="00124C60"/>
    <w:rsid w:val="00126204"/>
    <w:rsid w:val="00126F00"/>
    <w:rsid w:val="00127043"/>
    <w:rsid w:val="00127067"/>
    <w:rsid w:val="001271AD"/>
    <w:rsid w:val="00127DBE"/>
    <w:rsid w:val="0013028B"/>
    <w:rsid w:val="00130521"/>
    <w:rsid w:val="001306C6"/>
    <w:rsid w:val="00130A34"/>
    <w:rsid w:val="00130F30"/>
    <w:rsid w:val="00131FAF"/>
    <w:rsid w:val="00132919"/>
    <w:rsid w:val="00132B38"/>
    <w:rsid w:val="00132ED0"/>
    <w:rsid w:val="00133716"/>
    <w:rsid w:val="00133F7A"/>
    <w:rsid w:val="00133F81"/>
    <w:rsid w:val="0013415C"/>
    <w:rsid w:val="001347D5"/>
    <w:rsid w:val="00134871"/>
    <w:rsid w:val="00135042"/>
    <w:rsid w:val="001351A9"/>
    <w:rsid w:val="001351D8"/>
    <w:rsid w:val="00135F08"/>
    <w:rsid w:val="001377B0"/>
    <w:rsid w:val="001401E3"/>
    <w:rsid w:val="0014096A"/>
    <w:rsid w:val="001414DE"/>
    <w:rsid w:val="00141645"/>
    <w:rsid w:val="00141B31"/>
    <w:rsid w:val="00141C84"/>
    <w:rsid w:val="00142665"/>
    <w:rsid w:val="00142C88"/>
    <w:rsid w:val="001432D6"/>
    <w:rsid w:val="00143728"/>
    <w:rsid w:val="001440DA"/>
    <w:rsid w:val="001448B3"/>
    <w:rsid w:val="00144A92"/>
    <w:rsid w:val="00146903"/>
    <w:rsid w:val="00150FC0"/>
    <w:rsid w:val="00151E51"/>
    <w:rsid w:val="00151F60"/>
    <w:rsid w:val="0015340B"/>
    <w:rsid w:val="0015496A"/>
    <w:rsid w:val="00154C6C"/>
    <w:rsid w:val="00154D96"/>
    <w:rsid w:val="001556C6"/>
    <w:rsid w:val="001559CF"/>
    <w:rsid w:val="0015644E"/>
    <w:rsid w:val="001565D9"/>
    <w:rsid w:val="0015680B"/>
    <w:rsid w:val="00156A76"/>
    <w:rsid w:val="00156B40"/>
    <w:rsid w:val="00157FF1"/>
    <w:rsid w:val="00157FF2"/>
    <w:rsid w:val="0016040F"/>
    <w:rsid w:val="001607D5"/>
    <w:rsid w:val="00160F37"/>
    <w:rsid w:val="001615E4"/>
    <w:rsid w:val="00161892"/>
    <w:rsid w:val="00161934"/>
    <w:rsid w:val="00161B59"/>
    <w:rsid w:val="001621C4"/>
    <w:rsid w:val="00162661"/>
    <w:rsid w:val="001629BD"/>
    <w:rsid w:val="0016359D"/>
    <w:rsid w:val="00163F6F"/>
    <w:rsid w:val="00163F72"/>
    <w:rsid w:val="00164C40"/>
    <w:rsid w:val="001657F3"/>
    <w:rsid w:val="0016605A"/>
    <w:rsid w:val="0016657C"/>
    <w:rsid w:val="00166A73"/>
    <w:rsid w:val="00166C46"/>
    <w:rsid w:val="00166C98"/>
    <w:rsid w:val="00166CAD"/>
    <w:rsid w:val="001707D3"/>
    <w:rsid w:val="00170C26"/>
    <w:rsid w:val="0017126E"/>
    <w:rsid w:val="001712C0"/>
    <w:rsid w:val="0017152C"/>
    <w:rsid w:val="0017191A"/>
    <w:rsid w:val="00171C2C"/>
    <w:rsid w:val="00172052"/>
    <w:rsid w:val="00172480"/>
    <w:rsid w:val="001728A2"/>
    <w:rsid w:val="001736B1"/>
    <w:rsid w:val="001739B7"/>
    <w:rsid w:val="00173C30"/>
    <w:rsid w:val="00173E54"/>
    <w:rsid w:val="00173EFB"/>
    <w:rsid w:val="00174852"/>
    <w:rsid w:val="0017497B"/>
    <w:rsid w:val="00174DB4"/>
    <w:rsid w:val="00175109"/>
    <w:rsid w:val="00175364"/>
    <w:rsid w:val="001764EE"/>
    <w:rsid w:val="00176801"/>
    <w:rsid w:val="00176855"/>
    <w:rsid w:val="00176B75"/>
    <w:rsid w:val="001772BC"/>
    <w:rsid w:val="00177FF0"/>
    <w:rsid w:val="00180879"/>
    <w:rsid w:val="00180B18"/>
    <w:rsid w:val="00180EC4"/>
    <w:rsid w:val="001814A2"/>
    <w:rsid w:val="001814EB"/>
    <w:rsid w:val="00181C6E"/>
    <w:rsid w:val="001826F2"/>
    <w:rsid w:val="001828A9"/>
    <w:rsid w:val="00182C71"/>
    <w:rsid w:val="00183EB8"/>
    <w:rsid w:val="00183F49"/>
    <w:rsid w:val="00184397"/>
    <w:rsid w:val="00184454"/>
    <w:rsid w:val="00184671"/>
    <w:rsid w:val="001859FA"/>
    <w:rsid w:val="00185B95"/>
    <w:rsid w:val="00185E2A"/>
    <w:rsid w:val="00185E73"/>
    <w:rsid w:val="0018602D"/>
    <w:rsid w:val="00186CC2"/>
    <w:rsid w:val="00187693"/>
    <w:rsid w:val="00187A43"/>
    <w:rsid w:val="00187AC6"/>
    <w:rsid w:val="00187D65"/>
    <w:rsid w:val="00190338"/>
    <w:rsid w:val="00191246"/>
    <w:rsid w:val="00191602"/>
    <w:rsid w:val="001918D7"/>
    <w:rsid w:val="00191CA7"/>
    <w:rsid w:val="0019210E"/>
    <w:rsid w:val="001925E2"/>
    <w:rsid w:val="00192D68"/>
    <w:rsid w:val="001930B9"/>
    <w:rsid w:val="00193386"/>
    <w:rsid w:val="00193693"/>
    <w:rsid w:val="00194219"/>
    <w:rsid w:val="00194407"/>
    <w:rsid w:val="001947D8"/>
    <w:rsid w:val="0019498D"/>
    <w:rsid w:val="00194A60"/>
    <w:rsid w:val="00194CF7"/>
    <w:rsid w:val="00194DBB"/>
    <w:rsid w:val="00195976"/>
    <w:rsid w:val="00195D35"/>
    <w:rsid w:val="00196507"/>
    <w:rsid w:val="001968B5"/>
    <w:rsid w:val="00197CEC"/>
    <w:rsid w:val="00197E9B"/>
    <w:rsid w:val="001A04C8"/>
    <w:rsid w:val="001A06CE"/>
    <w:rsid w:val="001A0D47"/>
    <w:rsid w:val="001A19A4"/>
    <w:rsid w:val="001A1F28"/>
    <w:rsid w:val="001A39FC"/>
    <w:rsid w:val="001A4373"/>
    <w:rsid w:val="001A5480"/>
    <w:rsid w:val="001A5DE2"/>
    <w:rsid w:val="001A653B"/>
    <w:rsid w:val="001A6806"/>
    <w:rsid w:val="001A6F52"/>
    <w:rsid w:val="001A72B0"/>
    <w:rsid w:val="001B01F4"/>
    <w:rsid w:val="001B096C"/>
    <w:rsid w:val="001B13C3"/>
    <w:rsid w:val="001B13D3"/>
    <w:rsid w:val="001B1A16"/>
    <w:rsid w:val="001B28AF"/>
    <w:rsid w:val="001B2970"/>
    <w:rsid w:val="001B374B"/>
    <w:rsid w:val="001B3A57"/>
    <w:rsid w:val="001B46F7"/>
    <w:rsid w:val="001B4D1F"/>
    <w:rsid w:val="001B4DB9"/>
    <w:rsid w:val="001B57E6"/>
    <w:rsid w:val="001B5B83"/>
    <w:rsid w:val="001B6D4E"/>
    <w:rsid w:val="001B7A3D"/>
    <w:rsid w:val="001C00FE"/>
    <w:rsid w:val="001C0A92"/>
    <w:rsid w:val="001C0C81"/>
    <w:rsid w:val="001C1AE5"/>
    <w:rsid w:val="001C1CD2"/>
    <w:rsid w:val="001C3301"/>
    <w:rsid w:val="001C334D"/>
    <w:rsid w:val="001C359E"/>
    <w:rsid w:val="001C3689"/>
    <w:rsid w:val="001C3A85"/>
    <w:rsid w:val="001C3CD8"/>
    <w:rsid w:val="001C3E25"/>
    <w:rsid w:val="001C3E45"/>
    <w:rsid w:val="001C3E93"/>
    <w:rsid w:val="001C3FF3"/>
    <w:rsid w:val="001C41B6"/>
    <w:rsid w:val="001C451D"/>
    <w:rsid w:val="001C4DF9"/>
    <w:rsid w:val="001C5CA1"/>
    <w:rsid w:val="001C5CC1"/>
    <w:rsid w:val="001C621C"/>
    <w:rsid w:val="001C6E40"/>
    <w:rsid w:val="001C6F1A"/>
    <w:rsid w:val="001C783C"/>
    <w:rsid w:val="001C79EC"/>
    <w:rsid w:val="001D079A"/>
    <w:rsid w:val="001D09CE"/>
    <w:rsid w:val="001D15CE"/>
    <w:rsid w:val="001D161D"/>
    <w:rsid w:val="001D1759"/>
    <w:rsid w:val="001D17B0"/>
    <w:rsid w:val="001D1E63"/>
    <w:rsid w:val="001D2227"/>
    <w:rsid w:val="001D2517"/>
    <w:rsid w:val="001D3830"/>
    <w:rsid w:val="001D3F10"/>
    <w:rsid w:val="001D4766"/>
    <w:rsid w:val="001D4B2D"/>
    <w:rsid w:val="001D4F1E"/>
    <w:rsid w:val="001D5456"/>
    <w:rsid w:val="001D5584"/>
    <w:rsid w:val="001D5918"/>
    <w:rsid w:val="001D5D92"/>
    <w:rsid w:val="001D6086"/>
    <w:rsid w:val="001D669C"/>
    <w:rsid w:val="001D6995"/>
    <w:rsid w:val="001D6A1E"/>
    <w:rsid w:val="001D6E68"/>
    <w:rsid w:val="001D6E7B"/>
    <w:rsid w:val="001D71E1"/>
    <w:rsid w:val="001D7574"/>
    <w:rsid w:val="001D7861"/>
    <w:rsid w:val="001D7DD7"/>
    <w:rsid w:val="001D7EC2"/>
    <w:rsid w:val="001D7F1D"/>
    <w:rsid w:val="001E0B43"/>
    <w:rsid w:val="001E1419"/>
    <w:rsid w:val="001E1F00"/>
    <w:rsid w:val="001E1FFD"/>
    <w:rsid w:val="001E2467"/>
    <w:rsid w:val="001E2822"/>
    <w:rsid w:val="001E3070"/>
    <w:rsid w:val="001E36D1"/>
    <w:rsid w:val="001E3BD2"/>
    <w:rsid w:val="001E3C82"/>
    <w:rsid w:val="001E4190"/>
    <w:rsid w:val="001E4E8C"/>
    <w:rsid w:val="001E532A"/>
    <w:rsid w:val="001E5811"/>
    <w:rsid w:val="001E5968"/>
    <w:rsid w:val="001E5F8B"/>
    <w:rsid w:val="001E6344"/>
    <w:rsid w:val="001E64DE"/>
    <w:rsid w:val="001E670D"/>
    <w:rsid w:val="001E6BDE"/>
    <w:rsid w:val="001E6CAC"/>
    <w:rsid w:val="001E73C2"/>
    <w:rsid w:val="001E7E92"/>
    <w:rsid w:val="001F000E"/>
    <w:rsid w:val="001F00CE"/>
    <w:rsid w:val="001F0187"/>
    <w:rsid w:val="001F05D6"/>
    <w:rsid w:val="001F2C43"/>
    <w:rsid w:val="001F3473"/>
    <w:rsid w:val="001F37FD"/>
    <w:rsid w:val="001F38A9"/>
    <w:rsid w:val="001F3B84"/>
    <w:rsid w:val="001F3EE2"/>
    <w:rsid w:val="001F3FDA"/>
    <w:rsid w:val="001F4485"/>
    <w:rsid w:val="001F490D"/>
    <w:rsid w:val="001F4E6E"/>
    <w:rsid w:val="001F4F24"/>
    <w:rsid w:val="001F4F45"/>
    <w:rsid w:val="001F4FCD"/>
    <w:rsid w:val="001F61C1"/>
    <w:rsid w:val="001F6299"/>
    <w:rsid w:val="001F6448"/>
    <w:rsid w:val="001F64AD"/>
    <w:rsid w:val="001F65C0"/>
    <w:rsid w:val="001F6D9A"/>
    <w:rsid w:val="001F7596"/>
    <w:rsid w:val="001F7DF4"/>
    <w:rsid w:val="00200187"/>
    <w:rsid w:val="00200AF6"/>
    <w:rsid w:val="00200E0B"/>
    <w:rsid w:val="00201186"/>
    <w:rsid w:val="0020206E"/>
    <w:rsid w:val="002027F1"/>
    <w:rsid w:val="002037EA"/>
    <w:rsid w:val="00204AE9"/>
    <w:rsid w:val="0020505B"/>
    <w:rsid w:val="00205C7B"/>
    <w:rsid w:val="00205EA4"/>
    <w:rsid w:val="0020636A"/>
    <w:rsid w:val="0020664F"/>
    <w:rsid w:val="0020675C"/>
    <w:rsid w:val="00206831"/>
    <w:rsid w:val="0020699D"/>
    <w:rsid w:val="00206EA0"/>
    <w:rsid w:val="002076F8"/>
    <w:rsid w:val="00207819"/>
    <w:rsid w:val="00207C85"/>
    <w:rsid w:val="00210030"/>
    <w:rsid w:val="002106AF"/>
    <w:rsid w:val="002107CE"/>
    <w:rsid w:val="00210ED7"/>
    <w:rsid w:val="00211203"/>
    <w:rsid w:val="00211E80"/>
    <w:rsid w:val="00212B67"/>
    <w:rsid w:val="0021318C"/>
    <w:rsid w:val="002138B9"/>
    <w:rsid w:val="002138ED"/>
    <w:rsid w:val="002140E4"/>
    <w:rsid w:val="002143DA"/>
    <w:rsid w:val="0021542D"/>
    <w:rsid w:val="00216A69"/>
    <w:rsid w:val="00216B85"/>
    <w:rsid w:val="0021719C"/>
    <w:rsid w:val="00217D06"/>
    <w:rsid w:val="00220B21"/>
    <w:rsid w:val="00221052"/>
    <w:rsid w:val="0022121F"/>
    <w:rsid w:val="00221977"/>
    <w:rsid w:val="00221C0D"/>
    <w:rsid w:val="00221D17"/>
    <w:rsid w:val="00221D62"/>
    <w:rsid w:val="00221D82"/>
    <w:rsid w:val="00222335"/>
    <w:rsid w:val="002223DA"/>
    <w:rsid w:val="00222499"/>
    <w:rsid w:val="002225F8"/>
    <w:rsid w:val="00222834"/>
    <w:rsid w:val="00222EEA"/>
    <w:rsid w:val="00222FE7"/>
    <w:rsid w:val="00222FF3"/>
    <w:rsid w:val="002233AF"/>
    <w:rsid w:val="00224ABC"/>
    <w:rsid w:val="00224B18"/>
    <w:rsid w:val="00224E10"/>
    <w:rsid w:val="00224EDF"/>
    <w:rsid w:val="00225BA1"/>
    <w:rsid w:val="002270E2"/>
    <w:rsid w:val="0022710E"/>
    <w:rsid w:val="00227774"/>
    <w:rsid w:val="00227B3F"/>
    <w:rsid w:val="00230A18"/>
    <w:rsid w:val="00230CCF"/>
    <w:rsid w:val="00230E3C"/>
    <w:rsid w:val="00230EE2"/>
    <w:rsid w:val="00230FB5"/>
    <w:rsid w:val="00231254"/>
    <w:rsid w:val="00231327"/>
    <w:rsid w:val="00231C6A"/>
    <w:rsid w:val="002320FB"/>
    <w:rsid w:val="00232393"/>
    <w:rsid w:val="00232ADE"/>
    <w:rsid w:val="00232D81"/>
    <w:rsid w:val="0023320F"/>
    <w:rsid w:val="002333D9"/>
    <w:rsid w:val="00233E52"/>
    <w:rsid w:val="002349B5"/>
    <w:rsid w:val="002352E2"/>
    <w:rsid w:val="002352EE"/>
    <w:rsid w:val="002357C1"/>
    <w:rsid w:val="0023666E"/>
    <w:rsid w:val="00236CA9"/>
    <w:rsid w:val="0024057E"/>
    <w:rsid w:val="00240DE4"/>
    <w:rsid w:val="002415BF"/>
    <w:rsid w:val="00241A3A"/>
    <w:rsid w:val="00242974"/>
    <w:rsid w:val="00242C42"/>
    <w:rsid w:val="00243D93"/>
    <w:rsid w:val="00244352"/>
    <w:rsid w:val="0024587B"/>
    <w:rsid w:val="00245CF2"/>
    <w:rsid w:val="00245E22"/>
    <w:rsid w:val="00246BB1"/>
    <w:rsid w:val="00246E7C"/>
    <w:rsid w:val="00247107"/>
    <w:rsid w:val="00247779"/>
    <w:rsid w:val="0025014C"/>
    <w:rsid w:val="00250573"/>
    <w:rsid w:val="00251238"/>
    <w:rsid w:val="00251DC7"/>
    <w:rsid w:val="002529D0"/>
    <w:rsid w:val="002529E7"/>
    <w:rsid w:val="0025311F"/>
    <w:rsid w:val="002531F2"/>
    <w:rsid w:val="002533CE"/>
    <w:rsid w:val="00253F10"/>
    <w:rsid w:val="00254B55"/>
    <w:rsid w:val="00254F6E"/>
    <w:rsid w:val="0025507B"/>
    <w:rsid w:val="002553EB"/>
    <w:rsid w:val="00255C22"/>
    <w:rsid w:val="00256F61"/>
    <w:rsid w:val="002578E6"/>
    <w:rsid w:val="00261FA1"/>
    <w:rsid w:val="0026274D"/>
    <w:rsid w:val="002627E5"/>
    <w:rsid w:val="00263268"/>
    <w:rsid w:val="002632ED"/>
    <w:rsid w:val="00263AD6"/>
    <w:rsid w:val="00264558"/>
    <w:rsid w:val="00264859"/>
    <w:rsid w:val="00264A9F"/>
    <w:rsid w:val="00264C51"/>
    <w:rsid w:val="00264F94"/>
    <w:rsid w:val="00265036"/>
    <w:rsid w:val="00265096"/>
    <w:rsid w:val="00265A55"/>
    <w:rsid w:val="00265AC8"/>
    <w:rsid w:val="00266236"/>
    <w:rsid w:val="0026647B"/>
    <w:rsid w:val="00266495"/>
    <w:rsid w:val="002667F5"/>
    <w:rsid w:val="00266AB6"/>
    <w:rsid w:val="00266F45"/>
    <w:rsid w:val="00267383"/>
    <w:rsid w:val="00267485"/>
    <w:rsid w:val="00267D8D"/>
    <w:rsid w:val="002700D3"/>
    <w:rsid w:val="00270E64"/>
    <w:rsid w:val="00271010"/>
    <w:rsid w:val="002710C7"/>
    <w:rsid w:val="00271227"/>
    <w:rsid w:val="00271926"/>
    <w:rsid w:val="00271A4C"/>
    <w:rsid w:val="00272FB5"/>
    <w:rsid w:val="00273FA8"/>
    <w:rsid w:val="0027431E"/>
    <w:rsid w:val="0027488A"/>
    <w:rsid w:val="00275078"/>
    <w:rsid w:val="0027566B"/>
    <w:rsid w:val="00275875"/>
    <w:rsid w:val="00275AED"/>
    <w:rsid w:val="00275F05"/>
    <w:rsid w:val="00277129"/>
    <w:rsid w:val="00277542"/>
    <w:rsid w:val="00277EB7"/>
    <w:rsid w:val="00277FDA"/>
    <w:rsid w:val="00281654"/>
    <w:rsid w:val="00281EFC"/>
    <w:rsid w:val="00282180"/>
    <w:rsid w:val="00282346"/>
    <w:rsid w:val="0028234C"/>
    <w:rsid w:val="0028273D"/>
    <w:rsid w:val="002832A9"/>
    <w:rsid w:val="002833C8"/>
    <w:rsid w:val="00283831"/>
    <w:rsid w:val="00283ACA"/>
    <w:rsid w:val="002848C2"/>
    <w:rsid w:val="00284E4C"/>
    <w:rsid w:val="00285146"/>
    <w:rsid w:val="002851FD"/>
    <w:rsid w:val="00285217"/>
    <w:rsid w:val="00285CB4"/>
    <w:rsid w:val="00285E24"/>
    <w:rsid w:val="00285E36"/>
    <w:rsid w:val="002860F9"/>
    <w:rsid w:val="0028684A"/>
    <w:rsid w:val="002868AA"/>
    <w:rsid w:val="002875E7"/>
    <w:rsid w:val="00287DB8"/>
    <w:rsid w:val="002906DD"/>
    <w:rsid w:val="00290808"/>
    <w:rsid w:val="00291F58"/>
    <w:rsid w:val="00291FA8"/>
    <w:rsid w:val="00292E18"/>
    <w:rsid w:val="002932C3"/>
    <w:rsid w:val="002934AA"/>
    <w:rsid w:val="002948BF"/>
    <w:rsid w:val="00294EE9"/>
    <w:rsid w:val="0029509E"/>
    <w:rsid w:val="0029520F"/>
    <w:rsid w:val="00295362"/>
    <w:rsid w:val="00295481"/>
    <w:rsid w:val="002959CE"/>
    <w:rsid w:val="00295BB0"/>
    <w:rsid w:val="00296083"/>
    <w:rsid w:val="0029631C"/>
    <w:rsid w:val="00296F96"/>
    <w:rsid w:val="002971F6"/>
    <w:rsid w:val="00297DBA"/>
    <w:rsid w:val="00297F83"/>
    <w:rsid w:val="002A05FF"/>
    <w:rsid w:val="002A0C02"/>
    <w:rsid w:val="002A12B0"/>
    <w:rsid w:val="002A1776"/>
    <w:rsid w:val="002A1BE9"/>
    <w:rsid w:val="002A1D29"/>
    <w:rsid w:val="002A25FF"/>
    <w:rsid w:val="002A2823"/>
    <w:rsid w:val="002A2B1F"/>
    <w:rsid w:val="002A3691"/>
    <w:rsid w:val="002A3AC9"/>
    <w:rsid w:val="002A43AC"/>
    <w:rsid w:val="002A448A"/>
    <w:rsid w:val="002A451E"/>
    <w:rsid w:val="002A4C1F"/>
    <w:rsid w:val="002A4E9E"/>
    <w:rsid w:val="002A4EB2"/>
    <w:rsid w:val="002A506A"/>
    <w:rsid w:val="002A5991"/>
    <w:rsid w:val="002A60A6"/>
    <w:rsid w:val="002A6584"/>
    <w:rsid w:val="002A6626"/>
    <w:rsid w:val="002A7193"/>
    <w:rsid w:val="002A7484"/>
    <w:rsid w:val="002A78D0"/>
    <w:rsid w:val="002A7B99"/>
    <w:rsid w:val="002B01E3"/>
    <w:rsid w:val="002B0A1A"/>
    <w:rsid w:val="002B0F44"/>
    <w:rsid w:val="002B0F8C"/>
    <w:rsid w:val="002B0FD0"/>
    <w:rsid w:val="002B195E"/>
    <w:rsid w:val="002B1B06"/>
    <w:rsid w:val="002B20A8"/>
    <w:rsid w:val="002B2835"/>
    <w:rsid w:val="002B2878"/>
    <w:rsid w:val="002B2B25"/>
    <w:rsid w:val="002B2CBA"/>
    <w:rsid w:val="002B3A7B"/>
    <w:rsid w:val="002B3AC3"/>
    <w:rsid w:val="002B3E81"/>
    <w:rsid w:val="002B41E5"/>
    <w:rsid w:val="002B4887"/>
    <w:rsid w:val="002B4D36"/>
    <w:rsid w:val="002B5DCF"/>
    <w:rsid w:val="002B5EDE"/>
    <w:rsid w:val="002B76E6"/>
    <w:rsid w:val="002B7BB3"/>
    <w:rsid w:val="002B7F13"/>
    <w:rsid w:val="002C0607"/>
    <w:rsid w:val="002C085C"/>
    <w:rsid w:val="002C0E57"/>
    <w:rsid w:val="002C119A"/>
    <w:rsid w:val="002C1312"/>
    <w:rsid w:val="002C13ED"/>
    <w:rsid w:val="002C153D"/>
    <w:rsid w:val="002C166F"/>
    <w:rsid w:val="002C2255"/>
    <w:rsid w:val="002C238F"/>
    <w:rsid w:val="002C2395"/>
    <w:rsid w:val="002C27AE"/>
    <w:rsid w:val="002C32E9"/>
    <w:rsid w:val="002C3443"/>
    <w:rsid w:val="002C34F4"/>
    <w:rsid w:val="002C3CD3"/>
    <w:rsid w:val="002C4319"/>
    <w:rsid w:val="002C4565"/>
    <w:rsid w:val="002C46A4"/>
    <w:rsid w:val="002C52EE"/>
    <w:rsid w:val="002C537C"/>
    <w:rsid w:val="002C572C"/>
    <w:rsid w:val="002C5C56"/>
    <w:rsid w:val="002C5D59"/>
    <w:rsid w:val="002C72F8"/>
    <w:rsid w:val="002C75A2"/>
    <w:rsid w:val="002C75C4"/>
    <w:rsid w:val="002C785C"/>
    <w:rsid w:val="002D0342"/>
    <w:rsid w:val="002D0F4B"/>
    <w:rsid w:val="002D113D"/>
    <w:rsid w:val="002D1418"/>
    <w:rsid w:val="002D28C8"/>
    <w:rsid w:val="002D2C00"/>
    <w:rsid w:val="002D37AB"/>
    <w:rsid w:val="002D3EC2"/>
    <w:rsid w:val="002D3FBB"/>
    <w:rsid w:val="002D4692"/>
    <w:rsid w:val="002D47CE"/>
    <w:rsid w:val="002D4AAC"/>
    <w:rsid w:val="002D4B37"/>
    <w:rsid w:val="002D536A"/>
    <w:rsid w:val="002D5B85"/>
    <w:rsid w:val="002D5D86"/>
    <w:rsid w:val="002D5DFD"/>
    <w:rsid w:val="002D5ECC"/>
    <w:rsid w:val="002D7031"/>
    <w:rsid w:val="002D7A61"/>
    <w:rsid w:val="002D7D07"/>
    <w:rsid w:val="002E002D"/>
    <w:rsid w:val="002E0560"/>
    <w:rsid w:val="002E09F9"/>
    <w:rsid w:val="002E0DAD"/>
    <w:rsid w:val="002E0DD3"/>
    <w:rsid w:val="002E1079"/>
    <w:rsid w:val="002E146D"/>
    <w:rsid w:val="002E291C"/>
    <w:rsid w:val="002E2F53"/>
    <w:rsid w:val="002E30D0"/>
    <w:rsid w:val="002E350D"/>
    <w:rsid w:val="002E3C36"/>
    <w:rsid w:val="002E3EF9"/>
    <w:rsid w:val="002E45DB"/>
    <w:rsid w:val="002E50C7"/>
    <w:rsid w:val="002E5AB0"/>
    <w:rsid w:val="002E5D9F"/>
    <w:rsid w:val="002E66D3"/>
    <w:rsid w:val="002E6804"/>
    <w:rsid w:val="002E694A"/>
    <w:rsid w:val="002E69A6"/>
    <w:rsid w:val="002E7037"/>
    <w:rsid w:val="002E7913"/>
    <w:rsid w:val="002F0424"/>
    <w:rsid w:val="002F0FE6"/>
    <w:rsid w:val="002F1119"/>
    <w:rsid w:val="002F1865"/>
    <w:rsid w:val="002F1C5C"/>
    <w:rsid w:val="002F2499"/>
    <w:rsid w:val="002F25F7"/>
    <w:rsid w:val="002F264B"/>
    <w:rsid w:val="002F2AAE"/>
    <w:rsid w:val="002F2B42"/>
    <w:rsid w:val="002F2CB9"/>
    <w:rsid w:val="002F2DBC"/>
    <w:rsid w:val="002F3147"/>
    <w:rsid w:val="002F327E"/>
    <w:rsid w:val="002F39EA"/>
    <w:rsid w:val="002F3BD2"/>
    <w:rsid w:val="002F3C71"/>
    <w:rsid w:val="002F40DF"/>
    <w:rsid w:val="002F51FC"/>
    <w:rsid w:val="002F5290"/>
    <w:rsid w:val="002F63BF"/>
    <w:rsid w:val="002F696F"/>
    <w:rsid w:val="002F6C04"/>
    <w:rsid w:val="002F7107"/>
    <w:rsid w:val="002F7126"/>
    <w:rsid w:val="002F718A"/>
    <w:rsid w:val="002F7281"/>
    <w:rsid w:val="003015AF"/>
    <w:rsid w:val="0030182D"/>
    <w:rsid w:val="00301E49"/>
    <w:rsid w:val="00301EA8"/>
    <w:rsid w:val="00302F0E"/>
    <w:rsid w:val="00303C4D"/>
    <w:rsid w:val="00303F7C"/>
    <w:rsid w:val="00304186"/>
    <w:rsid w:val="00304613"/>
    <w:rsid w:val="0030527A"/>
    <w:rsid w:val="00305435"/>
    <w:rsid w:val="00305664"/>
    <w:rsid w:val="0030616F"/>
    <w:rsid w:val="003061D2"/>
    <w:rsid w:val="0030674B"/>
    <w:rsid w:val="00306BB2"/>
    <w:rsid w:val="00306BF1"/>
    <w:rsid w:val="00306F4A"/>
    <w:rsid w:val="00306FC7"/>
    <w:rsid w:val="00307BFF"/>
    <w:rsid w:val="00307D1A"/>
    <w:rsid w:val="00307ECD"/>
    <w:rsid w:val="00310527"/>
    <w:rsid w:val="00310739"/>
    <w:rsid w:val="00310B1F"/>
    <w:rsid w:val="00311349"/>
    <w:rsid w:val="0031192B"/>
    <w:rsid w:val="00311AEC"/>
    <w:rsid w:val="00311C21"/>
    <w:rsid w:val="00311FB8"/>
    <w:rsid w:val="003121DA"/>
    <w:rsid w:val="003122AA"/>
    <w:rsid w:val="003126DC"/>
    <w:rsid w:val="00312798"/>
    <w:rsid w:val="00312DE3"/>
    <w:rsid w:val="00312E11"/>
    <w:rsid w:val="003138E1"/>
    <w:rsid w:val="00313EDB"/>
    <w:rsid w:val="00314287"/>
    <w:rsid w:val="0031452F"/>
    <w:rsid w:val="00314C2F"/>
    <w:rsid w:val="00314E1E"/>
    <w:rsid w:val="003154B1"/>
    <w:rsid w:val="00315E2C"/>
    <w:rsid w:val="00316293"/>
    <w:rsid w:val="00316907"/>
    <w:rsid w:val="00317283"/>
    <w:rsid w:val="00317EBA"/>
    <w:rsid w:val="0032028D"/>
    <w:rsid w:val="00320660"/>
    <w:rsid w:val="00322D34"/>
    <w:rsid w:val="00322D41"/>
    <w:rsid w:val="00322F1D"/>
    <w:rsid w:val="00322FE2"/>
    <w:rsid w:val="00323085"/>
    <w:rsid w:val="00323C58"/>
    <w:rsid w:val="0032406A"/>
    <w:rsid w:val="003240D4"/>
    <w:rsid w:val="00324C6C"/>
    <w:rsid w:val="00324FC0"/>
    <w:rsid w:val="003253B7"/>
    <w:rsid w:val="00325B09"/>
    <w:rsid w:val="00325BFE"/>
    <w:rsid w:val="00325C97"/>
    <w:rsid w:val="00325EDD"/>
    <w:rsid w:val="00326C6F"/>
    <w:rsid w:val="00326D84"/>
    <w:rsid w:val="00326F3F"/>
    <w:rsid w:val="00326FCA"/>
    <w:rsid w:val="003273AB"/>
    <w:rsid w:val="003278DB"/>
    <w:rsid w:val="00327EC2"/>
    <w:rsid w:val="0033047D"/>
    <w:rsid w:val="0033092E"/>
    <w:rsid w:val="00331122"/>
    <w:rsid w:val="00331D9F"/>
    <w:rsid w:val="00332A46"/>
    <w:rsid w:val="00333966"/>
    <w:rsid w:val="00333C77"/>
    <w:rsid w:val="00333ED6"/>
    <w:rsid w:val="003343EE"/>
    <w:rsid w:val="00334551"/>
    <w:rsid w:val="00334671"/>
    <w:rsid w:val="00334823"/>
    <w:rsid w:val="00334DAE"/>
    <w:rsid w:val="00335140"/>
    <w:rsid w:val="003351DE"/>
    <w:rsid w:val="00335297"/>
    <w:rsid w:val="00335705"/>
    <w:rsid w:val="00335837"/>
    <w:rsid w:val="003360AC"/>
    <w:rsid w:val="003366E6"/>
    <w:rsid w:val="00337170"/>
    <w:rsid w:val="003375D6"/>
    <w:rsid w:val="00340117"/>
    <w:rsid w:val="00340604"/>
    <w:rsid w:val="003407F6"/>
    <w:rsid w:val="003409B5"/>
    <w:rsid w:val="00341500"/>
    <w:rsid w:val="00341689"/>
    <w:rsid w:val="00341AB7"/>
    <w:rsid w:val="00341E0C"/>
    <w:rsid w:val="00341F92"/>
    <w:rsid w:val="003422E5"/>
    <w:rsid w:val="00343218"/>
    <w:rsid w:val="003432C0"/>
    <w:rsid w:val="00343352"/>
    <w:rsid w:val="00343D14"/>
    <w:rsid w:val="003441A5"/>
    <w:rsid w:val="00344442"/>
    <w:rsid w:val="00344EA8"/>
    <w:rsid w:val="00344FB0"/>
    <w:rsid w:val="003455FE"/>
    <w:rsid w:val="00345A86"/>
    <w:rsid w:val="00345B58"/>
    <w:rsid w:val="00346130"/>
    <w:rsid w:val="00346A75"/>
    <w:rsid w:val="003472D6"/>
    <w:rsid w:val="003524BA"/>
    <w:rsid w:val="00352857"/>
    <w:rsid w:val="0035304B"/>
    <w:rsid w:val="00353467"/>
    <w:rsid w:val="0035347B"/>
    <w:rsid w:val="003544BA"/>
    <w:rsid w:val="003552F2"/>
    <w:rsid w:val="003563E9"/>
    <w:rsid w:val="0035693E"/>
    <w:rsid w:val="00357863"/>
    <w:rsid w:val="003609E0"/>
    <w:rsid w:val="003614CB"/>
    <w:rsid w:val="003618EE"/>
    <w:rsid w:val="00361967"/>
    <w:rsid w:val="00361D41"/>
    <w:rsid w:val="003627EB"/>
    <w:rsid w:val="003628F4"/>
    <w:rsid w:val="00363436"/>
    <w:rsid w:val="003639A4"/>
    <w:rsid w:val="00363A3B"/>
    <w:rsid w:val="00363BC8"/>
    <w:rsid w:val="00363F16"/>
    <w:rsid w:val="003641E9"/>
    <w:rsid w:val="0036477B"/>
    <w:rsid w:val="00364F9A"/>
    <w:rsid w:val="003657C2"/>
    <w:rsid w:val="00365E03"/>
    <w:rsid w:val="00366155"/>
    <w:rsid w:val="0036632B"/>
    <w:rsid w:val="00366520"/>
    <w:rsid w:val="00366660"/>
    <w:rsid w:val="00367292"/>
    <w:rsid w:val="00367833"/>
    <w:rsid w:val="00367E29"/>
    <w:rsid w:val="00370994"/>
    <w:rsid w:val="00370BCD"/>
    <w:rsid w:val="0037207C"/>
    <w:rsid w:val="00372F54"/>
    <w:rsid w:val="003735C6"/>
    <w:rsid w:val="003739F9"/>
    <w:rsid w:val="00373B54"/>
    <w:rsid w:val="00373F83"/>
    <w:rsid w:val="00375D7B"/>
    <w:rsid w:val="00376A39"/>
    <w:rsid w:val="00376FE3"/>
    <w:rsid w:val="003778A6"/>
    <w:rsid w:val="00377C15"/>
    <w:rsid w:val="00377E16"/>
    <w:rsid w:val="00380490"/>
    <w:rsid w:val="003808F9"/>
    <w:rsid w:val="00380C66"/>
    <w:rsid w:val="00381FFF"/>
    <w:rsid w:val="00382EAE"/>
    <w:rsid w:val="0038359F"/>
    <w:rsid w:val="00383EA9"/>
    <w:rsid w:val="00384F94"/>
    <w:rsid w:val="00385179"/>
    <w:rsid w:val="00385CEE"/>
    <w:rsid w:val="00385F9D"/>
    <w:rsid w:val="0038622A"/>
    <w:rsid w:val="0038649F"/>
    <w:rsid w:val="00386F4B"/>
    <w:rsid w:val="00387356"/>
    <w:rsid w:val="00387370"/>
    <w:rsid w:val="0038737E"/>
    <w:rsid w:val="003874BD"/>
    <w:rsid w:val="00387B1E"/>
    <w:rsid w:val="00390758"/>
    <w:rsid w:val="00392662"/>
    <w:rsid w:val="0039319B"/>
    <w:rsid w:val="0039323F"/>
    <w:rsid w:val="00393EA8"/>
    <w:rsid w:val="00393EE0"/>
    <w:rsid w:val="003940F4"/>
    <w:rsid w:val="0039415C"/>
    <w:rsid w:val="00394485"/>
    <w:rsid w:val="00394894"/>
    <w:rsid w:val="003948AC"/>
    <w:rsid w:val="00394BBE"/>
    <w:rsid w:val="003954C4"/>
    <w:rsid w:val="00395B8E"/>
    <w:rsid w:val="00395EF3"/>
    <w:rsid w:val="00396353"/>
    <w:rsid w:val="003969F4"/>
    <w:rsid w:val="00396CEB"/>
    <w:rsid w:val="0039738C"/>
    <w:rsid w:val="003A0390"/>
    <w:rsid w:val="003A0B04"/>
    <w:rsid w:val="003A0D64"/>
    <w:rsid w:val="003A0E5E"/>
    <w:rsid w:val="003A119E"/>
    <w:rsid w:val="003A163C"/>
    <w:rsid w:val="003A1E26"/>
    <w:rsid w:val="003A2358"/>
    <w:rsid w:val="003A4284"/>
    <w:rsid w:val="003A4804"/>
    <w:rsid w:val="003A4824"/>
    <w:rsid w:val="003A49F4"/>
    <w:rsid w:val="003A4DB4"/>
    <w:rsid w:val="003A4E14"/>
    <w:rsid w:val="003A50A8"/>
    <w:rsid w:val="003A5C82"/>
    <w:rsid w:val="003A5F19"/>
    <w:rsid w:val="003A6027"/>
    <w:rsid w:val="003A6579"/>
    <w:rsid w:val="003A7037"/>
    <w:rsid w:val="003A75CE"/>
    <w:rsid w:val="003B082E"/>
    <w:rsid w:val="003B0F31"/>
    <w:rsid w:val="003B1845"/>
    <w:rsid w:val="003B1AD1"/>
    <w:rsid w:val="003B1C33"/>
    <w:rsid w:val="003B1EBF"/>
    <w:rsid w:val="003B2766"/>
    <w:rsid w:val="003B2AE0"/>
    <w:rsid w:val="003B2DA8"/>
    <w:rsid w:val="003B300C"/>
    <w:rsid w:val="003B3816"/>
    <w:rsid w:val="003B3B95"/>
    <w:rsid w:val="003B3D2C"/>
    <w:rsid w:val="003B41A2"/>
    <w:rsid w:val="003B4459"/>
    <w:rsid w:val="003B453E"/>
    <w:rsid w:val="003B4543"/>
    <w:rsid w:val="003B48F0"/>
    <w:rsid w:val="003B552C"/>
    <w:rsid w:val="003B59E2"/>
    <w:rsid w:val="003B62B4"/>
    <w:rsid w:val="003B63FA"/>
    <w:rsid w:val="003B736C"/>
    <w:rsid w:val="003B7BB6"/>
    <w:rsid w:val="003C00E0"/>
    <w:rsid w:val="003C0755"/>
    <w:rsid w:val="003C08B1"/>
    <w:rsid w:val="003C0B21"/>
    <w:rsid w:val="003C1AD8"/>
    <w:rsid w:val="003C1B3F"/>
    <w:rsid w:val="003C1D1B"/>
    <w:rsid w:val="003C2085"/>
    <w:rsid w:val="003C20FE"/>
    <w:rsid w:val="003C2229"/>
    <w:rsid w:val="003C25A5"/>
    <w:rsid w:val="003C2C79"/>
    <w:rsid w:val="003C2CA9"/>
    <w:rsid w:val="003C3804"/>
    <w:rsid w:val="003C3BC4"/>
    <w:rsid w:val="003C3CB9"/>
    <w:rsid w:val="003C3EB0"/>
    <w:rsid w:val="003C41FE"/>
    <w:rsid w:val="003C5460"/>
    <w:rsid w:val="003C55AE"/>
    <w:rsid w:val="003C5ADC"/>
    <w:rsid w:val="003C5C5B"/>
    <w:rsid w:val="003C7405"/>
    <w:rsid w:val="003D1045"/>
    <w:rsid w:val="003D1713"/>
    <w:rsid w:val="003D1DD4"/>
    <w:rsid w:val="003D236F"/>
    <w:rsid w:val="003D2AF0"/>
    <w:rsid w:val="003D3588"/>
    <w:rsid w:val="003D365C"/>
    <w:rsid w:val="003D3F2C"/>
    <w:rsid w:val="003D411B"/>
    <w:rsid w:val="003D42F8"/>
    <w:rsid w:val="003D49AD"/>
    <w:rsid w:val="003D4C14"/>
    <w:rsid w:val="003D4D5B"/>
    <w:rsid w:val="003D5680"/>
    <w:rsid w:val="003D5685"/>
    <w:rsid w:val="003D60C6"/>
    <w:rsid w:val="003D62C3"/>
    <w:rsid w:val="003D68E9"/>
    <w:rsid w:val="003D6ECD"/>
    <w:rsid w:val="003D6F3A"/>
    <w:rsid w:val="003D77AA"/>
    <w:rsid w:val="003E0606"/>
    <w:rsid w:val="003E0F20"/>
    <w:rsid w:val="003E166D"/>
    <w:rsid w:val="003E1A41"/>
    <w:rsid w:val="003E1B84"/>
    <w:rsid w:val="003E1E8D"/>
    <w:rsid w:val="003E265D"/>
    <w:rsid w:val="003E2660"/>
    <w:rsid w:val="003E2967"/>
    <w:rsid w:val="003E2ECB"/>
    <w:rsid w:val="003E3463"/>
    <w:rsid w:val="003E3880"/>
    <w:rsid w:val="003E497C"/>
    <w:rsid w:val="003E4A9D"/>
    <w:rsid w:val="003E51A1"/>
    <w:rsid w:val="003E6204"/>
    <w:rsid w:val="003E6216"/>
    <w:rsid w:val="003E6C6D"/>
    <w:rsid w:val="003E7ACC"/>
    <w:rsid w:val="003F03E4"/>
    <w:rsid w:val="003F0EBB"/>
    <w:rsid w:val="003F1C4D"/>
    <w:rsid w:val="003F222C"/>
    <w:rsid w:val="003F2506"/>
    <w:rsid w:val="003F25A7"/>
    <w:rsid w:val="003F2772"/>
    <w:rsid w:val="003F2D70"/>
    <w:rsid w:val="003F2F01"/>
    <w:rsid w:val="003F38A5"/>
    <w:rsid w:val="003F3B75"/>
    <w:rsid w:val="003F3E67"/>
    <w:rsid w:val="003F4400"/>
    <w:rsid w:val="003F5370"/>
    <w:rsid w:val="003F5405"/>
    <w:rsid w:val="003F56BD"/>
    <w:rsid w:val="003F6278"/>
    <w:rsid w:val="003F6683"/>
    <w:rsid w:val="003F6A59"/>
    <w:rsid w:val="003F7730"/>
    <w:rsid w:val="00400604"/>
    <w:rsid w:val="004007F6"/>
    <w:rsid w:val="0040131B"/>
    <w:rsid w:val="00401A45"/>
    <w:rsid w:val="00401AE4"/>
    <w:rsid w:val="00401BB9"/>
    <w:rsid w:val="00401EC9"/>
    <w:rsid w:val="00402413"/>
    <w:rsid w:val="0040252D"/>
    <w:rsid w:val="0040368E"/>
    <w:rsid w:val="004038BC"/>
    <w:rsid w:val="00403BC2"/>
    <w:rsid w:val="004040C1"/>
    <w:rsid w:val="0040434B"/>
    <w:rsid w:val="0040441F"/>
    <w:rsid w:val="00404437"/>
    <w:rsid w:val="0040480A"/>
    <w:rsid w:val="00404D79"/>
    <w:rsid w:val="00404F50"/>
    <w:rsid w:val="0040544C"/>
    <w:rsid w:val="004058A4"/>
    <w:rsid w:val="00405E8D"/>
    <w:rsid w:val="00405F09"/>
    <w:rsid w:val="0040604E"/>
    <w:rsid w:val="004064D6"/>
    <w:rsid w:val="00406628"/>
    <w:rsid w:val="00406940"/>
    <w:rsid w:val="0040705F"/>
    <w:rsid w:val="00407D9F"/>
    <w:rsid w:val="00407E3F"/>
    <w:rsid w:val="004102E2"/>
    <w:rsid w:val="0041088E"/>
    <w:rsid w:val="00410951"/>
    <w:rsid w:val="00410A20"/>
    <w:rsid w:val="0041147A"/>
    <w:rsid w:val="004115A6"/>
    <w:rsid w:val="00411920"/>
    <w:rsid w:val="00411C2D"/>
    <w:rsid w:val="00411D88"/>
    <w:rsid w:val="00413862"/>
    <w:rsid w:val="00413E42"/>
    <w:rsid w:val="004141C2"/>
    <w:rsid w:val="00414285"/>
    <w:rsid w:val="004142C3"/>
    <w:rsid w:val="00415B5C"/>
    <w:rsid w:val="00416308"/>
    <w:rsid w:val="0041644C"/>
    <w:rsid w:val="00416BC0"/>
    <w:rsid w:val="00416CC8"/>
    <w:rsid w:val="004174E2"/>
    <w:rsid w:val="00417BA8"/>
    <w:rsid w:val="00417C09"/>
    <w:rsid w:val="00417DC9"/>
    <w:rsid w:val="004203D2"/>
    <w:rsid w:val="00420C93"/>
    <w:rsid w:val="00421164"/>
    <w:rsid w:val="00421177"/>
    <w:rsid w:val="00421811"/>
    <w:rsid w:val="00422931"/>
    <w:rsid w:val="00422975"/>
    <w:rsid w:val="00422EBA"/>
    <w:rsid w:val="0042305E"/>
    <w:rsid w:val="0042331E"/>
    <w:rsid w:val="004239C3"/>
    <w:rsid w:val="00424168"/>
    <w:rsid w:val="00425B62"/>
    <w:rsid w:val="00426B49"/>
    <w:rsid w:val="00426CAB"/>
    <w:rsid w:val="0042722D"/>
    <w:rsid w:val="00427468"/>
    <w:rsid w:val="00427BD0"/>
    <w:rsid w:val="00430164"/>
    <w:rsid w:val="0043046C"/>
    <w:rsid w:val="0043064D"/>
    <w:rsid w:val="004307D5"/>
    <w:rsid w:val="00431937"/>
    <w:rsid w:val="00431E85"/>
    <w:rsid w:val="00432DD1"/>
    <w:rsid w:val="0043305D"/>
    <w:rsid w:val="00433477"/>
    <w:rsid w:val="00433B25"/>
    <w:rsid w:val="00434160"/>
    <w:rsid w:val="004341C1"/>
    <w:rsid w:val="004344F0"/>
    <w:rsid w:val="00434642"/>
    <w:rsid w:val="0043468F"/>
    <w:rsid w:val="004361CA"/>
    <w:rsid w:val="00436850"/>
    <w:rsid w:val="004369BF"/>
    <w:rsid w:val="0043747D"/>
    <w:rsid w:val="004378C1"/>
    <w:rsid w:val="0044008B"/>
    <w:rsid w:val="004404D3"/>
    <w:rsid w:val="004409E8"/>
    <w:rsid w:val="00440BC6"/>
    <w:rsid w:val="00440FDE"/>
    <w:rsid w:val="0044179C"/>
    <w:rsid w:val="00441BE1"/>
    <w:rsid w:val="00441EA9"/>
    <w:rsid w:val="00441EEF"/>
    <w:rsid w:val="004423DE"/>
    <w:rsid w:val="00442D43"/>
    <w:rsid w:val="004439B2"/>
    <w:rsid w:val="00444580"/>
    <w:rsid w:val="00444EF5"/>
    <w:rsid w:val="00444F4B"/>
    <w:rsid w:val="004451EC"/>
    <w:rsid w:val="004456AD"/>
    <w:rsid w:val="004461D6"/>
    <w:rsid w:val="004473B1"/>
    <w:rsid w:val="004505F1"/>
    <w:rsid w:val="004507E7"/>
    <w:rsid w:val="0045080B"/>
    <w:rsid w:val="00450C5A"/>
    <w:rsid w:val="00451325"/>
    <w:rsid w:val="00451D9A"/>
    <w:rsid w:val="00451DED"/>
    <w:rsid w:val="00451F88"/>
    <w:rsid w:val="00452BC7"/>
    <w:rsid w:val="00452F9A"/>
    <w:rsid w:val="004532C4"/>
    <w:rsid w:val="00454C66"/>
    <w:rsid w:val="00454CB3"/>
    <w:rsid w:val="0045516C"/>
    <w:rsid w:val="00455DEC"/>
    <w:rsid w:val="00455FA1"/>
    <w:rsid w:val="00456C47"/>
    <w:rsid w:val="004573FD"/>
    <w:rsid w:val="004579D0"/>
    <w:rsid w:val="00457B34"/>
    <w:rsid w:val="00457CA3"/>
    <w:rsid w:val="004603EA"/>
    <w:rsid w:val="0046094A"/>
    <w:rsid w:val="00460AE6"/>
    <w:rsid w:val="00460E3A"/>
    <w:rsid w:val="00461029"/>
    <w:rsid w:val="00463333"/>
    <w:rsid w:val="004639BD"/>
    <w:rsid w:val="0046404B"/>
    <w:rsid w:val="004640DA"/>
    <w:rsid w:val="004653DA"/>
    <w:rsid w:val="00465488"/>
    <w:rsid w:val="00465AE8"/>
    <w:rsid w:val="00465BFD"/>
    <w:rsid w:val="00465C09"/>
    <w:rsid w:val="00465E32"/>
    <w:rsid w:val="004666BC"/>
    <w:rsid w:val="00467A35"/>
    <w:rsid w:val="00467D0E"/>
    <w:rsid w:val="00467FAF"/>
    <w:rsid w:val="004701A3"/>
    <w:rsid w:val="0047053F"/>
    <w:rsid w:val="00470947"/>
    <w:rsid w:val="0047134E"/>
    <w:rsid w:val="00472032"/>
    <w:rsid w:val="00472A0F"/>
    <w:rsid w:val="00472AAB"/>
    <w:rsid w:val="00473949"/>
    <w:rsid w:val="00473A4B"/>
    <w:rsid w:val="00474009"/>
    <w:rsid w:val="00474559"/>
    <w:rsid w:val="00474582"/>
    <w:rsid w:val="00474835"/>
    <w:rsid w:val="004756DA"/>
    <w:rsid w:val="00475AE7"/>
    <w:rsid w:val="00476A1F"/>
    <w:rsid w:val="004777B4"/>
    <w:rsid w:val="00477817"/>
    <w:rsid w:val="00477D53"/>
    <w:rsid w:val="004813BE"/>
    <w:rsid w:val="00482577"/>
    <w:rsid w:val="00482BA2"/>
    <w:rsid w:val="00482CC1"/>
    <w:rsid w:val="004834BD"/>
    <w:rsid w:val="00483825"/>
    <w:rsid w:val="00483AD3"/>
    <w:rsid w:val="00483C8C"/>
    <w:rsid w:val="00483D41"/>
    <w:rsid w:val="004845AC"/>
    <w:rsid w:val="00484E16"/>
    <w:rsid w:val="00485C69"/>
    <w:rsid w:val="00486176"/>
    <w:rsid w:val="00486481"/>
    <w:rsid w:val="00486D75"/>
    <w:rsid w:val="00487343"/>
    <w:rsid w:val="004876AF"/>
    <w:rsid w:val="00487962"/>
    <w:rsid w:val="00487A0C"/>
    <w:rsid w:val="00487A21"/>
    <w:rsid w:val="00487F92"/>
    <w:rsid w:val="004914D0"/>
    <w:rsid w:val="00491BF1"/>
    <w:rsid w:val="00491F36"/>
    <w:rsid w:val="00492F17"/>
    <w:rsid w:val="0049305E"/>
    <w:rsid w:val="004930BA"/>
    <w:rsid w:val="00493189"/>
    <w:rsid w:val="004933A9"/>
    <w:rsid w:val="00493F6D"/>
    <w:rsid w:val="00493F74"/>
    <w:rsid w:val="004942A0"/>
    <w:rsid w:val="00494808"/>
    <w:rsid w:val="00494B34"/>
    <w:rsid w:val="00495700"/>
    <w:rsid w:val="004959A8"/>
    <w:rsid w:val="00495D6B"/>
    <w:rsid w:val="00496007"/>
    <w:rsid w:val="00496183"/>
    <w:rsid w:val="00496A52"/>
    <w:rsid w:val="00496CD1"/>
    <w:rsid w:val="00496CD7"/>
    <w:rsid w:val="00497C39"/>
    <w:rsid w:val="004A000F"/>
    <w:rsid w:val="004A02BE"/>
    <w:rsid w:val="004A060C"/>
    <w:rsid w:val="004A07FF"/>
    <w:rsid w:val="004A0933"/>
    <w:rsid w:val="004A097F"/>
    <w:rsid w:val="004A0BFF"/>
    <w:rsid w:val="004A0D0E"/>
    <w:rsid w:val="004A1209"/>
    <w:rsid w:val="004A1573"/>
    <w:rsid w:val="004A1DA0"/>
    <w:rsid w:val="004A2434"/>
    <w:rsid w:val="004A2950"/>
    <w:rsid w:val="004A2B62"/>
    <w:rsid w:val="004A2D8C"/>
    <w:rsid w:val="004A3856"/>
    <w:rsid w:val="004A38BC"/>
    <w:rsid w:val="004A3C6B"/>
    <w:rsid w:val="004A4A32"/>
    <w:rsid w:val="004A5638"/>
    <w:rsid w:val="004A5893"/>
    <w:rsid w:val="004A59C1"/>
    <w:rsid w:val="004A59FA"/>
    <w:rsid w:val="004A6BC3"/>
    <w:rsid w:val="004A6C15"/>
    <w:rsid w:val="004A729E"/>
    <w:rsid w:val="004A7531"/>
    <w:rsid w:val="004A769A"/>
    <w:rsid w:val="004B0F7F"/>
    <w:rsid w:val="004B2A9B"/>
    <w:rsid w:val="004B335C"/>
    <w:rsid w:val="004B3F25"/>
    <w:rsid w:val="004B4E0C"/>
    <w:rsid w:val="004B5383"/>
    <w:rsid w:val="004B5BAC"/>
    <w:rsid w:val="004B608E"/>
    <w:rsid w:val="004B6AA0"/>
    <w:rsid w:val="004B6AD0"/>
    <w:rsid w:val="004B7466"/>
    <w:rsid w:val="004C0289"/>
    <w:rsid w:val="004C0A00"/>
    <w:rsid w:val="004C0ABD"/>
    <w:rsid w:val="004C0B94"/>
    <w:rsid w:val="004C1BBD"/>
    <w:rsid w:val="004C295F"/>
    <w:rsid w:val="004C3104"/>
    <w:rsid w:val="004C318D"/>
    <w:rsid w:val="004C4210"/>
    <w:rsid w:val="004C4251"/>
    <w:rsid w:val="004C48CE"/>
    <w:rsid w:val="004C49AC"/>
    <w:rsid w:val="004C560E"/>
    <w:rsid w:val="004C5656"/>
    <w:rsid w:val="004C570C"/>
    <w:rsid w:val="004C593B"/>
    <w:rsid w:val="004C5B22"/>
    <w:rsid w:val="004C6208"/>
    <w:rsid w:val="004C6260"/>
    <w:rsid w:val="004C6578"/>
    <w:rsid w:val="004C6F22"/>
    <w:rsid w:val="004C7322"/>
    <w:rsid w:val="004C7850"/>
    <w:rsid w:val="004D029F"/>
    <w:rsid w:val="004D0A6B"/>
    <w:rsid w:val="004D1075"/>
    <w:rsid w:val="004D133E"/>
    <w:rsid w:val="004D1A68"/>
    <w:rsid w:val="004D1FB3"/>
    <w:rsid w:val="004D200D"/>
    <w:rsid w:val="004D2338"/>
    <w:rsid w:val="004D270C"/>
    <w:rsid w:val="004D2A3C"/>
    <w:rsid w:val="004D36AF"/>
    <w:rsid w:val="004D3880"/>
    <w:rsid w:val="004D39F4"/>
    <w:rsid w:val="004D48ED"/>
    <w:rsid w:val="004D4C28"/>
    <w:rsid w:val="004D4EA0"/>
    <w:rsid w:val="004D58BD"/>
    <w:rsid w:val="004D6024"/>
    <w:rsid w:val="004D6059"/>
    <w:rsid w:val="004D62D5"/>
    <w:rsid w:val="004D62F3"/>
    <w:rsid w:val="004D6D0F"/>
    <w:rsid w:val="004D793B"/>
    <w:rsid w:val="004D7B3F"/>
    <w:rsid w:val="004D7F69"/>
    <w:rsid w:val="004E0331"/>
    <w:rsid w:val="004E0B5E"/>
    <w:rsid w:val="004E16C4"/>
    <w:rsid w:val="004E1EEF"/>
    <w:rsid w:val="004E30B8"/>
    <w:rsid w:val="004E36F2"/>
    <w:rsid w:val="004E375B"/>
    <w:rsid w:val="004E42A6"/>
    <w:rsid w:val="004E467F"/>
    <w:rsid w:val="004E64B8"/>
    <w:rsid w:val="004E6EA3"/>
    <w:rsid w:val="004E7F83"/>
    <w:rsid w:val="004F035F"/>
    <w:rsid w:val="004F0B5D"/>
    <w:rsid w:val="004F214F"/>
    <w:rsid w:val="004F2386"/>
    <w:rsid w:val="004F3C1D"/>
    <w:rsid w:val="004F3FB3"/>
    <w:rsid w:val="004F4DD3"/>
    <w:rsid w:val="004F5D8D"/>
    <w:rsid w:val="004F6051"/>
    <w:rsid w:val="004F639D"/>
    <w:rsid w:val="004F6839"/>
    <w:rsid w:val="004F724B"/>
    <w:rsid w:val="00500EE6"/>
    <w:rsid w:val="005013D1"/>
    <w:rsid w:val="00501AE8"/>
    <w:rsid w:val="00501C1B"/>
    <w:rsid w:val="005020BD"/>
    <w:rsid w:val="00503550"/>
    <w:rsid w:val="00503652"/>
    <w:rsid w:val="00503B4F"/>
    <w:rsid w:val="00503FCE"/>
    <w:rsid w:val="005045D1"/>
    <w:rsid w:val="00504849"/>
    <w:rsid w:val="00504B13"/>
    <w:rsid w:val="00504BE0"/>
    <w:rsid w:val="00504E78"/>
    <w:rsid w:val="00505CD3"/>
    <w:rsid w:val="00505DB2"/>
    <w:rsid w:val="005074F4"/>
    <w:rsid w:val="005077AF"/>
    <w:rsid w:val="0050783D"/>
    <w:rsid w:val="005079E0"/>
    <w:rsid w:val="00507D8E"/>
    <w:rsid w:val="00507FB1"/>
    <w:rsid w:val="00510223"/>
    <w:rsid w:val="005104BE"/>
    <w:rsid w:val="005111CE"/>
    <w:rsid w:val="00511473"/>
    <w:rsid w:val="005128A0"/>
    <w:rsid w:val="00512C82"/>
    <w:rsid w:val="00513384"/>
    <w:rsid w:val="005136DD"/>
    <w:rsid w:val="005139AB"/>
    <w:rsid w:val="00513A4D"/>
    <w:rsid w:val="005148A7"/>
    <w:rsid w:val="00514B4F"/>
    <w:rsid w:val="00515413"/>
    <w:rsid w:val="0051541C"/>
    <w:rsid w:val="00515E09"/>
    <w:rsid w:val="00516301"/>
    <w:rsid w:val="00517199"/>
    <w:rsid w:val="005176A9"/>
    <w:rsid w:val="00520614"/>
    <w:rsid w:val="005213D1"/>
    <w:rsid w:val="00521923"/>
    <w:rsid w:val="00521D6F"/>
    <w:rsid w:val="00522268"/>
    <w:rsid w:val="0052228A"/>
    <w:rsid w:val="005228FB"/>
    <w:rsid w:val="00522A4F"/>
    <w:rsid w:val="00523181"/>
    <w:rsid w:val="0052349B"/>
    <w:rsid w:val="00523931"/>
    <w:rsid w:val="00523E3C"/>
    <w:rsid w:val="00523FD2"/>
    <w:rsid w:val="005242D8"/>
    <w:rsid w:val="00524524"/>
    <w:rsid w:val="00524866"/>
    <w:rsid w:val="00524AEA"/>
    <w:rsid w:val="00525405"/>
    <w:rsid w:val="005257EA"/>
    <w:rsid w:val="00526714"/>
    <w:rsid w:val="00526DF5"/>
    <w:rsid w:val="00527D94"/>
    <w:rsid w:val="00530D47"/>
    <w:rsid w:val="00531147"/>
    <w:rsid w:val="00532524"/>
    <w:rsid w:val="0053368F"/>
    <w:rsid w:val="005337D5"/>
    <w:rsid w:val="005347DB"/>
    <w:rsid w:val="00534E3C"/>
    <w:rsid w:val="00534E8A"/>
    <w:rsid w:val="005360A2"/>
    <w:rsid w:val="00536114"/>
    <w:rsid w:val="00536272"/>
    <w:rsid w:val="005364D6"/>
    <w:rsid w:val="005369F5"/>
    <w:rsid w:val="00536EF7"/>
    <w:rsid w:val="005373FE"/>
    <w:rsid w:val="00537C78"/>
    <w:rsid w:val="005401ED"/>
    <w:rsid w:val="005404BF"/>
    <w:rsid w:val="00540D1F"/>
    <w:rsid w:val="0054110B"/>
    <w:rsid w:val="005411F3"/>
    <w:rsid w:val="00541386"/>
    <w:rsid w:val="00541621"/>
    <w:rsid w:val="00541755"/>
    <w:rsid w:val="00541F36"/>
    <w:rsid w:val="005423B4"/>
    <w:rsid w:val="00542871"/>
    <w:rsid w:val="00543281"/>
    <w:rsid w:val="0054344F"/>
    <w:rsid w:val="00543663"/>
    <w:rsid w:val="005437FA"/>
    <w:rsid w:val="00543E64"/>
    <w:rsid w:val="00543F29"/>
    <w:rsid w:val="0054447E"/>
    <w:rsid w:val="00544ACE"/>
    <w:rsid w:val="0054547B"/>
    <w:rsid w:val="0054575D"/>
    <w:rsid w:val="00545D04"/>
    <w:rsid w:val="00545DDA"/>
    <w:rsid w:val="00545F4B"/>
    <w:rsid w:val="00546476"/>
    <w:rsid w:val="00546AA7"/>
    <w:rsid w:val="00546B8E"/>
    <w:rsid w:val="005470B9"/>
    <w:rsid w:val="00547134"/>
    <w:rsid w:val="00547298"/>
    <w:rsid w:val="00547497"/>
    <w:rsid w:val="00547BC3"/>
    <w:rsid w:val="005501F1"/>
    <w:rsid w:val="00550820"/>
    <w:rsid w:val="00551CE7"/>
    <w:rsid w:val="00551DF7"/>
    <w:rsid w:val="005526F1"/>
    <w:rsid w:val="0055300B"/>
    <w:rsid w:val="00553532"/>
    <w:rsid w:val="0055362C"/>
    <w:rsid w:val="005537D3"/>
    <w:rsid w:val="005538CF"/>
    <w:rsid w:val="00554ED0"/>
    <w:rsid w:val="00555542"/>
    <w:rsid w:val="005555F5"/>
    <w:rsid w:val="00555F50"/>
    <w:rsid w:val="0055676E"/>
    <w:rsid w:val="00556AA7"/>
    <w:rsid w:val="00556BE6"/>
    <w:rsid w:val="0055779E"/>
    <w:rsid w:val="005606F9"/>
    <w:rsid w:val="005608F5"/>
    <w:rsid w:val="005615F7"/>
    <w:rsid w:val="0056227C"/>
    <w:rsid w:val="005628B8"/>
    <w:rsid w:val="00562A88"/>
    <w:rsid w:val="005632D5"/>
    <w:rsid w:val="005633BB"/>
    <w:rsid w:val="00563B3B"/>
    <w:rsid w:val="0056410F"/>
    <w:rsid w:val="0056574B"/>
    <w:rsid w:val="0056581E"/>
    <w:rsid w:val="00566673"/>
    <w:rsid w:val="005668EB"/>
    <w:rsid w:val="0056719D"/>
    <w:rsid w:val="00567CBA"/>
    <w:rsid w:val="00570875"/>
    <w:rsid w:val="00570E6D"/>
    <w:rsid w:val="0057201C"/>
    <w:rsid w:val="00572429"/>
    <w:rsid w:val="0057384B"/>
    <w:rsid w:val="0057402F"/>
    <w:rsid w:val="005743B0"/>
    <w:rsid w:val="00574CC8"/>
    <w:rsid w:val="005753B0"/>
    <w:rsid w:val="00575CEC"/>
    <w:rsid w:val="00575FEA"/>
    <w:rsid w:val="00576252"/>
    <w:rsid w:val="0057662E"/>
    <w:rsid w:val="00576DF5"/>
    <w:rsid w:val="0058002D"/>
    <w:rsid w:val="0058063E"/>
    <w:rsid w:val="005812C1"/>
    <w:rsid w:val="00581301"/>
    <w:rsid w:val="005814F6"/>
    <w:rsid w:val="0058154E"/>
    <w:rsid w:val="00582AD3"/>
    <w:rsid w:val="00582FEF"/>
    <w:rsid w:val="00583620"/>
    <w:rsid w:val="00583845"/>
    <w:rsid w:val="00583ACD"/>
    <w:rsid w:val="005851C4"/>
    <w:rsid w:val="005857B6"/>
    <w:rsid w:val="00585C00"/>
    <w:rsid w:val="0058729E"/>
    <w:rsid w:val="0058763C"/>
    <w:rsid w:val="005877F1"/>
    <w:rsid w:val="00587849"/>
    <w:rsid w:val="00587D51"/>
    <w:rsid w:val="00590257"/>
    <w:rsid w:val="00590558"/>
    <w:rsid w:val="00590569"/>
    <w:rsid w:val="00590B55"/>
    <w:rsid w:val="0059187D"/>
    <w:rsid w:val="00591BBD"/>
    <w:rsid w:val="00592D94"/>
    <w:rsid w:val="00592DD2"/>
    <w:rsid w:val="00592E8D"/>
    <w:rsid w:val="00593A84"/>
    <w:rsid w:val="00595C80"/>
    <w:rsid w:val="00595D21"/>
    <w:rsid w:val="0059605E"/>
    <w:rsid w:val="005968F5"/>
    <w:rsid w:val="00597772"/>
    <w:rsid w:val="005A07D3"/>
    <w:rsid w:val="005A0A06"/>
    <w:rsid w:val="005A0B24"/>
    <w:rsid w:val="005A0BF5"/>
    <w:rsid w:val="005A1664"/>
    <w:rsid w:val="005A16C3"/>
    <w:rsid w:val="005A1C16"/>
    <w:rsid w:val="005A1F27"/>
    <w:rsid w:val="005A203B"/>
    <w:rsid w:val="005A2C79"/>
    <w:rsid w:val="005A2F12"/>
    <w:rsid w:val="005A2F5C"/>
    <w:rsid w:val="005A3566"/>
    <w:rsid w:val="005A4464"/>
    <w:rsid w:val="005A478A"/>
    <w:rsid w:val="005A4EC1"/>
    <w:rsid w:val="005A5403"/>
    <w:rsid w:val="005A55E0"/>
    <w:rsid w:val="005A562C"/>
    <w:rsid w:val="005A57A2"/>
    <w:rsid w:val="005A6722"/>
    <w:rsid w:val="005A6C8F"/>
    <w:rsid w:val="005A6EAF"/>
    <w:rsid w:val="005A73AD"/>
    <w:rsid w:val="005B09BB"/>
    <w:rsid w:val="005B0E60"/>
    <w:rsid w:val="005B1073"/>
    <w:rsid w:val="005B115D"/>
    <w:rsid w:val="005B1C94"/>
    <w:rsid w:val="005B1CEE"/>
    <w:rsid w:val="005B1F6D"/>
    <w:rsid w:val="005B2012"/>
    <w:rsid w:val="005B254F"/>
    <w:rsid w:val="005B2B18"/>
    <w:rsid w:val="005B2C84"/>
    <w:rsid w:val="005B317C"/>
    <w:rsid w:val="005B36E7"/>
    <w:rsid w:val="005B3A0F"/>
    <w:rsid w:val="005B42C9"/>
    <w:rsid w:val="005B4A21"/>
    <w:rsid w:val="005B4C66"/>
    <w:rsid w:val="005B57B3"/>
    <w:rsid w:val="005B59C4"/>
    <w:rsid w:val="005B5A33"/>
    <w:rsid w:val="005B5DFB"/>
    <w:rsid w:val="005B60C6"/>
    <w:rsid w:val="005B624B"/>
    <w:rsid w:val="005B6594"/>
    <w:rsid w:val="005B6AA3"/>
    <w:rsid w:val="005B72D9"/>
    <w:rsid w:val="005B770A"/>
    <w:rsid w:val="005B79E5"/>
    <w:rsid w:val="005B7D2A"/>
    <w:rsid w:val="005C010C"/>
    <w:rsid w:val="005C0571"/>
    <w:rsid w:val="005C0990"/>
    <w:rsid w:val="005C0B91"/>
    <w:rsid w:val="005C1428"/>
    <w:rsid w:val="005C16B1"/>
    <w:rsid w:val="005C1772"/>
    <w:rsid w:val="005C2EB3"/>
    <w:rsid w:val="005C36DF"/>
    <w:rsid w:val="005C399B"/>
    <w:rsid w:val="005C42C5"/>
    <w:rsid w:val="005C502C"/>
    <w:rsid w:val="005C54AF"/>
    <w:rsid w:val="005C5706"/>
    <w:rsid w:val="005C5887"/>
    <w:rsid w:val="005C65A7"/>
    <w:rsid w:val="005C6E39"/>
    <w:rsid w:val="005C7445"/>
    <w:rsid w:val="005D058A"/>
    <w:rsid w:val="005D0F68"/>
    <w:rsid w:val="005D14FB"/>
    <w:rsid w:val="005D2BE2"/>
    <w:rsid w:val="005D2EB8"/>
    <w:rsid w:val="005D2FAA"/>
    <w:rsid w:val="005D3717"/>
    <w:rsid w:val="005D3885"/>
    <w:rsid w:val="005D4C44"/>
    <w:rsid w:val="005D57F2"/>
    <w:rsid w:val="005D59E0"/>
    <w:rsid w:val="005D5ACB"/>
    <w:rsid w:val="005D5CA4"/>
    <w:rsid w:val="005D5F12"/>
    <w:rsid w:val="005D5FF5"/>
    <w:rsid w:val="005D64AD"/>
    <w:rsid w:val="005D68AD"/>
    <w:rsid w:val="005D6F17"/>
    <w:rsid w:val="005D7142"/>
    <w:rsid w:val="005D72F0"/>
    <w:rsid w:val="005D75AE"/>
    <w:rsid w:val="005E0187"/>
    <w:rsid w:val="005E0355"/>
    <w:rsid w:val="005E08C2"/>
    <w:rsid w:val="005E0A86"/>
    <w:rsid w:val="005E1368"/>
    <w:rsid w:val="005E168F"/>
    <w:rsid w:val="005E1766"/>
    <w:rsid w:val="005E2027"/>
    <w:rsid w:val="005E25E2"/>
    <w:rsid w:val="005E26C5"/>
    <w:rsid w:val="005E2E4C"/>
    <w:rsid w:val="005E3689"/>
    <w:rsid w:val="005E3789"/>
    <w:rsid w:val="005E3B78"/>
    <w:rsid w:val="005E3BB6"/>
    <w:rsid w:val="005E409F"/>
    <w:rsid w:val="005E476A"/>
    <w:rsid w:val="005E49E2"/>
    <w:rsid w:val="005E49FA"/>
    <w:rsid w:val="005E4DE1"/>
    <w:rsid w:val="005E5D06"/>
    <w:rsid w:val="005E630D"/>
    <w:rsid w:val="005E6807"/>
    <w:rsid w:val="005E6BE4"/>
    <w:rsid w:val="005E6F03"/>
    <w:rsid w:val="005E710B"/>
    <w:rsid w:val="005E7B01"/>
    <w:rsid w:val="005E7FAB"/>
    <w:rsid w:val="005F06F2"/>
    <w:rsid w:val="005F0C31"/>
    <w:rsid w:val="005F0C5D"/>
    <w:rsid w:val="005F17AD"/>
    <w:rsid w:val="005F1BFC"/>
    <w:rsid w:val="005F2128"/>
    <w:rsid w:val="005F2388"/>
    <w:rsid w:val="005F32FF"/>
    <w:rsid w:val="005F36EF"/>
    <w:rsid w:val="005F3EED"/>
    <w:rsid w:val="005F3F7B"/>
    <w:rsid w:val="005F41D0"/>
    <w:rsid w:val="005F43FD"/>
    <w:rsid w:val="005F4CCA"/>
    <w:rsid w:val="005F523E"/>
    <w:rsid w:val="005F5340"/>
    <w:rsid w:val="005F5358"/>
    <w:rsid w:val="005F564F"/>
    <w:rsid w:val="005F5B0B"/>
    <w:rsid w:val="005F5B46"/>
    <w:rsid w:val="005F5C3A"/>
    <w:rsid w:val="005F5C8C"/>
    <w:rsid w:val="005F6034"/>
    <w:rsid w:val="005F651F"/>
    <w:rsid w:val="005F6568"/>
    <w:rsid w:val="005F6A1A"/>
    <w:rsid w:val="005F7745"/>
    <w:rsid w:val="005F785E"/>
    <w:rsid w:val="005F7B76"/>
    <w:rsid w:val="006012BB"/>
    <w:rsid w:val="006021F6"/>
    <w:rsid w:val="00602C83"/>
    <w:rsid w:val="00602E1F"/>
    <w:rsid w:val="00602E9E"/>
    <w:rsid w:val="00603122"/>
    <w:rsid w:val="006031C0"/>
    <w:rsid w:val="00603630"/>
    <w:rsid w:val="0060403C"/>
    <w:rsid w:val="0060404C"/>
    <w:rsid w:val="00604181"/>
    <w:rsid w:val="006042D4"/>
    <w:rsid w:val="006045CD"/>
    <w:rsid w:val="00604766"/>
    <w:rsid w:val="00605007"/>
    <w:rsid w:val="00605374"/>
    <w:rsid w:val="006056E4"/>
    <w:rsid w:val="00605743"/>
    <w:rsid w:val="00605B2A"/>
    <w:rsid w:val="00605D36"/>
    <w:rsid w:val="006069B0"/>
    <w:rsid w:val="00606B05"/>
    <w:rsid w:val="006075D9"/>
    <w:rsid w:val="00607B99"/>
    <w:rsid w:val="006101E0"/>
    <w:rsid w:val="006102E4"/>
    <w:rsid w:val="00610812"/>
    <w:rsid w:val="006109E2"/>
    <w:rsid w:val="0061151D"/>
    <w:rsid w:val="0061154D"/>
    <w:rsid w:val="006117B0"/>
    <w:rsid w:val="00612A1E"/>
    <w:rsid w:val="00614593"/>
    <w:rsid w:val="00614C32"/>
    <w:rsid w:val="00615277"/>
    <w:rsid w:val="0061663F"/>
    <w:rsid w:val="006168A2"/>
    <w:rsid w:val="00616C53"/>
    <w:rsid w:val="00617475"/>
    <w:rsid w:val="00617A47"/>
    <w:rsid w:val="00617B26"/>
    <w:rsid w:val="00617C97"/>
    <w:rsid w:val="00617CC2"/>
    <w:rsid w:val="0062098F"/>
    <w:rsid w:val="00621338"/>
    <w:rsid w:val="0062137E"/>
    <w:rsid w:val="00621B58"/>
    <w:rsid w:val="00621D9E"/>
    <w:rsid w:val="0062205B"/>
    <w:rsid w:val="006223E2"/>
    <w:rsid w:val="006225B3"/>
    <w:rsid w:val="0062270E"/>
    <w:rsid w:val="00622DC6"/>
    <w:rsid w:val="00623B57"/>
    <w:rsid w:val="00623D89"/>
    <w:rsid w:val="00624CF4"/>
    <w:rsid w:val="00624E89"/>
    <w:rsid w:val="006251FA"/>
    <w:rsid w:val="00625892"/>
    <w:rsid w:val="006258F5"/>
    <w:rsid w:val="00625927"/>
    <w:rsid w:val="00625940"/>
    <w:rsid w:val="00625A5B"/>
    <w:rsid w:val="00626680"/>
    <w:rsid w:val="00626CC8"/>
    <w:rsid w:val="0062735E"/>
    <w:rsid w:val="00627583"/>
    <w:rsid w:val="0062782A"/>
    <w:rsid w:val="00630C7A"/>
    <w:rsid w:val="00630FBD"/>
    <w:rsid w:val="00631374"/>
    <w:rsid w:val="00631391"/>
    <w:rsid w:val="0063179C"/>
    <w:rsid w:val="006317F3"/>
    <w:rsid w:val="006319D3"/>
    <w:rsid w:val="006321D1"/>
    <w:rsid w:val="006325BD"/>
    <w:rsid w:val="006329AF"/>
    <w:rsid w:val="00633BC3"/>
    <w:rsid w:val="00633C53"/>
    <w:rsid w:val="006343F8"/>
    <w:rsid w:val="00634472"/>
    <w:rsid w:val="00634E0F"/>
    <w:rsid w:val="006350D2"/>
    <w:rsid w:val="00635357"/>
    <w:rsid w:val="00635548"/>
    <w:rsid w:val="00635BC2"/>
    <w:rsid w:val="0063638A"/>
    <w:rsid w:val="00637040"/>
    <w:rsid w:val="006371D0"/>
    <w:rsid w:val="006372F6"/>
    <w:rsid w:val="006379B3"/>
    <w:rsid w:val="00637F9A"/>
    <w:rsid w:val="006405CC"/>
    <w:rsid w:val="00640FF3"/>
    <w:rsid w:val="006410D9"/>
    <w:rsid w:val="006410E3"/>
    <w:rsid w:val="00641282"/>
    <w:rsid w:val="0064150E"/>
    <w:rsid w:val="00641912"/>
    <w:rsid w:val="0064199A"/>
    <w:rsid w:val="0064243C"/>
    <w:rsid w:val="006425AB"/>
    <w:rsid w:val="00643474"/>
    <w:rsid w:val="00643530"/>
    <w:rsid w:val="0064386F"/>
    <w:rsid w:val="00644155"/>
    <w:rsid w:val="00644496"/>
    <w:rsid w:val="00644EA5"/>
    <w:rsid w:val="00645710"/>
    <w:rsid w:val="00645CF8"/>
    <w:rsid w:val="00645DF2"/>
    <w:rsid w:val="0064666A"/>
    <w:rsid w:val="00646703"/>
    <w:rsid w:val="00646B61"/>
    <w:rsid w:val="006475E6"/>
    <w:rsid w:val="006477B0"/>
    <w:rsid w:val="006500D7"/>
    <w:rsid w:val="00650662"/>
    <w:rsid w:val="006507AC"/>
    <w:rsid w:val="00650A86"/>
    <w:rsid w:val="00651C22"/>
    <w:rsid w:val="00651E19"/>
    <w:rsid w:val="0065213F"/>
    <w:rsid w:val="006527C5"/>
    <w:rsid w:val="00653285"/>
    <w:rsid w:val="00653BAA"/>
    <w:rsid w:val="00654558"/>
    <w:rsid w:val="0065546E"/>
    <w:rsid w:val="00655889"/>
    <w:rsid w:val="00655BB1"/>
    <w:rsid w:val="00656A3B"/>
    <w:rsid w:val="00657667"/>
    <w:rsid w:val="00657DCF"/>
    <w:rsid w:val="00660031"/>
    <w:rsid w:val="00660B49"/>
    <w:rsid w:val="00660CCE"/>
    <w:rsid w:val="00660EB6"/>
    <w:rsid w:val="00660F6C"/>
    <w:rsid w:val="00661680"/>
    <w:rsid w:val="00661751"/>
    <w:rsid w:val="006617E1"/>
    <w:rsid w:val="0066187E"/>
    <w:rsid w:val="006619E9"/>
    <w:rsid w:val="00661A4B"/>
    <w:rsid w:val="00661AE3"/>
    <w:rsid w:val="00661CF7"/>
    <w:rsid w:val="00661EEE"/>
    <w:rsid w:val="0066222C"/>
    <w:rsid w:val="006623C6"/>
    <w:rsid w:val="006629E8"/>
    <w:rsid w:val="00663051"/>
    <w:rsid w:val="0066325D"/>
    <w:rsid w:val="0066346B"/>
    <w:rsid w:val="00664652"/>
    <w:rsid w:val="0066467C"/>
    <w:rsid w:val="00664A3B"/>
    <w:rsid w:val="00664C8B"/>
    <w:rsid w:val="00664E08"/>
    <w:rsid w:val="00665564"/>
    <w:rsid w:val="00665661"/>
    <w:rsid w:val="00665B03"/>
    <w:rsid w:val="00665D23"/>
    <w:rsid w:val="00665DBE"/>
    <w:rsid w:val="006667AA"/>
    <w:rsid w:val="00666F7F"/>
    <w:rsid w:val="00667191"/>
    <w:rsid w:val="00667DAD"/>
    <w:rsid w:val="006703AF"/>
    <w:rsid w:val="0067089E"/>
    <w:rsid w:val="00671BD8"/>
    <w:rsid w:val="00671C5F"/>
    <w:rsid w:val="0067204B"/>
    <w:rsid w:val="0067244F"/>
    <w:rsid w:val="0067276C"/>
    <w:rsid w:val="006737A9"/>
    <w:rsid w:val="00673925"/>
    <w:rsid w:val="00673A1F"/>
    <w:rsid w:val="00673B97"/>
    <w:rsid w:val="006743FA"/>
    <w:rsid w:val="00674F36"/>
    <w:rsid w:val="006753F5"/>
    <w:rsid w:val="0067574A"/>
    <w:rsid w:val="0067579D"/>
    <w:rsid w:val="00675CE6"/>
    <w:rsid w:val="00676DB8"/>
    <w:rsid w:val="00676DC8"/>
    <w:rsid w:val="00677572"/>
    <w:rsid w:val="00677B87"/>
    <w:rsid w:val="00677CD6"/>
    <w:rsid w:val="00677CDE"/>
    <w:rsid w:val="00677DB0"/>
    <w:rsid w:val="00680C83"/>
    <w:rsid w:val="006812C8"/>
    <w:rsid w:val="00681D19"/>
    <w:rsid w:val="00683CC9"/>
    <w:rsid w:val="00684008"/>
    <w:rsid w:val="0068434D"/>
    <w:rsid w:val="0068436F"/>
    <w:rsid w:val="0068443D"/>
    <w:rsid w:val="00684EC4"/>
    <w:rsid w:val="006853BB"/>
    <w:rsid w:val="006854E1"/>
    <w:rsid w:val="0068563C"/>
    <w:rsid w:val="0068585E"/>
    <w:rsid w:val="0068604C"/>
    <w:rsid w:val="006862DF"/>
    <w:rsid w:val="006868D0"/>
    <w:rsid w:val="00686ECB"/>
    <w:rsid w:val="00687101"/>
    <w:rsid w:val="0068747D"/>
    <w:rsid w:val="0068754C"/>
    <w:rsid w:val="00690006"/>
    <w:rsid w:val="00690BB2"/>
    <w:rsid w:val="0069193A"/>
    <w:rsid w:val="00691D7F"/>
    <w:rsid w:val="0069275D"/>
    <w:rsid w:val="00693935"/>
    <w:rsid w:val="00694185"/>
    <w:rsid w:val="006941E9"/>
    <w:rsid w:val="00694954"/>
    <w:rsid w:val="00694B17"/>
    <w:rsid w:val="006954C8"/>
    <w:rsid w:val="006955DA"/>
    <w:rsid w:val="00695643"/>
    <w:rsid w:val="006960C9"/>
    <w:rsid w:val="00696185"/>
    <w:rsid w:val="0069629B"/>
    <w:rsid w:val="00696768"/>
    <w:rsid w:val="0069688F"/>
    <w:rsid w:val="00696907"/>
    <w:rsid w:val="00697854"/>
    <w:rsid w:val="00697FA8"/>
    <w:rsid w:val="006A027F"/>
    <w:rsid w:val="006A06AC"/>
    <w:rsid w:val="006A074A"/>
    <w:rsid w:val="006A0C00"/>
    <w:rsid w:val="006A0F68"/>
    <w:rsid w:val="006A10D6"/>
    <w:rsid w:val="006A1291"/>
    <w:rsid w:val="006A15D4"/>
    <w:rsid w:val="006A216F"/>
    <w:rsid w:val="006A29DF"/>
    <w:rsid w:val="006A2DB8"/>
    <w:rsid w:val="006A3737"/>
    <w:rsid w:val="006A37F7"/>
    <w:rsid w:val="006A4188"/>
    <w:rsid w:val="006A4EB7"/>
    <w:rsid w:val="006A63CA"/>
    <w:rsid w:val="006A67E5"/>
    <w:rsid w:val="006A7403"/>
    <w:rsid w:val="006A7597"/>
    <w:rsid w:val="006A7806"/>
    <w:rsid w:val="006A7C17"/>
    <w:rsid w:val="006B062C"/>
    <w:rsid w:val="006B07F1"/>
    <w:rsid w:val="006B09A8"/>
    <w:rsid w:val="006B0A99"/>
    <w:rsid w:val="006B0E9A"/>
    <w:rsid w:val="006B0F34"/>
    <w:rsid w:val="006B0FCA"/>
    <w:rsid w:val="006B16AD"/>
    <w:rsid w:val="006B19B0"/>
    <w:rsid w:val="006B1C20"/>
    <w:rsid w:val="006B2646"/>
    <w:rsid w:val="006B27A5"/>
    <w:rsid w:val="006B2A39"/>
    <w:rsid w:val="006B3281"/>
    <w:rsid w:val="006B3AD5"/>
    <w:rsid w:val="006B3B0C"/>
    <w:rsid w:val="006B3CBB"/>
    <w:rsid w:val="006B4401"/>
    <w:rsid w:val="006B4BAB"/>
    <w:rsid w:val="006B50E1"/>
    <w:rsid w:val="006B525D"/>
    <w:rsid w:val="006B54D2"/>
    <w:rsid w:val="006B566D"/>
    <w:rsid w:val="006B5677"/>
    <w:rsid w:val="006B5678"/>
    <w:rsid w:val="006B5711"/>
    <w:rsid w:val="006B5CAD"/>
    <w:rsid w:val="006B5CF9"/>
    <w:rsid w:val="006B68D1"/>
    <w:rsid w:val="006B702C"/>
    <w:rsid w:val="006B71FD"/>
    <w:rsid w:val="006B758C"/>
    <w:rsid w:val="006B7822"/>
    <w:rsid w:val="006B79CD"/>
    <w:rsid w:val="006B7C4A"/>
    <w:rsid w:val="006C012C"/>
    <w:rsid w:val="006C01E7"/>
    <w:rsid w:val="006C0711"/>
    <w:rsid w:val="006C0A87"/>
    <w:rsid w:val="006C0F21"/>
    <w:rsid w:val="006C1C10"/>
    <w:rsid w:val="006C25D7"/>
    <w:rsid w:val="006C2758"/>
    <w:rsid w:val="006C2BCF"/>
    <w:rsid w:val="006C3434"/>
    <w:rsid w:val="006C3F1C"/>
    <w:rsid w:val="006C4137"/>
    <w:rsid w:val="006C53A5"/>
    <w:rsid w:val="006C565A"/>
    <w:rsid w:val="006C5C3C"/>
    <w:rsid w:val="006C6578"/>
    <w:rsid w:val="006C695B"/>
    <w:rsid w:val="006C6E2B"/>
    <w:rsid w:val="006C70FE"/>
    <w:rsid w:val="006C7279"/>
    <w:rsid w:val="006C739F"/>
    <w:rsid w:val="006C7798"/>
    <w:rsid w:val="006D01BF"/>
    <w:rsid w:val="006D04D1"/>
    <w:rsid w:val="006D06C3"/>
    <w:rsid w:val="006D0B2B"/>
    <w:rsid w:val="006D0E44"/>
    <w:rsid w:val="006D0E99"/>
    <w:rsid w:val="006D11CD"/>
    <w:rsid w:val="006D12BB"/>
    <w:rsid w:val="006D1BD5"/>
    <w:rsid w:val="006D1F10"/>
    <w:rsid w:val="006D26E6"/>
    <w:rsid w:val="006D3011"/>
    <w:rsid w:val="006D3CA7"/>
    <w:rsid w:val="006D3CC6"/>
    <w:rsid w:val="006D527A"/>
    <w:rsid w:val="006D60D1"/>
    <w:rsid w:val="006D6722"/>
    <w:rsid w:val="006D694E"/>
    <w:rsid w:val="006D6DA0"/>
    <w:rsid w:val="006D71EA"/>
    <w:rsid w:val="006D73B6"/>
    <w:rsid w:val="006D7A10"/>
    <w:rsid w:val="006D7CEE"/>
    <w:rsid w:val="006E016A"/>
    <w:rsid w:val="006E1278"/>
    <w:rsid w:val="006E144E"/>
    <w:rsid w:val="006E1A28"/>
    <w:rsid w:val="006E1A95"/>
    <w:rsid w:val="006E1F06"/>
    <w:rsid w:val="006E1F3D"/>
    <w:rsid w:val="006E2058"/>
    <w:rsid w:val="006E213D"/>
    <w:rsid w:val="006E2631"/>
    <w:rsid w:val="006E2681"/>
    <w:rsid w:val="006E2C98"/>
    <w:rsid w:val="006E317E"/>
    <w:rsid w:val="006E326E"/>
    <w:rsid w:val="006E4013"/>
    <w:rsid w:val="006E4927"/>
    <w:rsid w:val="006E555A"/>
    <w:rsid w:val="006E5AD6"/>
    <w:rsid w:val="006E5B00"/>
    <w:rsid w:val="006E5D3E"/>
    <w:rsid w:val="006E60E8"/>
    <w:rsid w:val="006E63C3"/>
    <w:rsid w:val="006F00C1"/>
    <w:rsid w:val="006F025C"/>
    <w:rsid w:val="006F0CB8"/>
    <w:rsid w:val="006F10E3"/>
    <w:rsid w:val="006F139B"/>
    <w:rsid w:val="006F202F"/>
    <w:rsid w:val="006F229E"/>
    <w:rsid w:val="006F2A15"/>
    <w:rsid w:val="006F2B08"/>
    <w:rsid w:val="006F3036"/>
    <w:rsid w:val="006F3304"/>
    <w:rsid w:val="006F3597"/>
    <w:rsid w:val="006F3701"/>
    <w:rsid w:val="006F40CB"/>
    <w:rsid w:val="006F4151"/>
    <w:rsid w:val="006F476A"/>
    <w:rsid w:val="006F49BF"/>
    <w:rsid w:val="006F4EF8"/>
    <w:rsid w:val="006F551C"/>
    <w:rsid w:val="006F5954"/>
    <w:rsid w:val="006F5C56"/>
    <w:rsid w:val="006F5CF4"/>
    <w:rsid w:val="006F5E89"/>
    <w:rsid w:val="006F620D"/>
    <w:rsid w:val="006F6238"/>
    <w:rsid w:val="006F6FA4"/>
    <w:rsid w:val="006F712E"/>
    <w:rsid w:val="006F7466"/>
    <w:rsid w:val="006F7680"/>
    <w:rsid w:val="00700681"/>
    <w:rsid w:val="00700D04"/>
    <w:rsid w:val="00700F1A"/>
    <w:rsid w:val="00700FC8"/>
    <w:rsid w:val="00701811"/>
    <w:rsid w:val="00701A9E"/>
    <w:rsid w:val="0070243B"/>
    <w:rsid w:val="007026AD"/>
    <w:rsid w:val="00703693"/>
    <w:rsid w:val="00704331"/>
    <w:rsid w:val="007045AA"/>
    <w:rsid w:val="00705A4A"/>
    <w:rsid w:val="00705C5F"/>
    <w:rsid w:val="00706322"/>
    <w:rsid w:val="007067AE"/>
    <w:rsid w:val="00706895"/>
    <w:rsid w:val="00706972"/>
    <w:rsid w:val="00706B0E"/>
    <w:rsid w:val="00706E03"/>
    <w:rsid w:val="00707840"/>
    <w:rsid w:val="00710A04"/>
    <w:rsid w:val="00710CD7"/>
    <w:rsid w:val="00711621"/>
    <w:rsid w:val="007121B8"/>
    <w:rsid w:val="00712939"/>
    <w:rsid w:val="00712AD8"/>
    <w:rsid w:val="00712FE4"/>
    <w:rsid w:val="00713110"/>
    <w:rsid w:val="00713408"/>
    <w:rsid w:val="00713A98"/>
    <w:rsid w:val="00713CA3"/>
    <w:rsid w:val="00713D38"/>
    <w:rsid w:val="00713F51"/>
    <w:rsid w:val="00714498"/>
    <w:rsid w:val="0071475C"/>
    <w:rsid w:val="007151A9"/>
    <w:rsid w:val="0071533D"/>
    <w:rsid w:val="00715962"/>
    <w:rsid w:val="007159B1"/>
    <w:rsid w:val="0071654E"/>
    <w:rsid w:val="00716F99"/>
    <w:rsid w:val="00717657"/>
    <w:rsid w:val="00720DC1"/>
    <w:rsid w:val="0072155C"/>
    <w:rsid w:val="00721AB4"/>
    <w:rsid w:val="00722726"/>
    <w:rsid w:val="00722887"/>
    <w:rsid w:val="00722D7E"/>
    <w:rsid w:val="0072385E"/>
    <w:rsid w:val="00723F0C"/>
    <w:rsid w:val="007241F5"/>
    <w:rsid w:val="007243B4"/>
    <w:rsid w:val="00724691"/>
    <w:rsid w:val="007249F3"/>
    <w:rsid w:val="0072523D"/>
    <w:rsid w:val="00725AEA"/>
    <w:rsid w:val="00725B12"/>
    <w:rsid w:val="00726289"/>
    <w:rsid w:val="00726842"/>
    <w:rsid w:val="00727479"/>
    <w:rsid w:val="00727627"/>
    <w:rsid w:val="00727972"/>
    <w:rsid w:val="00727BD5"/>
    <w:rsid w:val="00731132"/>
    <w:rsid w:val="007313A3"/>
    <w:rsid w:val="007316EE"/>
    <w:rsid w:val="00731BB3"/>
    <w:rsid w:val="00731CD8"/>
    <w:rsid w:val="007320A5"/>
    <w:rsid w:val="007321EC"/>
    <w:rsid w:val="00732A57"/>
    <w:rsid w:val="00733D67"/>
    <w:rsid w:val="00734097"/>
    <w:rsid w:val="00734220"/>
    <w:rsid w:val="0073498F"/>
    <w:rsid w:val="00734E3F"/>
    <w:rsid w:val="00734E8C"/>
    <w:rsid w:val="007352FD"/>
    <w:rsid w:val="007357CC"/>
    <w:rsid w:val="007364F7"/>
    <w:rsid w:val="00736C95"/>
    <w:rsid w:val="007377B9"/>
    <w:rsid w:val="0073786B"/>
    <w:rsid w:val="00737FEC"/>
    <w:rsid w:val="007400AC"/>
    <w:rsid w:val="0074015B"/>
    <w:rsid w:val="007401BF"/>
    <w:rsid w:val="007403C0"/>
    <w:rsid w:val="00740519"/>
    <w:rsid w:val="00740534"/>
    <w:rsid w:val="007407CD"/>
    <w:rsid w:val="00740BC2"/>
    <w:rsid w:val="00740F5A"/>
    <w:rsid w:val="00741188"/>
    <w:rsid w:val="00741F65"/>
    <w:rsid w:val="00742505"/>
    <w:rsid w:val="0074256E"/>
    <w:rsid w:val="00743581"/>
    <w:rsid w:val="00743938"/>
    <w:rsid w:val="00743B9D"/>
    <w:rsid w:val="00744368"/>
    <w:rsid w:val="007446B4"/>
    <w:rsid w:val="00744ED0"/>
    <w:rsid w:val="00745195"/>
    <w:rsid w:val="007451B1"/>
    <w:rsid w:val="0074526D"/>
    <w:rsid w:val="0074557A"/>
    <w:rsid w:val="0074579A"/>
    <w:rsid w:val="00745AFF"/>
    <w:rsid w:val="00745E5E"/>
    <w:rsid w:val="0074625D"/>
    <w:rsid w:val="00746C0E"/>
    <w:rsid w:val="00746C5D"/>
    <w:rsid w:val="00747072"/>
    <w:rsid w:val="007473AE"/>
    <w:rsid w:val="00750838"/>
    <w:rsid w:val="00750E65"/>
    <w:rsid w:val="007510AF"/>
    <w:rsid w:val="00752521"/>
    <w:rsid w:val="007529F7"/>
    <w:rsid w:val="00753348"/>
    <w:rsid w:val="0075374E"/>
    <w:rsid w:val="00753C86"/>
    <w:rsid w:val="00753D21"/>
    <w:rsid w:val="00753F68"/>
    <w:rsid w:val="00754147"/>
    <w:rsid w:val="00754237"/>
    <w:rsid w:val="0075463A"/>
    <w:rsid w:val="0075480B"/>
    <w:rsid w:val="00754D30"/>
    <w:rsid w:val="00755C62"/>
    <w:rsid w:val="00755F8B"/>
    <w:rsid w:val="00755F9C"/>
    <w:rsid w:val="00756FEB"/>
    <w:rsid w:val="007575BE"/>
    <w:rsid w:val="00757FA0"/>
    <w:rsid w:val="007609A2"/>
    <w:rsid w:val="00760A90"/>
    <w:rsid w:val="00760DF5"/>
    <w:rsid w:val="00761152"/>
    <w:rsid w:val="0076135E"/>
    <w:rsid w:val="00761916"/>
    <w:rsid w:val="0076251F"/>
    <w:rsid w:val="00762790"/>
    <w:rsid w:val="007628D0"/>
    <w:rsid w:val="00762B89"/>
    <w:rsid w:val="0076374C"/>
    <w:rsid w:val="00763F79"/>
    <w:rsid w:val="007642E1"/>
    <w:rsid w:val="00764773"/>
    <w:rsid w:val="00764C56"/>
    <w:rsid w:val="00764FF3"/>
    <w:rsid w:val="00765BAA"/>
    <w:rsid w:val="00765C1E"/>
    <w:rsid w:val="00765C89"/>
    <w:rsid w:val="00765FD7"/>
    <w:rsid w:val="00766838"/>
    <w:rsid w:val="00766A10"/>
    <w:rsid w:val="00767302"/>
    <w:rsid w:val="007675F7"/>
    <w:rsid w:val="0076766F"/>
    <w:rsid w:val="00770278"/>
    <w:rsid w:val="00770DA0"/>
    <w:rsid w:val="00770FEB"/>
    <w:rsid w:val="0077114E"/>
    <w:rsid w:val="00771900"/>
    <w:rsid w:val="00771FB5"/>
    <w:rsid w:val="00772364"/>
    <w:rsid w:val="00772469"/>
    <w:rsid w:val="0077249A"/>
    <w:rsid w:val="007725D4"/>
    <w:rsid w:val="00772951"/>
    <w:rsid w:val="00772EB5"/>
    <w:rsid w:val="0077303B"/>
    <w:rsid w:val="0077369F"/>
    <w:rsid w:val="007738C4"/>
    <w:rsid w:val="00773E56"/>
    <w:rsid w:val="007740EB"/>
    <w:rsid w:val="00774B97"/>
    <w:rsid w:val="00774D38"/>
    <w:rsid w:val="0077508D"/>
    <w:rsid w:val="007751EE"/>
    <w:rsid w:val="007755B9"/>
    <w:rsid w:val="00776AF4"/>
    <w:rsid w:val="00777A66"/>
    <w:rsid w:val="00777B33"/>
    <w:rsid w:val="007800EA"/>
    <w:rsid w:val="00780294"/>
    <w:rsid w:val="0078036A"/>
    <w:rsid w:val="0078057B"/>
    <w:rsid w:val="00780EAC"/>
    <w:rsid w:val="007810F5"/>
    <w:rsid w:val="00781237"/>
    <w:rsid w:val="00781412"/>
    <w:rsid w:val="00782AD2"/>
    <w:rsid w:val="00782BFB"/>
    <w:rsid w:val="00783407"/>
    <w:rsid w:val="007839B1"/>
    <w:rsid w:val="00783B59"/>
    <w:rsid w:val="0078465A"/>
    <w:rsid w:val="00784D10"/>
    <w:rsid w:val="007852EC"/>
    <w:rsid w:val="00785595"/>
    <w:rsid w:val="00785E37"/>
    <w:rsid w:val="007875B3"/>
    <w:rsid w:val="0079038B"/>
    <w:rsid w:val="007906EA"/>
    <w:rsid w:val="007908F7"/>
    <w:rsid w:val="00790AB5"/>
    <w:rsid w:val="00791992"/>
    <w:rsid w:val="0079325B"/>
    <w:rsid w:val="007946BC"/>
    <w:rsid w:val="00794E48"/>
    <w:rsid w:val="00794E71"/>
    <w:rsid w:val="00796421"/>
    <w:rsid w:val="007973F7"/>
    <w:rsid w:val="0079743D"/>
    <w:rsid w:val="00797651"/>
    <w:rsid w:val="00797A0C"/>
    <w:rsid w:val="00797BA2"/>
    <w:rsid w:val="007A04EA"/>
    <w:rsid w:val="007A05B8"/>
    <w:rsid w:val="007A063D"/>
    <w:rsid w:val="007A0A28"/>
    <w:rsid w:val="007A0AD0"/>
    <w:rsid w:val="007A0E89"/>
    <w:rsid w:val="007A112C"/>
    <w:rsid w:val="007A13B3"/>
    <w:rsid w:val="007A1A0C"/>
    <w:rsid w:val="007A1A92"/>
    <w:rsid w:val="007A1DC4"/>
    <w:rsid w:val="007A38DD"/>
    <w:rsid w:val="007A3EDA"/>
    <w:rsid w:val="007A3F83"/>
    <w:rsid w:val="007A4B7F"/>
    <w:rsid w:val="007A5166"/>
    <w:rsid w:val="007A5406"/>
    <w:rsid w:val="007A59CD"/>
    <w:rsid w:val="007A5AB6"/>
    <w:rsid w:val="007A5B1C"/>
    <w:rsid w:val="007A5C6E"/>
    <w:rsid w:val="007A6297"/>
    <w:rsid w:val="007A639D"/>
    <w:rsid w:val="007A6D99"/>
    <w:rsid w:val="007A71D3"/>
    <w:rsid w:val="007A76DC"/>
    <w:rsid w:val="007B0022"/>
    <w:rsid w:val="007B0BCD"/>
    <w:rsid w:val="007B11CA"/>
    <w:rsid w:val="007B2167"/>
    <w:rsid w:val="007B30CF"/>
    <w:rsid w:val="007B334F"/>
    <w:rsid w:val="007B33C7"/>
    <w:rsid w:val="007B3755"/>
    <w:rsid w:val="007B378A"/>
    <w:rsid w:val="007B3C50"/>
    <w:rsid w:val="007B3E21"/>
    <w:rsid w:val="007B4043"/>
    <w:rsid w:val="007B45E5"/>
    <w:rsid w:val="007B463F"/>
    <w:rsid w:val="007B467E"/>
    <w:rsid w:val="007B4708"/>
    <w:rsid w:val="007B4FBC"/>
    <w:rsid w:val="007B5117"/>
    <w:rsid w:val="007B53CE"/>
    <w:rsid w:val="007B5D18"/>
    <w:rsid w:val="007B6188"/>
    <w:rsid w:val="007B6820"/>
    <w:rsid w:val="007B6C71"/>
    <w:rsid w:val="007B6CB9"/>
    <w:rsid w:val="007B709C"/>
    <w:rsid w:val="007B7A17"/>
    <w:rsid w:val="007B7C1F"/>
    <w:rsid w:val="007B7E3E"/>
    <w:rsid w:val="007C09BF"/>
    <w:rsid w:val="007C0EFC"/>
    <w:rsid w:val="007C1022"/>
    <w:rsid w:val="007C1D8C"/>
    <w:rsid w:val="007C1E47"/>
    <w:rsid w:val="007C2844"/>
    <w:rsid w:val="007C39C4"/>
    <w:rsid w:val="007C3E31"/>
    <w:rsid w:val="007C47E5"/>
    <w:rsid w:val="007C495C"/>
    <w:rsid w:val="007C4B6F"/>
    <w:rsid w:val="007C4EB8"/>
    <w:rsid w:val="007C50A8"/>
    <w:rsid w:val="007C50AC"/>
    <w:rsid w:val="007C544C"/>
    <w:rsid w:val="007C5499"/>
    <w:rsid w:val="007C5602"/>
    <w:rsid w:val="007C6BE5"/>
    <w:rsid w:val="007C6CB6"/>
    <w:rsid w:val="007C73DF"/>
    <w:rsid w:val="007C7C39"/>
    <w:rsid w:val="007C7E92"/>
    <w:rsid w:val="007D0569"/>
    <w:rsid w:val="007D068E"/>
    <w:rsid w:val="007D07D8"/>
    <w:rsid w:val="007D07E3"/>
    <w:rsid w:val="007D0887"/>
    <w:rsid w:val="007D09C5"/>
    <w:rsid w:val="007D18F7"/>
    <w:rsid w:val="007D2061"/>
    <w:rsid w:val="007D20DE"/>
    <w:rsid w:val="007D24D8"/>
    <w:rsid w:val="007D29BE"/>
    <w:rsid w:val="007D32A0"/>
    <w:rsid w:val="007D37AB"/>
    <w:rsid w:val="007D3862"/>
    <w:rsid w:val="007D4A95"/>
    <w:rsid w:val="007D4B2A"/>
    <w:rsid w:val="007D4E66"/>
    <w:rsid w:val="007D4F14"/>
    <w:rsid w:val="007D51EC"/>
    <w:rsid w:val="007D5305"/>
    <w:rsid w:val="007D532D"/>
    <w:rsid w:val="007D5CB3"/>
    <w:rsid w:val="007D69C1"/>
    <w:rsid w:val="007D7FE4"/>
    <w:rsid w:val="007E013D"/>
    <w:rsid w:val="007E01C3"/>
    <w:rsid w:val="007E02B3"/>
    <w:rsid w:val="007E0307"/>
    <w:rsid w:val="007E0344"/>
    <w:rsid w:val="007E044F"/>
    <w:rsid w:val="007E09B5"/>
    <w:rsid w:val="007E188A"/>
    <w:rsid w:val="007E198C"/>
    <w:rsid w:val="007E1BED"/>
    <w:rsid w:val="007E24DB"/>
    <w:rsid w:val="007E3AD1"/>
    <w:rsid w:val="007E3B2E"/>
    <w:rsid w:val="007E3EDA"/>
    <w:rsid w:val="007E43AF"/>
    <w:rsid w:val="007E5073"/>
    <w:rsid w:val="007E5130"/>
    <w:rsid w:val="007E53AC"/>
    <w:rsid w:val="007E58DF"/>
    <w:rsid w:val="007E6954"/>
    <w:rsid w:val="007E696B"/>
    <w:rsid w:val="007E7861"/>
    <w:rsid w:val="007E7D4C"/>
    <w:rsid w:val="007E7E05"/>
    <w:rsid w:val="007F08E7"/>
    <w:rsid w:val="007F09BE"/>
    <w:rsid w:val="007F0A49"/>
    <w:rsid w:val="007F0CAC"/>
    <w:rsid w:val="007F0E72"/>
    <w:rsid w:val="007F0ED8"/>
    <w:rsid w:val="007F0F69"/>
    <w:rsid w:val="007F1194"/>
    <w:rsid w:val="007F14C0"/>
    <w:rsid w:val="007F1BDA"/>
    <w:rsid w:val="007F26C2"/>
    <w:rsid w:val="007F3103"/>
    <w:rsid w:val="007F3892"/>
    <w:rsid w:val="007F4154"/>
    <w:rsid w:val="007F4AED"/>
    <w:rsid w:val="007F4C49"/>
    <w:rsid w:val="007F5430"/>
    <w:rsid w:val="007F58C3"/>
    <w:rsid w:val="007F6C8A"/>
    <w:rsid w:val="007F6EDE"/>
    <w:rsid w:val="007F7222"/>
    <w:rsid w:val="007F7506"/>
    <w:rsid w:val="007F78FD"/>
    <w:rsid w:val="007F7A2D"/>
    <w:rsid w:val="007F7D52"/>
    <w:rsid w:val="00800C0A"/>
    <w:rsid w:val="00800E75"/>
    <w:rsid w:val="008010DC"/>
    <w:rsid w:val="00801AA2"/>
    <w:rsid w:val="0080261F"/>
    <w:rsid w:val="008026B6"/>
    <w:rsid w:val="00802887"/>
    <w:rsid w:val="008030BA"/>
    <w:rsid w:val="00803761"/>
    <w:rsid w:val="00803AE9"/>
    <w:rsid w:val="008041E9"/>
    <w:rsid w:val="00804788"/>
    <w:rsid w:val="008051E0"/>
    <w:rsid w:val="00805391"/>
    <w:rsid w:val="008054B3"/>
    <w:rsid w:val="00805A78"/>
    <w:rsid w:val="008063C1"/>
    <w:rsid w:val="00806708"/>
    <w:rsid w:val="00806AD0"/>
    <w:rsid w:val="00807093"/>
    <w:rsid w:val="00807479"/>
    <w:rsid w:val="00807754"/>
    <w:rsid w:val="008077FE"/>
    <w:rsid w:val="008079C9"/>
    <w:rsid w:val="00807DCF"/>
    <w:rsid w:val="00811735"/>
    <w:rsid w:val="008121CF"/>
    <w:rsid w:val="00812768"/>
    <w:rsid w:val="00812A3F"/>
    <w:rsid w:val="00812CDC"/>
    <w:rsid w:val="00812EC7"/>
    <w:rsid w:val="008130BA"/>
    <w:rsid w:val="008140BF"/>
    <w:rsid w:val="0081420D"/>
    <w:rsid w:val="00814A8B"/>
    <w:rsid w:val="008151C0"/>
    <w:rsid w:val="00815443"/>
    <w:rsid w:val="00815806"/>
    <w:rsid w:val="00815BC3"/>
    <w:rsid w:val="00815E78"/>
    <w:rsid w:val="0081607A"/>
    <w:rsid w:val="008164EB"/>
    <w:rsid w:val="00816589"/>
    <w:rsid w:val="0081712B"/>
    <w:rsid w:val="0081790B"/>
    <w:rsid w:val="0082031C"/>
    <w:rsid w:val="00821177"/>
    <w:rsid w:val="008211D3"/>
    <w:rsid w:val="008212E5"/>
    <w:rsid w:val="00821DA2"/>
    <w:rsid w:val="00822747"/>
    <w:rsid w:val="00822980"/>
    <w:rsid w:val="00822D6D"/>
    <w:rsid w:val="00822D79"/>
    <w:rsid w:val="00822F11"/>
    <w:rsid w:val="00823708"/>
    <w:rsid w:val="008245A4"/>
    <w:rsid w:val="00824BC2"/>
    <w:rsid w:val="00824D3A"/>
    <w:rsid w:val="0082520E"/>
    <w:rsid w:val="00825D4C"/>
    <w:rsid w:val="00827570"/>
    <w:rsid w:val="008278BE"/>
    <w:rsid w:val="00827A87"/>
    <w:rsid w:val="00830065"/>
    <w:rsid w:val="00830131"/>
    <w:rsid w:val="00830761"/>
    <w:rsid w:val="00830792"/>
    <w:rsid w:val="00830CCC"/>
    <w:rsid w:val="00830F16"/>
    <w:rsid w:val="0083138E"/>
    <w:rsid w:val="0083141D"/>
    <w:rsid w:val="008316AD"/>
    <w:rsid w:val="008325DE"/>
    <w:rsid w:val="00832A03"/>
    <w:rsid w:val="008337ED"/>
    <w:rsid w:val="008339B2"/>
    <w:rsid w:val="00833E67"/>
    <w:rsid w:val="008344B9"/>
    <w:rsid w:val="00834BC7"/>
    <w:rsid w:val="00835D17"/>
    <w:rsid w:val="008366ED"/>
    <w:rsid w:val="00837079"/>
    <w:rsid w:val="0084003F"/>
    <w:rsid w:val="00840355"/>
    <w:rsid w:val="008411A6"/>
    <w:rsid w:val="00842A0E"/>
    <w:rsid w:val="00842ACD"/>
    <w:rsid w:val="00844DCE"/>
    <w:rsid w:val="0084510F"/>
    <w:rsid w:val="008454D6"/>
    <w:rsid w:val="00845C6D"/>
    <w:rsid w:val="00845E4D"/>
    <w:rsid w:val="00845E6E"/>
    <w:rsid w:val="0084673A"/>
    <w:rsid w:val="008475D3"/>
    <w:rsid w:val="008476AE"/>
    <w:rsid w:val="008478AA"/>
    <w:rsid w:val="008501B4"/>
    <w:rsid w:val="00850890"/>
    <w:rsid w:val="008509A4"/>
    <w:rsid w:val="00850AD8"/>
    <w:rsid w:val="00850FDD"/>
    <w:rsid w:val="0085102B"/>
    <w:rsid w:val="00851412"/>
    <w:rsid w:val="0085176A"/>
    <w:rsid w:val="008521BB"/>
    <w:rsid w:val="00852743"/>
    <w:rsid w:val="00852769"/>
    <w:rsid w:val="00852F26"/>
    <w:rsid w:val="00853130"/>
    <w:rsid w:val="0085425B"/>
    <w:rsid w:val="008545D8"/>
    <w:rsid w:val="00855496"/>
    <w:rsid w:val="0085716A"/>
    <w:rsid w:val="008577C3"/>
    <w:rsid w:val="008579A0"/>
    <w:rsid w:val="00857AE1"/>
    <w:rsid w:val="008605A5"/>
    <w:rsid w:val="008607D7"/>
    <w:rsid w:val="008609AC"/>
    <w:rsid w:val="008610F3"/>
    <w:rsid w:val="008612D0"/>
    <w:rsid w:val="0086186E"/>
    <w:rsid w:val="00861CE7"/>
    <w:rsid w:val="00862B46"/>
    <w:rsid w:val="0086309E"/>
    <w:rsid w:val="00863371"/>
    <w:rsid w:val="00864238"/>
    <w:rsid w:val="0086490F"/>
    <w:rsid w:val="00864AFF"/>
    <w:rsid w:val="00865D44"/>
    <w:rsid w:val="00866CC8"/>
    <w:rsid w:val="00866D64"/>
    <w:rsid w:val="00866D6A"/>
    <w:rsid w:val="008670EA"/>
    <w:rsid w:val="0087026F"/>
    <w:rsid w:val="008702B8"/>
    <w:rsid w:val="0087082E"/>
    <w:rsid w:val="008710FD"/>
    <w:rsid w:val="00871770"/>
    <w:rsid w:val="0087253C"/>
    <w:rsid w:val="00872A4C"/>
    <w:rsid w:val="00872E72"/>
    <w:rsid w:val="008734B2"/>
    <w:rsid w:val="0087365C"/>
    <w:rsid w:val="008736C8"/>
    <w:rsid w:val="00873B32"/>
    <w:rsid w:val="00874259"/>
    <w:rsid w:val="00874E54"/>
    <w:rsid w:val="008750E0"/>
    <w:rsid w:val="00875898"/>
    <w:rsid w:val="0087589A"/>
    <w:rsid w:val="00875EDD"/>
    <w:rsid w:val="00876142"/>
    <w:rsid w:val="008767D4"/>
    <w:rsid w:val="008769E1"/>
    <w:rsid w:val="00877DF0"/>
    <w:rsid w:val="008801D7"/>
    <w:rsid w:val="008801E3"/>
    <w:rsid w:val="0088122C"/>
    <w:rsid w:val="0088155E"/>
    <w:rsid w:val="00881ABF"/>
    <w:rsid w:val="0088218E"/>
    <w:rsid w:val="00883231"/>
    <w:rsid w:val="00883727"/>
    <w:rsid w:val="008845B4"/>
    <w:rsid w:val="00884A25"/>
    <w:rsid w:val="00885CC5"/>
    <w:rsid w:val="00885D7D"/>
    <w:rsid w:val="00886511"/>
    <w:rsid w:val="00886CCD"/>
    <w:rsid w:val="00886F72"/>
    <w:rsid w:val="00887006"/>
    <w:rsid w:val="00887C0A"/>
    <w:rsid w:val="008903D3"/>
    <w:rsid w:val="008905F0"/>
    <w:rsid w:val="00890600"/>
    <w:rsid w:val="00890CF4"/>
    <w:rsid w:val="008910AE"/>
    <w:rsid w:val="0089153D"/>
    <w:rsid w:val="00891730"/>
    <w:rsid w:val="0089190F"/>
    <w:rsid w:val="00891C65"/>
    <w:rsid w:val="0089269E"/>
    <w:rsid w:val="00892A60"/>
    <w:rsid w:val="00892EB5"/>
    <w:rsid w:val="00893043"/>
    <w:rsid w:val="00893D7B"/>
    <w:rsid w:val="00893F24"/>
    <w:rsid w:val="00893FFB"/>
    <w:rsid w:val="00894141"/>
    <w:rsid w:val="00894A3F"/>
    <w:rsid w:val="00894B3F"/>
    <w:rsid w:val="00895398"/>
    <w:rsid w:val="00895A72"/>
    <w:rsid w:val="00895E25"/>
    <w:rsid w:val="00895F77"/>
    <w:rsid w:val="00895FA9"/>
    <w:rsid w:val="00896959"/>
    <w:rsid w:val="00896BC5"/>
    <w:rsid w:val="0089711D"/>
    <w:rsid w:val="0089742C"/>
    <w:rsid w:val="008976C3"/>
    <w:rsid w:val="0089798D"/>
    <w:rsid w:val="00897E40"/>
    <w:rsid w:val="008A077B"/>
    <w:rsid w:val="008A0C1A"/>
    <w:rsid w:val="008A16BE"/>
    <w:rsid w:val="008A19D4"/>
    <w:rsid w:val="008A1D69"/>
    <w:rsid w:val="008A23AA"/>
    <w:rsid w:val="008A2999"/>
    <w:rsid w:val="008A2A2B"/>
    <w:rsid w:val="008A3832"/>
    <w:rsid w:val="008A3CBA"/>
    <w:rsid w:val="008A4336"/>
    <w:rsid w:val="008A43C6"/>
    <w:rsid w:val="008A48D6"/>
    <w:rsid w:val="008A50F3"/>
    <w:rsid w:val="008A6CAA"/>
    <w:rsid w:val="008A7549"/>
    <w:rsid w:val="008A7AFB"/>
    <w:rsid w:val="008A7CE0"/>
    <w:rsid w:val="008B0049"/>
    <w:rsid w:val="008B0CD8"/>
    <w:rsid w:val="008B0D51"/>
    <w:rsid w:val="008B0E0C"/>
    <w:rsid w:val="008B1584"/>
    <w:rsid w:val="008B17AC"/>
    <w:rsid w:val="008B19A2"/>
    <w:rsid w:val="008B1ABD"/>
    <w:rsid w:val="008B1F9A"/>
    <w:rsid w:val="008B21FE"/>
    <w:rsid w:val="008B24C9"/>
    <w:rsid w:val="008B24CA"/>
    <w:rsid w:val="008B250E"/>
    <w:rsid w:val="008B2D78"/>
    <w:rsid w:val="008B2E6F"/>
    <w:rsid w:val="008B3302"/>
    <w:rsid w:val="008B3AC4"/>
    <w:rsid w:val="008B3BE2"/>
    <w:rsid w:val="008B3DB7"/>
    <w:rsid w:val="008B4017"/>
    <w:rsid w:val="008B564E"/>
    <w:rsid w:val="008B57B5"/>
    <w:rsid w:val="008B5A44"/>
    <w:rsid w:val="008B62D6"/>
    <w:rsid w:val="008B6496"/>
    <w:rsid w:val="008C0368"/>
    <w:rsid w:val="008C0A65"/>
    <w:rsid w:val="008C0E06"/>
    <w:rsid w:val="008C1145"/>
    <w:rsid w:val="008C1648"/>
    <w:rsid w:val="008C1D75"/>
    <w:rsid w:val="008C2772"/>
    <w:rsid w:val="008C3421"/>
    <w:rsid w:val="008C3748"/>
    <w:rsid w:val="008C3C29"/>
    <w:rsid w:val="008C3F3B"/>
    <w:rsid w:val="008C40A3"/>
    <w:rsid w:val="008C5266"/>
    <w:rsid w:val="008C6190"/>
    <w:rsid w:val="008C6249"/>
    <w:rsid w:val="008C6329"/>
    <w:rsid w:val="008C642E"/>
    <w:rsid w:val="008C677D"/>
    <w:rsid w:val="008C6A55"/>
    <w:rsid w:val="008C7563"/>
    <w:rsid w:val="008C78EF"/>
    <w:rsid w:val="008C7D91"/>
    <w:rsid w:val="008D0379"/>
    <w:rsid w:val="008D1615"/>
    <w:rsid w:val="008D1752"/>
    <w:rsid w:val="008D2022"/>
    <w:rsid w:val="008D2193"/>
    <w:rsid w:val="008D2288"/>
    <w:rsid w:val="008D2F89"/>
    <w:rsid w:val="008D3233"/>
    <w:rsid w:val="008D3309"/>
    <w:rsid w:val="008D349C"/>
    <w:rsid w:val="008D351C"/>
    <w:rsid w:val="008D3DEB"/>
    <w:rsid w:val="008D4C64"/>
    <w:rsid w:val="008D4F83"/>
    <w:rsid w:val="008D528F"/>
    <w:rsid w:val="008D5A8E"/>
    <w:rsid w:val="008D5BF5"/>
    <w:rsid w:val="008D5FDE"/>
    <w:rsid w:val="008D6923"/>
    <w:rsid w:val="008D6FAA"/>
    <w:rsid w:val="008D71F8"/>
    <w:rsid w:val="008D7307"/>
    <w:rsid w:val="008E032A"/>
    <w:rsid w:val="008E053D"/>
    <w:rsid w:val="008E0FD7"/>
    <w:rsid w:val="008E24AB"/>
    <w:rsid w:val="008E3287"/>
    <w:rsid w:val="008E35E2"/>
    <w:rsid w:val="008E395C"/>
    <w:rsid w:val="008E3BE1"/>
    <w:rsid w:val="008E3C77"/>
    <w:rsid w:val="008E42CC"/>
    <w:rsid w:val="008E469F"/>
    <w:rsid w:val="008E4873"/>
    <w:rsid w:val="008E4A0B"/>
    <w:rsid w:val="008E58EA"/>
    <w:rsid w:val="008E602E"/>
    <w:rsid w:val="008E6385"/>
    <w:rsid w:val="008E6A72"/>
    <w:rsid w:val="008E70C4"/>
    <w:rsid w:val="008E7222"/>
    <w:rsid w:val="008E7EB5"/>
    <w:rsid w:val="008F0E5A"/>
    <w:rsid w:val="008F1876"/>
    <w:rsid w:val="008F1E39"/>
    <w:rsid w:val="008F22A5"/>
    <w:rsid w:val="008F31F1"/>
    <w:rsid w:val="008F34F8"/>
    <w:rsid w:val="008F45B4"/>
    <w:rsid w:val="008F4ABA"/>
    <w:rsid w:val="008F4F3D"/>
    <w:rsid w:val="008F54DC"/>
    <w:rsid w:val="008F5906"/>
    <w:rsid w:val="008F6055"/>
    <w:rsid w:val="008F7CD8"/>
    <w:rsid w:val="009007ED"/>
    <w:rsid w:val="009008A3"/>
    <w:rsid w:val="00900AC7"/>
    <w:rsid w:val="00900D0E"/>
    <w:rsid w:val="00900D7D"/>
    <w:rsid w:val="009012C3"/>
    <w:rsid w:val="00901457"/>
    <w:rsid w:val="00901518"/>
    <w:rsid w:val="00902056"/>
    <w:rsid w:val="00902633"/>
    <w:rsid w:val="00902C9C"/>
    <w:rsid w:val="00903877"/>
    <w:rsid w:val="009048B1"/>
    <w:rsid w:val="00904F92"/>
    <w:rsid w:val="0090517C"/>
    <w:rsid w:val="00907FDD"/>
    <w:rsid w:val="00910233"/>
    <w:rsid w:val="00910CA8"/>
    <w:rsid w:val="00911095"/>
    <w:rsid w:val="00911BA8"/>
    <w:rsid w:val="00911DF8"/>
    <w:rsid w:val="009121A8"/>
    <w:rsid w:val="00912FCF"/>
    <w:rsid w:val="009134B9"/>
    <w:rsid w:val="0091381E"/>
    <w:rsid w:val="00913CB8"/>
    <w:rsid w:val="009141E1"/>
    <w:rsid w:val="009143E3"/>
    <w:rsid w:val="009150B3"/>
    <w:rsid w:val="0091510D"/>
    <w:rsid w:val="00915FB5"/>
    <w:rsid w:val="00916028"/>
    <w:rsid w:val="00916403"/>
    <w:rsid w:val="00916AF3"/>
    <w:rsid w:val="00916B31"/>
    <w:rsid w:val="00916E3F"/>
    <w:rsid w:val="00916ED4"/>
    <w:rsid w:val="009170D1"/>
    <w:rsid w:val="00917511"/>
    <w:rsid w:val="0091752D"/>
    <w:rsid w:val="009176E7"/>
    <w:rsid w:val="00917CCD"/>
    <w:rsid w:val="0092140B"/>
    <w:rsid w:val="0092173D"/>
    <w:rsid w:val="00921BDD"/>
    <w:rsid w:val="00921C7B"/>
    <w:rsid w:val="00922D15"/>
    <w:rsid w:val="00923C4C"/>
    <w:rsid w:val="00923F2E"/>
    <w:rsid w:val="00924247"/>
    <w:rsid w:val="00924840"/>
    <w:rsid w:val="0092491C"/>
    <w:rsid w:val="00924FC7"/>
    <w:rsid w:val="00925381"/>
    <w:rsid w:val="009257E2"/>
    <w:rsid w:val="009259A1"/>
    <w:rsid w:val="0092619D"/>
    <w:rsid w:val="00926AFF"/>
    <w:rsid w:val="0092712C"/>
    <w:rsid w:val="0092722F"/>
    <w:rsid w:val="009272A4"/>
    <w:rsid w:val="009306C2"/>
    <w:rsid w:val="00930AD8"/>
    <w:rsid w:val="0093140F"/>
    <w:rsid w:val="00931E99"/>
    <w:rsid w:val="00932420"/>
    <w:rsid w:val="00932B9C"/>
    <w:rsid w:val="00932F05"/>
    <w:rsid w:val="00933246"/>
    <w:rsid w:val="00933F48"/>
    <w:rsid w:val="00934D6E"/>
    <w:rsid w:val="00935C76"/>
    <w:rsid w:val="00936438"/>
    <w:rsid w:val="009369C2"/>
    <w:rsid w:val="009369D5"/>
    <w:rsid w:val="00936C6E"/>
    <w:rsid w:val="009378ED"/>
    <w:rsid w:val="00937CB4"/>
    <w:rsid w:val="009404FE"/>
    <w:rsid w:val="00940C9B"/>
    <w:rsid w:val="0094164A"/>
    <w:rsid w:val="00941878"/>
    <w:rsid w:val="0094197F"/>
    <w:rsid w:val="00941C72"/>
    <w:rsid w:val="00941D26"/>
    <w:rsid w:val="00942060"/>
    <w:rsid w:val="00942649"/>
    <w:rsid w:val="00942721"/>
    <w:rsid w:val="00942B8D"/>
    <w:rsid w:val="00942EDF"/>
    <w:rsid w:val="00943052"/>
    <w:rsid w:val="0094390A"/>
    <w:rsid w:val="00943AC8"/>
    <w:rsid w:val="00944002"/>
    <w:rsid w:val="0094415D"/>
    <w:rsid w:val="00944188"/>
    <w:rsid w:val="0094425B"/>
    <w:rsid w:val="00944338"/>
    <w:rsid w:val="0094546C"/>
    <w:rsid w:val="00945A83"/>
    <w:rsid w:val="00946540"/>
    <w:rsid w:val="00946877"/>
    <w:rsid w:val="00947999"/>
    <w:rsid w:val="009479AE"/>
    <w:rsid w:val="00947E13"/>
    <w:rsid w:val="0095075D"/>
    <w:rsid w:val="0095126A"/>
    <w:rsid w:val="00951360"/>
    <w:rsid w:val="00951B9C"/>
    <w:rsid w:val="00951E08"/>
    <w:rsid w:val="00952249"/>
    <w:rsid w:val="009525C8"/>
    <w:rsid w:val="00952E30"/>
    <w:rsid w:val="00952F3F"/>
    <w:rsid w:val="00953936"/>
    <w:rsid w:val="009539DA"/>
    <w:rsid w:val="00953D5D"/>
    <w:rsid w:val="00954985"/>
    <w:rsid w:val="00954B31"/>
    <w:rsid w:val="00954F0B"/>
    <w:rsid w:val="00955708"/>
    <w:rsid w:val="00955894"/>
    <w:rsid w:val="009561C4"/>
    <w:rsid w:val="009566F7"/>
    <w:rsid w:val="00956966"/>
    <w:rsid w:val="009575D5"/>
    <w:rsid w:val="00957B1E"/>
    <w:rsid w:val="00960EB3"/>
    <w:rsid w:val="00962292"/>
    <w:rsid w:val="00962F7B"/>
    <w:rsid w:val="009633A7"/>
    <w:rsid w:val="0096373F"/>
    <w:rsid w:val="00964767"/>
    <w:rsid w:val="00964C3C"/>
    <w:rsid w:val="009652A3"/>
    <w:rsid w:val="009654E3"/>
    <w:rsid w:val="00965708"/>
    <w:rsid w:val="00965737"/>
    <w:rsid w:val="00966281"/>
    <w:rsid w:val="00967336"/>
    <w:rsid w:val="0096740E"/>
    <w:rsid w:val="00967705"/>
    <w:rsid w:val="0096775F"/>
    <w:rsid w:val="00967D34"/>
    <w:rsid w:val="00967E10"/>
    <w:rsid w:val="00970938"/>
    <w:rsid w:val="00970C67"/>
    <w:rsid w:val="0097130F"/>
    <w:rsid w:val="0097209B"/>
    <w:rsid w:val="009722C1"/>
    <w:rsid w:val="00972860"/>
    <w:rsid w:val="00972CE6"/>
    <w:rsid w:val="009732B9"/>
    <w:rsid w:val="009732EC"/>
    <w:rsid w:val="009738DA"/>
    <w:rsid w:val="0097391A"/>
    <w:rsid w:val="0097391C"/>
    <w:rsid w:val="00973C25"/>
    <w:rsid w:val="00974656"/>
    <w:rsid w:val="00974BEA"/>
    <w:rsid w:val="00974DCD"/>
    <w:rsid w:val="0097510D"/>
    <w:rsid w:val="009751AE"/>
    <w:rsid w:val="00975290"/>
    <w:rsid w:val="00975953"/>
    <w:rsid w:val="009759FC"/>
    <w:rsid w:val="009761BC"/>
    <w:rsid w:val="009763F2"/>
    <w:rsid w:val="00976879"/>
    <w:rsid w:val="00976DED"/>
    <w:rsid w:val="0097706E"/>
    <w:rsid w:val="009772A2"/>
    <w:rsid w:val="0098060A"/>
    <w:rsid w:val="009809D3"/>
    <w:rsid w:val="00980EA2"/>
    <w:rsid w:val="00981560"/>
    <w:rsid w:val="009820A0"/>
    <w:rsid w:val="00982A95"/>
    <w:rsid w:val="00982CA8"/>
    <w:rsid w:val="00983002"/>
    <w:rsid w:val="009830BA"/>
    <w:rsid w:val="0098358C"/>
    <w:rsid w:val="009838E3"/>
    <w:rsid w:val="009839CA"/>
    <w:rsid w:val="00983AB7"/>
    <w:rsid w:val="00984006"/>
    <w:rsid w:val="009841F7"/>
    <w:rsid w:val="0098501D"/>
    <w:rsid w:val="00986663"/>
    <w:rsid w:val="00986D71"/>
    <w:rsid w:val="0098717D"/>
    <w:rsid w:val="0098744C"/>
    <w:rsid w:val="009876CB"/>
    <w:rsid w:val="00987817"/>
    <w:rsid w:val="00987AD0"/>
    <w:rsid w:val="00987FB2"/>
    <w:rsid w:val="009904B3"/>
    <w:rsid w:val="0099064B"/>
    <w:rsid w:val="009908A7"/>
    <w:rsid w:val="009913B2"/>
    <w:rsid w:val="00991BF1"/>
    <w:rsid w:val="00991F35"/>
    <w:rsid w:val="00992014"/>
    <w:rsid w:val="0099220A"/>
    <w:rsid w:val="009922EE"/>
    <w:rsid w:val="009929A2"/>
    <w:rsid w:val="00992AFD"/>
    <w:rsid w:val="00992F33"/>
    <w:rsid w:val="00992F9B"/>
    <w:rsid w:val="00992FD5"/>
    <w:rsid w:val="009944C7"/>
    <w:rsid w:val="00994AA5"/>
    <w:rsid w:val="00994FFE"/>
    <w:rsid w:val="00995876"/>
    <w:rsid w:val="00995B75"/>
    <w:rsid w:val="0099658A"/>
    <w:rsid w:val="00997F59"/>
    <w:rsid w:val="009A0E9A"/>
    <w:rsid w:val="009A1D6F"/>
    <w:rsid w:val="009A220B"/>
    <w:rsid w:val="009A232B"/>
    <w:rsid w:val="009A25A1"/>
    <w:rsid w:val="009A26FC"/>
    <w:rsid w:val="009A2A58"/>
    <w:rsid w:val="009A2AFE"/>
    <w:rsid w:val="009A303C"/>
    <w:rsid w:val="009A3164"/>
    <w:rsid w:val="009A34A1"/>
    <w:rsid w:val="009A34C7"/>
    <w:rsid w:val="009A45E3"/>
    <w:rsid w:val="009A47CB"/>
    <w:rsid w:val="009A4C54"/>
    <w:rsid w:val="009A4CB3"/>
    <w:rsid w:val="009A4CBE"/>
    <w:rsid w:val="009A5FFE"/>
    <w:rsid w:val="009A68D3"/>
    <w:rsid w:val="009A71DB"/>
    <w:rsid w:val="009A7B6A"/>
    <w:rsid w:val="009A7B84"/>
    <w:rsid w:val="009A7C5F"/>
    <w:rsid w:val="009A7CC7"/>
    <w:rsid w:val="009B15EA"/>
    <w:rsid w:val="009B2080"/>
    <w:rsid w:val="009B21CF"/>
    <w:rsid w:val="009B243F"/>
    <w:rsid w:val="009B262A"/>
    <w:rsid w:val="009B2794"/>
    <w:rsid w:val="009B2E37"/>
    <w:rsid w:val="009B3456"/>
    <w:rsid w:val="009B3C55"/>
    <w:rsid w:val="009B3CEB"/>
    <w:rsid w:val="009B3D40"/>
    <w:rsid w:val="009B42E7"/>
    <w:rsid w:val="009B4AE7"/>
    <w:rsid w:val="009B699C"/>
    <w:rsid w:val="009B6C7F"/>
    <w:rsid w:val="009B6F8C"/>
    <w:rsid w:val="009B765C"/>
    <w:rsid w:val="009B775F"/>
    <w:rsid w:val="009B7E5F"/>
    <w:rsid w:val="009C061B"/>
    <w:rsid w:val="009C0AEB"/>
    <w:rsid w:val="009C1D8A"/>
    <w:rsid w:val="009C240D"/>
    <w:rsid w:val="009C29D3"/>
    <w:rsid w:val="009C2E6D"/>
    <w:rsid w:val="009C34AA"/>
    <w:rsid w:val="009C3D4D"/>
    <w:rsid w:val="009C42CA"/>
    <w:rsid w:val="009C43B7"/>
    <w:rsid w:val="009C48BE"/>
    <w:rsid w:val="009C4B6A"/>
    <w:rsid w:val="009C4D00"/>
    <w:rsid w:val="009C546C"/>
    <w:rsid w:val="009C55C9"/>
    <w:rsid w:val="009C5644"/>
    <w:rsid w:val="009C591B"/>
    <w:rsid w:val="009C5F08"/>
    <w:rsid w:val="009C64FE"/>
    <w:rsid w:val="009C6A21"/>
    <w:rsid w:val="009C7CC6"/>
    <w:rsid w:val="009D0404"/>
    <w:rsid w:val="009D094A"/>
    <w:rsid w:val="009D1235"/>
    <w:rsid w:val="009D1606"/>
    <w:rsid w:val="009D182D"/>
    <w:rsid w:val="009D24B3"/>
    <w:rsid w:val="009D2768"/>
    <w:rsid w:val="009D3338"/>
    <w:rsid w:val="009D4255"/>
    <w:rsid w:val="009D45A7"/>
    <w:rsid w:val="009D47C8"/>
    <w:rsid w:val="009D4E6B"/>
    <w:rsid w:val="009D5818"/>
    <w:rsid w:val="009D66CE"/>
    <w:rsid w:val="009D6730"/>
    <w:rsid w:val="009D6955"/>
    <w:rsid w:val="009D768D"/>
    <w:rsid w:val="009D78D7"/>
    <w:rsid w:val="009D79AA"/>
    <w:rsid w:val="009D7C7B"/>
    <w:rsid w:val="009D7F03"/>
    <w:rsid w:val="009E04BD"/>
    <w:rsid w:val="009E06D8"/>
    <w:rsid w:val="009E117E"/>
    <w:rsid w:val="009E1378"/>
    <w:rsid w:val="009E1A2A"/>
    <w:rsid w:val="009E218C"/>
    <w:rsid w:val="009E2811"/>
    <w:rsid w:val="009E28A2"/>
    <w:rsid w:val="009E2A88"/>
    <w:rsid w:val="009E3BF6"/>
    <w:rsid w:val="009E3DAC"/>
    <w:rsid w:val="009E4082"/>
    <w:rsid w:val="009E4719"/>
    <w:rsid w:val="009E4F7E"/>
    <w:rsid w:val="009E5040"/>
    <w:rsid w:val="009E51C7"/>
    <w:rsid w:val="009E5207"/>
    <w:rsid w:val="009E62CF"/>
    <w:rsid w:val="009E7E18"/>
    <w:rsid w:val="009F00E0"/>
    <w:rsid w:val="009F073E"/>
    <w:rsid w:val="009F0B44"/>
    <w:rsid w:val="009F1081"/>
    <w:rsid w:val="009F1661"/>
    <w:rsid w:val="009F19CC"/>
    <w:rsid w:val="009F1C01"/>
    <w:rsid w:val="009F21A2"/>
    <w:rsid w:val="009F25DD"/>
    <w:rsid w:val="009F3455"/>
    <w:rsid w:val="009F350F"/>
    <w:rsid w:val="009F37DE"/>
    <w:rsid w:val="009F3FAF"/>
    <w:rsid w:val="009F4FE5"/>
    <w:rsid w:val="009F53EA"/>
    <w:rsid w:val="009F633A"/>
    <w:rsid w:val="009F699E"/>
    <w:rsid w:val="009F6DF7"/>
    <w:rsid w:val="009F6EFC"/>
    <w:rsid w:val="009F7530"/>
    <w:rsid w:val="009F76EA"/>
    <w:rsid w:val="009F798A"/>
    <w:rsid w:val="00A0087A"/>
    <w:rsid w:val="00A00E12"/>
    <w:rsid w:val="00A01760"/>
    <w:rsid w:val="00A01A48"/>
    <w:rsid w:val="00A01EB5"/>
    <w:rsid w:val="00A021D5"/>
    <w:rsid w:val="00A0253D"/>
    <w:rsid w:val="00A02AE9"/>
    <w:rsid w:val="00A03C1E"/>
    <w:rsid w:val="00A03CEB"/>
    <w:rsid w:val="00A0400A"/>
    <w:rsid w:val="00A04ECC"/>
    <w:rsid w:val="00A0590B"/>
    <w:rsid w:val="00A05932"/>
    <w:rsid w:val="00A05F0B"/>
    <w:rsid w:val="00A068B4"/>
    <w:rsid w:val="00A068B9"/>
    <w:rsid w:val="00A06B2F"/>
    <w:rsid w:val="00A0721A"/>
    <w:rsid w:val="00A0794C"/>
    <w:rsid w:val="00A07AB2"/>
    <w:rsid w:val="00A1036B"/>
    <w:rsid w:val="00A109A2"/>
    <w:rsid w:val="00A10D7F"/>
    <w:rsid w:val="00A1295A"/>
    <w:rsid w:val="00A1298B"/>
    <w:rsid w:val="00A133C0"/>
    <w:rsid w:val="00A13512"/>
    <w:rsid w:val="00A13A01"/>
    <w:rsid w:val="00A14129"/>
    <w:rsid w:val="00A14369"/>
    <w:rsid w:val="00A1449D"/>
    <w:rsid w:val="00A144E4"/>
    <w:rsid w:val="00A146AC"/>
    <w:rsid w:val="00A148B8"/>
    <w:rsid w:val="00A14949"/>
    <w:rsid w:val="00A14984"/>
    <w:rsid w:val="00A14A03"/>
    <w:rsid w:val="00A14AA1"/>
    <w:rsid w:val="00A14D3B"/>
    <w:rsid w:val="00A14F10"/>
    <w:rsid w:val="00A15CA0"/>
    <w:rsid w:val="00A16333"/>
    <w:rsid w:val="00A16386"/>
    <w:rsid w:val="00A16CEE"/>
    <w:rsid w:val="00A16FD2"/>
    <w:rsid w:val="00A17010"/>
    <w:rsid w:val="00A17BD4"/>
    <w:rsid w:val="00A20324"/>
    <w:rsid w:val="00A2065A"/>
    <w:rsid w:val="00A214EC"/>
    <w:rsid w:val="00A21B2F"/>
    <w:rsid w:val="00A21C85"/>
    <w:rsid w:val="00A21D7C"/>
    <w:rsid w:val="00A222FF"/>
    <w:rsid w:val="00A23010"/>
    <w:rsid w:val="00A23CFC"/>
    <w:rsid w:val="00A2400F"/>
    <w:rsid w:val="00A2405C"/>
    <w:rsid w:val="00A2410C"/>
    <w:rsid w:val="00A24580"/>
    <w:rsid w:val="00A24B1D"/>
    <w:rsid w:val="00A24C8C"/>
    <w:rsid w:val="00A24F62"/>
    <w:rsid w:val="00A253D3"/>
    <w:rsid w:val="00A254D0"/>
    <w:rsid w:val="00A25FE0"/>
    <w:rsid w:val="00A262BB"/>
    <w:rsid w:val="00A26BA8"/>
    <w:rsid w:val="00A26BBD"/>
    <w:rsid w:val="00A26E8A"/>
    <w:rsid w:val="00A2750F"/>
    <w:rsid w:val="00A27849"/>
    <w:rsid w:val="00A27D40"/>
    <w:rsid w:val="00A30923"/>
    <w:rsid w:val="00A30B96"/>
    <w:rsid w:val="00A312B1"/>
    <w:rsid w:val="00A31436"/>
    <w:rsid w:val="00A31A17"/>
    <w:rsid w:val="00A31B40"/>
    <w:rsid w:val="00A31DB9"/>
    <w:rsid w:val="00A32A82"/>
    <w:rsid w:val="00A32F1F"/>
    <w:rsid w:val="00A3356F"/>
    <w:rsid w:val="00A33964"/>
    <w:rsid w:val="00A33AAA"/>
    <w:rsid w:val="00A33C8B"/>
    <w:rsid w:val="00A33EB9"/>
    <w:rsid w:val="00A3548E"/>
    <w:rsid w:val="00A36E3F"/>
    <w:rsid w:val="00A37031"/>
    <w:rsid w:val="00A3724E"/>
    <w:rsid w:val="00A37471"/>
    <w:rsid w:val="00A37956"/>
    <w:rsid w:val="00A40214"/>
    <w:rsid w:val="00A4037B"/>
    <w:rsid w:val="00A417E2"/>
    <w:rsid w:val="00A419AE"/>
    <w:rsid w:val="00A426AB"/>
    <w:rsid w:val="00A436BC"/>
    <w:rsid w:val="00A43A89"/>
    <w:rsid w:val="00A43CD5"/>
    <w:rsid w:val="00A445CE"/>
    <w:rsid w:val="00A44ED7"/>
    <w:rsid w:val="00A4586D"/>
    <w:rsid w:val="00A45F5C"/>
    <w:rsid w:val="00A46306"/>
    <w:rsid w:val="00A466CD"/>
    <w:rsid w:val="00A46DF6"/>
    <w:rsid w:val="00A50714"/>
    <w:rsid w:val="00A507E8"/>
    <w:rsid w:val="00A513AB"/>
    <w:rsid w:val="00A51414"/>
    <w:rsid w:val="00A51DA2"/>
    <w:rsid w:val="00A5208F"/>
    <w:rsid w:val="00A530DF"/>
    <w:rsid w:val="00A535A1"/>
    <w:rsid w:val="00A536EF"/>
    <w:rsid w:val="00A53713"/>
    <w:rsid w:val="00A53D02"/>
    <w:rsid w:val="00A54893"/>
    <w:rsid w:val="00A54FA7"/>
    <w:rsid w:val="00A5572D"/>
    <w:rsid w:val="00A55BE9"/>
    <w:rsid w:val="00A564C8"/>
    <w:rsid w:val="00A57CC9"/>
    <w:rsid w:val="00A60352"/>
    <w:rsid w:val="00A6061E"/>
    <w:rsid w:val="00A607EC"/>
    <w:rsid w:val="00A60FDE"/>
    <w:rsid w:val="00A61A74"/>
    <w:rsid w:val="00A6258C"/>
    <w:rsid w:val="00A62686"/>
    <w:rsid w:val="00A627A4"/>
    <w:rsid w:val="00A62875"/>
    <w:rsid w:val="00A63196"/>
    <w:rsid w:val="00A63757"/>
    <w:rsid w:val="00A639C8"/>
    <w:rsid w:val="00A63A1B"/>
    <w:rsid w:val="00A63D6D"/>
    <w:rsid w:val="00A65A1D"/>
    <w:rsid w:val="00A65A7D"/>
    <w:rsid w:val="00A66088"/>
    <w:rsid w:val="00A66539"/>
    <w:rsid w:val="00A665E2"/>
    <w:rsid w:val="00A66C10"/>
    <w:rsid w:val="00A70FD7"/>
    <w:rsid w:val="00A710D6"/>
    <w:rsid w:val="00A7157D"/>
    <w:rsid w:val="00A71C6A"/>
    <w:rsid w:val="00A72205"/>
    <w:rsid w:val="00A72268"/>
    <w:rsid w:val="00A72CA9"/>
    <w:rsid w:val="00A731F1"/>
    <w:rsid w:val="00A7351B"/>
    <w:rsid w:val="00A738BE"/>
    <w:rsid w:val="00A73CAE"/>
    <w:rsid w:val="00A73EB3"/>
    <w:rsid w:val="00A73ED5"/>
    <w:rsid w:val="00A74082"/>
    <w:rsid w:val="00A741E2"/>
    <w:rsid w:val="00A74237"/>
    <w:rsid w:val="00A742B7"/>
    <w:rsid w:val="00A74698"/>
    <w:rsid w:val="00A74C0F"/>
    <w:rsid w:val="00A759D9"/>
    <w:rsid w:val="00A76FCD"/>
    <w:rsid w:val="00A77A48"/>
    <w:rsid w:val="00A8097E"/>
    <w:rsid w:val="00A8101A"/>
    <w:rsid w:val="00A81475"/>
    <w:rsid w:val="00A8155C"/>
    <w:rsid w:val="00A8172F"/>
    <w:rsid w:val="00A8270E"/>
    <w:rsid w:val="00A82992"/>
    <w:rsid w:val="00A83ADA"/>
    <w:rsid w:val="00A841E5"/>
    <w:rsid w:val="00A845D8"/>
    <w:rsid w:val="00A84C40"/>
    <w:rsid w:val="00A84F82"/>
    <w:rsid w:val="00A84FDE"/>
    <w:rsid w:val="00A858E8"/>
    <w:rsid w:val="00A85F60"/>
    <w:rsid w:val="00A8613F"/>
    <w:rsid w:val="00A86AB4"/>
    <w:rsid w:val="00A86B67"/>
    <w:rsid w:val="00A87412"/>
    <w:rsid w:val="00A87EBB"/>
    <w:rsid w:val="00A87EE8"/>
    <w:rsid w:val="00A91493"/>
    <w:rsid w:val="00A924D3"/>
    <w:rsid w:val="00A932CB"/>
    <w:rsid w:val="00A9331F"/>
    <w:rsid w:val="00A93BFD"/>
    <w:rsid w:val="00A93C79"/>
    <w:rsid w:val="00A93C97"/>
    <w:rsid w:val="00A9404E"/>
    <w:rsid w:val="00A94912"/>
    <w:rsid w:val="00A94E85"/>
    <w:rsid w:val="00A950D8"/>
    <w:rsid w:val="00A954BB"/>
    <w:rsid w:val="00A95C12"/>
    <w:rsid w:val="00A95CE9"/>
    <w:rsid w:val="00A961AB"/>
    <w:rsid w:val="00A97213"/>
    <w:rsid w:val="00A972A4"/>
    <w:rsid w:val="00A97436"/>
    <w:rsid w:val="00A977AC"/>
    <w:rsid w:val="00A97E2E"/>
    <w:rsid w:val="00A97EB0"/>
    <w:rsid w:val="00A97FD6"/>
    <w:rsid w:val="00AA02A1"/>
    <w:rsid w:val="00AA04B5"/>
    <w:rsid w:val="00AA04BA"/>
    <w:rsid w:val="00AA097A"/>
    <w:rsid w:val="00AA0A7D"/>
    <w:rsid w:val="00AA1274"/>
    <w:rsid w:val="00AA139E"/>
    <w:rsid w:val="00AA194F"/>
    <w:rsid w:val="00AA1E37"/>
    <w:rsid w:val="00AA32A9"/>
    <w:rsid w:val="00AA4376"/>
    <w:rsid w:val="00AA48B7"/>
    <w:rsid w:val="00AA4BCD"/>
    <w:rsid w:val="00AA4CEC"/>
    <w:rsid w:val="00AA51C9"/>
    <w:rsid w:val="00AA5220"/>
    <w:rsid w:val="00AA5DA6"/>
    <w:rsid w:val="00AA6D90"/>
    <w:rsid w:val="00AA7131"/>
    <w:rsid w:val="00AA726E"/>
    <w:rsid w:val="00AA74A8"/>
    <w:rsid w:val="00AA77CA"/>
    <w:rsid w:val="00AB024B"/>
    <w:rsid w:val="00AB099D"/>
    <w:rsid w:val="00AB12E2"/>
    <w:rsid w:val="00AB210E"/>
    <w:rsid w:val="00AB2179"/>
    <w:rsid w:val="00AB21C0"/>
    <w:rsid w:val="00AB233A"/>
    <w:rsid w:val="00AB2CD7"/>
    <w:rsid w:val="00AB41A0"/>
    <w:rsid w:val="00AB4215"/>
    <w:rsid w:val="00AB4223"/>
    <w:rsid w:val="00AB43E5"/>
    <w:rsid w:val="00AB4E72"/>
    <w:rsid w:val="00AB51E8"/>
    <w:rsid w:val="00AB552D"/>
    <w:rsid w:val="00AB58B1"/>
    <w:rsid w:val="00AB5D65"/>
    <w:rsid w:val="00AB6399"/>
    <w:rsid w:val="00AB6E35"/>
    <w:rsid w:val="00AB73CE"/>
    <w:rsid w:val="00AB74F4"/>
    <w:rsid w:val="00AB7578"/>
    <w:rsid w:val="00AB7BE5"/>
    <w:rsid w:val="00AC039A"/>
    <w:rsid w:val="00AC0DB9"/>
    <w:rsid w:val="00AC2532"/>
    <w:rsid w:val="00AC2F6A"/>
    <w:rsid w:val="00AC35EC"/>
    <w:rsid w:val="00AC3E5B"/>
    <w:rsid w:val="00AC4236"/>
    <w:rsid w:val="00AC42B4"/>
    <w:rsid w:val="00AC4FB7"/>
    <w:rsid w:val="00AC5412"/>
    <w:rsid w:val="00AC598D"/>
    <w:rsid w:val="00AC5E19"/>
    <w:rsid w:val="00AC6802"/>
    <w:rsid w:val="00AC755D"/>
    <w:rsid w:val="00AC7796"/>
    <w:rsid w:val="00AC789B"/>
    <w:rsid w:val="00AC794B"/>
    <w:rsid w:val="00AC7AF2"/>
    <w:rsid w:val="00AC7E60"/>
    <w:rsid w:val="00AD01EC"/>
    <w:rsid w:val="00AD0719"/>
    <w:rsid w:val="00AD08F6"/>
    <w:rsid w:val="00AD0A1A"/>
    <w:rsid w:val="00AD1271"/>
    <w:rsid w:val="00AD1322"/>
    <w:rsid w:val="00AD14F6"/>
    <w:rsid w:val="00AD2161"/>
    <w:rsid w:val="00AD2ADE"/>
    <w:rsid w:val="00AD2BE9"/>
    <w:rsid w:val="00AD362E"/>
    <w:rsid w:val="00AD3751"/>
    <w:rsid w:val="00AD3EDB"/>
    <w:rsid w:val="00AD49B5"/>
    <w:rsid w:val="00AD5A09"/>
    <w:rsid w:val="00AD5B08"/>
    <w:rsid w:val="00AD67E8"/>
    <w:rsid w:val="00AD6B48"/>
    <w:rsid w:val="00AD6C2A"/>
    <w:rsid w:val="00AD755E"/>
    <w:rsid w:val="00AD76AA"/>
    <w:rsid w:val="00AD796B"/>
    <w:rsid w:val="00AD7A45"/>
    <w:rsid w:val="00AD7FB6"/>
    <w:rsid w:val="00AE037E"/>
    <w:rsid w:val="00AE0431"/>
    <w:rsid w:val="00AE0A9D"/>
    <w:rsid w:val="00AE0ABD"/>
    <w:rsid w:val="00AE11F2"/>
    <w:rsid w:val="00AE1525"/>
    <w:rsid w:val="00AE299D"/>
    <w:rsid w:val="00AE32D3"/>
    <w:rsid w:val="00AE38BE"/>
    <w:rsid w:val="00AE3C7E"/>
    <w:rsid w:val="00AE3D64"/>
    <w:rsid w:val="00AE4B80"/>
    <w:rsid w:val="00AE525A"/>
    <w:rsid w:val="00AE5621"/>
    <w:rsid w:val="00AE5B89"/>
    <w:rsid w:val="00AE6DF7"/>
    <w:rsid w:val="00AE7F96"/>
    <w:rsid w:val="00AF0833"/>
    <w:rsid w:val="00AF0B12"/>
    <w:rsid w:val="00AF0B47"/>
    <w:rsid w:val="00AF140D"/>
    <w:rsid w:val="00AF2D38"/>
    <w:rsid w:val="00AF30DB"/>
    <w:rsid w:val="00AF311E"/>
    <w:rsid w:val="00AF3D06"/>
    <w:rsid w:val="00AF4824"/>
    <w:rsid w:val="00AF4E13"/>
    <w:rsid w:val="00AF52FE"/>
    <w:rsid w:val="00AF56E9"/>
    <w:rsid w:val="00AF6157"/>
    <w:rsid w:val="00AF62BF"/>
    <w:rsid w:val="00AF65D0"/>
    <w:rsid w:val="00AF6C47"/>
    <w:rsid w:val="00AF77A8"/>
    <w:rsid w:val="00B001F1"/>
    <w:rsid w:val="00B001F4"/>
    <w:rsid w:val="00B00284"/>
    <w:rsid w:val="00B00CF9"/>
    <w:rsid w:val="00B00FF7"/>
    <w:rsid w:val="00B014C0"/>
    <w:rsid w:val="00B02A1B"/>
    <w:rsid w:val="00B042C9"/>
    <w:rsid w:val="00B04FDD"/>
    <w:rsid w:val="00B0509C"/>
    <w:rsid w:val="00B0567B"/>
    <w:rsid w:val="00B062A9"/>
    <w:rsid w:val="00B062FD"/>
    <w:rsid w:val="00B06761"/>
    <w:rsid w:val="00B071E3"/>
    <w:rsid w:val="00B0724F"/>
    <w:rsid w:val="00B10065"/>
    <w:rsid w:val="00B10754"/>
    <w:rsid w:val="00B10A41"/>
    <w:rsid w:val="00B10DC1"/>
    <w:rsid w:val="00B10E3B"/>
    <w:rsid w:val="00B1106C"/>
    <w:rsid w:val="00B111AC"/>
    <w:rsid w:val="00B11FD7"/>
    <w:rsid w:val="00B1272A"/>
    <w:rsid w:val="00B12E74"/>
    <w:rsid w:val="00B12E8F"/>
    <w:rsid w:val="00B12FA0"/>
    <w:rsid w:val="00B13222"/>
    <w:rsid w:val="00B13225"/>
    <w:rsid w:val="00B13541"/>
    <w:rsid w:val="00B13EE9"/>
    <w:rsid w:val="00B13F91"/>
    <w:rsid w:val="00B13FBC"/>
    <w:rsid w:val="00B140DE"/>
    <w:rsid w:val="00B14AA4"/>
    <w:rsid w:val="00B14F02"/>
    <w:rsid w:val="00B1527E"/>
    <w:rsid w:val="00B1540E"/>
    <w:rsid w:val="00B16DE6"/>
    <w:rsid w:val="00B171C3"/>
    <w:rsid w:val="00B1723A"/>
    <w:rsid w:val="00B20038"/>
    <w:rsid w:val="00B20AA2"/>
    <w:rsid w:val="00B20C5E"/>
    <w:rsid w:val="00B20EA7"/>
    <w:rsid w:val="00B2114D"/>
    <w:rsid w:val="00B21B14"/>
    <w:rsid w:val="00B22140"/>
    <w:rsid w:val="00B2284D"/>
    <w:rsid w:val="00B2356B"/>
    <w:rsid w:val="00B235BB"/>
    <w:rsid w:val="00B236FE"/>
    <w:rsid w:val="00B23B3C"/>
    <w:rsid w:val="00B23BAE"/>
    <w:rsid w:val="00B23BFB"/>
    <w:rsid w:val="00B23D2F"/>
    <w:rsid w:val="00B2402B"/>
    <w:rsid w:val="00B240E4"/>
    <w:rsid w:val="00B24B3F"/>
    <w:rsid w:val="00B258F1"/>
    <w:rsid w:val="00B259A2"/>
    <w:rsid w:val="00B25AFB"/>
    <w:rsid w:val="00B25C0C"/>
    <w:rsid w:val="00B26F82"/>
    <w:rsid w:val="00B2758F"/>
    <w:rsid w:val="00B27CE2"/>
    <w:rsid w:val="00B30D4D"/>
    <w:rsid w:val="00B30D73"/>
    <w:rsid w:val="00B30F8B"/>
    <w:rsid w:val="00B3133C"/>
    <w:rsid w:val="00B317B4"/>
    <w:rsid w:val="00B31C29"/>
    <w:rsid w:val="00B31C43"/>
    <w:rsid w:val="00B31C5E"/>
    <w:rsid w:val="00B31EC3"/>
    <w:rsid w:val="00B31EC7"/>
    <w:rsid w:val="00B3219E"/>
    <w:rsid w:val="00B32388"/>
    <w:rsid w:val="00B34278"/>
    <w:rsid w:val="00B34801"/>
    <w:rsid w:val="00B34895"/>
    <w:rsid w:val="00B34D99"/>
    <w:rsid w:val="00B34FAE"/>
    <w:rsid w:val="00B35BAD"/>
    <w:rsid w:val="00B35DEA"/>
    <w:rsid w:val="00B36ACA"/>
    <w:rsid w:val="00B36AEF"/>
    <w:rsid w:val="00B36C55"/>
    <w:rsid w:val="00B36D66"/>
    <w:rsid w:val="00B379F7"/>
    <w:rsid w:val="00B40607"/>
    <w:rsid w:val="00B406B0"/>
    <w:rsid w:val="00B408AD"/>
    <w:rsid w:val="00B41332"/>
    <w:rsid w:val="00B4140E"/>
    <w:rsid w:val="00B41854"/>
    <w:rsid w:val="00B41EAE"/>
    <w:rsid w:val="00B427B5"/>
    <w:rsid w:val="00B42FBE"/>
    <w:rsid w:val="00B43674"/>
    <w:rsid w:val="00B43815"/>
    <w:rsid w:val="00B4401E"/>
    <w:rsid w:val="00B441C7"/>
    <w:rsid w:val="00B4437A"/>
    <w:rsid w:val="00B44947"/>
    <w:rsid w:val="00B44B0E"/>
    <w:rsid w:val="00B44C57"/>
    <w:rsid w:val="00B45930"/>
    <w:rsid w:val="00B459B5"/>
    <w:rsid w:val="00B45BD4"/>
    <w:rsid w:val="00B45F3B"/>
    <w:rsid w:val="00B462AF"/>
    <w:rsid w:val="00B4663A"/>
    <w:rsid w:val="00B46FF8"/>
    <w:rsid w:val="00B47121"/>
    <w:rsid w:val="00B472C3"/>
    <w:rsid w:val="00B50E07"/>
    <w:rsid w:val="00B5154C"/>
    <w:rsid w:val="00B519F9"/>
    <w:rsid w:val="00B51A06"/>
    <w:rsid w:val="00B51C2A"/>
    <w:rsid w:val="00B52527"/>
    <w:rsid w:val="00B528C6"/>
    <w:rsid w:val="00B529FA"/>
    <w:rsid w:val="00B52F46"/>
    <w:rsid w:val="00B5340C"/>
    <w:rsid w:val="00B54E5E"/>
    <w:rsid w:val="00B55BA2"/>
    <w:rsid w:val="00B55BC8"/>
    <w:rsid w:val="00B561EC"/>
    <w:rsid w:val="00B563E2"/>
    <w:rsid w:val="00B564A8"/>
    <w:rsid w:val="00B5682A"/>
    <w:rsid w:val="00B56A56"/>
    <w:rsid w:val="00B57474"/>
    <w:rsid w:val="00B5795D"/>
    <w:rsid w:val="00B57A46"/>
    <w:rsid w:val="00B57D55"/>
    <w:rsid w:val="00B60D2F"/>
    <w:rsid w:val="00B60F1D"/>
    <w:rsid w:val="00B615F5"/>
    <w:rsid w:val="00B629E4"/>
    <w:rsid w:val="00B62DBC"/>
    <w:rsid w:val="00B62E8A"/>
    <w:rsid w:val="00B639CA"/>
    <w:rsid w:val="00B63CC5"/>
    <w:rsid w:val="00B64700"/>
    <w:rsid w:val="00B6581A"/>
    <w:rsid w:val="00B661E1"/>
    <w:rsid w:val="00B66DDF"/>
    <w:rsid w:val="00B67B91"/>
    <w:rsid w:val="00B7040C"/>
    <w:rsid w:val="00B70725"/>
    <w:rsid w:val="00B70856"/>
    <w:rsid w:val="00B70FAD"/>
    <w:rsid w:val="00B710A2"/>
    <w:rsid w:val="00B7124B"/>
    <w:rsid w:val="00B71BFC"/>
    <w:rsid w:val="00B7225B"/>
    <w:rsid w:val="00B72447"/>
    <w:rsid w:val="00B724EA"/>
    <w:rsid w:val="00B72E07"/>
    <w:rsid w:val="00B7333B"/>
    <w:rsid w:val="00B73636"/>
    <w:rsid w:val="00B7454C"/>
    <w:rsid w:val="00B745CD"/>
    <w:rsid w:val="00B74E8F"/>
    <w:rsid w:val="00B74FAC"/>
    <w:rsid w:val="00B764CA"/>
    <w:rsid w:val="00B76ABB"/>
    <w:rsid w:val="00B77E5B"/>
    <w:rsid w:val="00B77F57"/>
    <w:rsid w:val="00B8117C"/>
    <w:rsid w:val="00B81553"/>
    <w:rsid w:val="00B818D8"/>
    <w:rsid w:val="00B82303"/>
    <w:rsid w:val="00B825BF"/>
    <w:rsid w:val="00B828B2"/>
    <w:rsid w:val="00B82C81"/>
    <w:rsid w:val="00B82E9D"/>
    <w:rsid w:val="00B83252"/>
    <w:rsid w:val="00B834FB"/>
    <w:rsid w:val="00B8359D"/>
    <w:rsid w:val="00B83D18"/>
    <w:rsid w:val="00B849A8"/>
    <w:rsid w:val="00B85235"/>
    <w:rsid w:val="00B861D9"/>
    <w:rsid w:val="00B868C4"/>
    <w:rsid w:val="00B86A7C"/>
    <w:rsid w:val="00B87641"/>
    <w:rsid w:val="00B87D9B"/>
    <w:rsid w:val="00B90C4A"/>
    <w:rsid w:val="00B90D29"/>
    <w:rsid w:val="00B916C3"/>
    <w:rsid w:val="00B91CE8"/>
    <w:rsid w:val="00B92049"/>
    <w:rsid w:val="00B92257"/>
    <w:rsid w:val="00B92861"/>
    <w:rsid w:val="00B92FD5"/>
    <w:rsid w:val="00B933CB"/>
    <w:rsid w:val="00B935C5"/>
    <w:rsid w:val="00B93C2E"/>
    <w:rsid w:val="00B93D22"/>
    <w:rsid w:val="00B9444E"/>
    <w:rsid w:val="00B94C5C"/>
    <w:rsid w:val="00B9509B"/>
    <w:rsid w:val="00B9582A"/>
    <w:rsid w:val="00B95C4F"/>
    <w:rsid w:val="00B95F29"/>
    <w:rsid w:val="00B96164"/>
    <w:rsid w:val="00B96C6C"/>
    <w:rsid w:val="00B972C2"/>
    <w:rsid w:val="00B97540"/>
    <w:rsid w:val="00B979B4"/>
    <w:rsid w:val="00B97D91"/>
    <w:rsid w:val="00BA0381"/>
    <w:rsid w:val="00BA08A5"/>
    <w:rsid w:val="00BA0EBB"/>
    <w:rsid w:val="00BA0ED8"/>
    <w:rsid w:val="00BA1693"/>
    <w:rsid w:val="00BA24E7"/>
    <w:rsid w:val="00BA3AE0"/>
    <w:rsid w:val="00BA4298"/>
    <w:rsid w:val="00BA4378"/>
    <w:rsid w:val="00BA537E"/>
    <w:rsid w:val="00BA5583"/>
    <w:rsid w:val="00BA5E89"/>
    <w:rsid w:val="00BA6041"/>
    <w:rsid w:val="00BA6696"/>
    <w:rsid w:val="00BA6B8C"/>
    <w:rsid w:val="00BA6BEC"/>
    <w:rsid w:val="00BA734B"/>
    <w:rsid w:val="00BA796A"/>
    <w:rsid w:val="00BB033B"/>
    <w:rsid w:val="00BB128B"/>
    <w:rsid w:val="00BB1EE4"/>
    <w:rsid w:val="00BB1FE5"/>
    <w:rsid w:val="00BB22BA"/>
    <w:rsid w:val="00BB240D"/>
    <w:rsid w:val="00BB2792"/>
    <w:rsid w:val="00BB302A"/>
    <w:rsid w:val="00BB327A"/>
    <w:rsid w:val="00BB36F6"/>
    <w:rsid w:val="00BB50B5"/>
    <w:rsid w:val="00BB535D"/>
    <w:rsid w:val="00BB5D37"/>
    <w:rsid w:val="00BB5E4D"/>
    <w:rsid w:val="00BB680B"/>
    <w:rsid w:val="00BB6E35"/>
    <w:rsid w:val="00BB7094"/>
    <w:rsid w:val="00BB737A"/>
    <w:rsid w:val="00BB73D5"/>
    <w:rsid w:val="00BB7470"/>
    <w:rsid w:val="00BB7BBD"/>
    <w:rsid w:val="00BB7E5B"/>
    <w:rsid w:val="00BB7F18"/>
    <w:rsid w:val="00BC0372"/>
    <w:rsid w:val="00BC0704"/>
    <w:rsid w:val="00BC0B0E"/>
    <w:rsid w:val="00BC20FA"/>
    <w:rsid w:val="00BC376F"/>
    <w:rsid w:val="00BC3BA3"/>
    <w:rsid w:val="00BC49D5"/>
    <w:rsid w:val="00BC5247"/>
    <w:rsid w:val="00BC529E"/>
    <w:rsid w:val="00BC5528"/>
    <w:rsid w:val="00BC58AF"/>
    <w:rsid w:val="00BC713D"/>
    <w:rsid w:val="00BC758C"/>
    <w:rsid w:val="00BC76B4"/>
    <w:rsid w:val="00BC7C92"/>
    <w:rsid w:val="00BC7DBF"/>
    <w:rsid w:val="00BC7FE2"/>
    <w:rsid w:val="00BD000E"/>
    <w:rsid w:val="00BD08AA"/>
    <w:rsid w:val="00BD0BDB"/>
    <w:rsid w:val="00BD0E2D"/>
    <w:rsid w:val="00BD0FA2"/>
    <w:rsid w:val="00BD146D"/>
    <w:rsid w:val="00BD1ACD"/>
    <w:rsid w:val="00BD1C60"/>
    <w:rsid w:val="00BD1DCE"/>
    <w:rsid w:val="00BD2100"/>
    <w:rsid w:val="00BD2748"/>
    <w:rsid w:val="00BD29CB"/>
    <w:rsid w:val="00BD2AAE"/>
    <w:rsid w:val="00BD2B8D"/>
    <w:rsid w:val="00BD2EA1"/>
    <w:rsid w:val="00BD46F3"/>
    <w:rsid w:val="00BD4985"/>
    <w:rsid w:val="00BD4B19"/>
    <w:rsid w:val="00BD5645"/>
    <w:rsid w:val="00BD5F36"/>
    <w:rsid w:val="00BD6F75"/>
    <w:rsid w:val="00BD75B4"/>
    <w:rsid w:val="00BD772D"/>
    <w:rsid w:val="00BD7EB3"/>
    <w:rsid w:val="00BE0010"/>
    <w:rsid w:val="00BE10A6"/>
    <w:rsid w:val="00BE11B3"/>
    <w:rsid w:val="00BE166B"/>
    <w:rsid w:val="00BE16E4"/>
    <w:rsid w:val="00BE1C3F"/>
    <w:rsid w:val="00BE1D8C"/>
    <w:rsid w:val="00BE28CC"/>
    <w:rsid w:val="00BE2C28"/>
    <w:rsid w:val="00BE38B3"/>
    <w:rsid w:val="00BE3B2F"/>
    <w:rsid w:val="00BE3BEF"/>
    <w:rsid w:val="00BE3F4D"/>
    <w:rsid w:val="00BE3FE0"/>
    <w:rsid w:val="00BE5A69"/>
    <w:rsid w:val="00BE6367"/>
    <w:rsid w:val="00BE649D"/>
    <w:rsid w:val="00BE6599"/>
    <w:rsid w:val="00BE6DF0"/>
    <w:rsid w:val="00BE6DF5"/>
    <w:rsid w:val="00BE7FF9"/>
    <w:rsid w:val="00BF01E2"/>
    <w:rsid w:val="00BF089D"/>
    <w:rsid w:val="00BF1723"/>
    <w:rsid w:val="00BF19F7"/>
    <w:rsid w:val="00BF25D3"/>
    <w:rsid w:val="00BF3681"/>
    <w:rsid w:val="00BF37F0"/>
    <w:rsid w:val="00BF3847"/>
    <w:rsid w:val="00BF4230"/>
    <w:rsid w:val="00BF4CDB"/>
    <w:rsid w:val="00BF4CE5"/>
    <w:rsid w:val="00BF4E70"/>
    <w:rsid w:val="00BF5266"/>
    <w:rsid w:val="00BF57E3"/>
    <w:rsid w:val="00BF5BE2"/>
    <w:rsid w:val="00BF5CAE"/>
    <w:rsid w:val="00BF5D4E"/>
    <w:rsid w:val="00BF5EEB"/>
    <w:rsid w:val="00BF6121"/>
    <w:rsid w:val="00BF61F3"/>
    <w:rsid w:val="00BF6271"/>
    <w:rsid w:val="00BF6933"/>
    <w:rsid w:val="00BF6A8D"/>
    <w:rsid w:val="00BF7A00"/>
    <w:rsid w:val="00C0034F"/>
    <w:rsid w:val="00C006F5"/>
    <w:rsid w:val="00C007CA"/>
    <w:rsid w:val="00C00D59"/>
    <w:rsid w:val="00C01472"/>
    <w:rsid w:val="00C0177E"/>
    <w:rsid w:val="00C01BAF"/>
    <w:rsid w:val="00C027D7"/>
    <w:rsid w:val="00C02A56"/>
    <w:rsid w:val="00C02BE6"/>
    <w:rsid w:val="00C03489"/>
    <w:rsid w:val="00C03BAA"/>
    <w:rsid w:val="00C041E5"/>
    <w:rsid w:val="00C04C6E"/>
    <w:rsid w:val="00C04CFC"/>
    <w:rsid w:val="00C05355"/>
    <w:rsid w:val="00C05442"/>
    <w:rsid w:val="00C05984"/>
    <w:rsid w:val="00C0686E"/>
    <w:rsid w:val="00C06D0B"/>
    <w:rsid w:val="00C06E72"/>
    <w:rsid w:val="00C0704D"/>
    <w:rsid w:val="00C071DD"/>
    <w:rsid w:val="00C072D5"/>
    <w:rsid w:val="00C07506"/>
    <w:rsid w:val="00C07EBC"/>
    <w:rsid w:val="00C1009C"/>
    <w:rsid w:val="00C10418"/>
    <w:rsid w:val="00C104BA"/>
    <w:rsid w:val="00C1062D"/>
    <w:rsid w:val="00C1090A"/>
    <w:rsid w:val="00C10AE4"/>
    <w:rsid w:val="00C114EB"/>
    <w:rsid w:val="00C1150F"/>
    <w:rsid w:val="00C1152A"/>
    <w:rsid w:val="00C117A9"/>
    <w:rsid w:val="00C1274A"/>
    <w:rsid w:val="00C1281B"/>
    <w:rsid w:val="00C12CC0"/>
    <w:rsid w:val="00C134F5"/>
    <w:rsid w:val="00C13AA5"/>
    <w:rsid w:val="00C146AF"/>
    <w:rsid w:val="00C14E59"/>
    <w:rsid w:val="00C15133"/>
    <w:rsid w:val="00C151EE"/>
    <w:rsid w:val="00C16139"/>
    <w:rsid w:val="00C16E24"/>
    <w:rsid w:val="00C16F4B"/>
    <w:rsid w:val="00C170A0"/>
    <w:rsid w:val="00C1722B"/>
    <w:rsid w:val="00C1774C"/>
    <w:rsid w:val="00C17F5C"/>
    <w:rsid w:val="00C20E2B"/>
    <w:rsid w:val="00C21222"/>
    <w:rsid w:val="00C21A5E"/>
    <w:rsid w:val="00C21D52"/>
    <w:rsid w:val="00C22DEF"/>
    <w:rsid w:val="00C22EC9"/>
    <w:rsid w:val="00C22F61"/>
    <w:rsid w:val="00C23850"/>
    <w:rsid w:val="00C23DAC"/>
    <w:rsid w:val="00C2439D"/>
    <w:rsid w:val="00C244F8"/>
    <w:rsid w:val="00C24EE4"/>
    <w:rsid w:val="00C25960"/>
    <w:rsid w:val="00C25BA7"/>
    <w:rsid w:val="00C260B7"/>
    <w:rsid w:val="00C26A96"/>
    <w:rsid w:val="00C271B9"/>
    <w:rsid w:val="00C27214"/>
    <w:rsid w:val="00C311C7"/>
    <w:rsid w:val="00C31ED2"/>
    <w:rsid w:val="00C320E7"/>
    <w:rsid w:val="00C3313B"/>
    <w:rsid w:val="00C3330D"/>
    <w:rsid w:val="00C33CF8"/>
    <w:rsid w:val="00C3404B"/>
    <w:rsid w:val="00C342E0"/>
    <w:rsid w:val="00C344A6"/>
    <w:rsid w:val="00C346DF"/>
    <w:rsid w:val="00C34A8C"/>
    <w:rsid w:val="00C34F8C"/>
    <w:rsid w:val="00C35949"/>
    <w:rsid w:val="00C359B3"/>
    <w:rsid w:val="00C35B16"/>
    <w:rsid w:val="00C35C0E"/>
    <w:rsid w:val="00C35FC0"/>
    <w:rsid w:val="00C36443"/>
    <w:rsid w:val="00C3741A"/>
    <w:rsid w:val="00C377A9"/>
    <w:rsid w:val="00C40477"/>
    <w:rsid w:val="00C407DA"/>
    <w:rsid w:val="00C41561"/>
    <w:rsid w:val="00C4158F"/>
    <w:rsid w:val="00C41E86"/>
    <w:rsid w:val="00C425DC"/>
    <w:rsid w:val="00C427BC"/>
    <w:rsid w:val="00C427ED"/>
    <w:rsid w:val="00C42C71"/>
    <w:rsid w:val="00C43005"/>
    <w:rsid w:val="00C438DA"/>
    <w:rsid w:val="00C43947"/>
    <w:rsid w:val="00C43A09"/>
    <w:rsid w:val="00C43AE3"/>
    <w:rsid w:val="00C440EE"/>
    <w:rsid w:val="00C4411F"/>
    <w:rsid w:val="00C4446C"/>
    <w:rsid w:val="00C458C0"/>
    <w:rsid w:val="00C4599D"/>
    <w:rsid w:val="00C4620A"/>
    <w:rsid w:val="00C469C9"/>
    <w:rsid w:val="00C46B0E"/>
    <w:rsid w:val="00C46D3C"/>
    <w:rsid w:val="00C4710E"/>
    <w:rsid w:val="00C4711A"/>
    <w:rsid w:val="00C4771C"/>
    <w:rsid w:val="00C47DAC"/>
    <w:rsid w:val="00C47DE0"/>
    <w:rsid w:val="00C50876"/>
    <w:rsid w:val="00C50C6D"/>
    <w:rsid w:val="00C5103E"/>
    <w:rsid w:val="00C514A8"/>
    <w:rsid w:val="00C515E9"/>
    <w:rsid w:val="00C5176A"/>
    <w:rsid w:val="00C51796"/>
    <w:rsid w:val="00C519F9"/>
    <w:rsid w:val="00C523F5"/>
    <w:rsid w:val="00C524C9"/>
    <w:rsid w:val="00C532BA"/>
    <w:rsid w:val="00C54281"/>
    <w:rsid w:val="00C54465"/>
    <w:rsid w:val="00C54617"/>
    <w:rsid w:val="00C547C6"/>
    <w:rsid w:val="00C561E0"/>
    <w:rsid w:val="00C563C2"/>
    <w:rsid w:val="00C56AB3"/>
    <w:rsid w:val="00C56AD9"/>
    <w:rsid w:val="00C56B6C"/>
    <w:rsid w:val="00C56BA8"/>
    <w:rsid w:val="00C56CF2"/>
    <w:rsid w:val="00C56F3E"/>
    <w:rsid w:val="00C5742E"/>
    <w:rsid w:val="00C57810"/>
    <w:rsid w:val="00C60348"/>
    <w:rsid w:val="00C60DF0"/>
    <w:rsid w:val="00C61019"/>
    <w:rsid w:val="00C6106F"/>
    <w:rsid w:val="00C614C5"/>
    <w:rsid w:val="00C624DF"/>
    <w:rsid w:val="00C63044"/>
    <w:rsid w:val="00C6367D"/>
    <w:rsid w:val="00C63771"/>
    <w:rsid w:val="00C63E87"/>
    <w:rsid w:val="00C64221"/>
    <w:rsid w:val="00C64960"/>
    <w:rsid w:val="00C65451"/>
    <w:rsid w:val="00C657BE"/>
    <w:rsid w:val="00C65F8B"/>
    <w:rsid w:val="00C66414"/>
    <w:rsid w:val="00C66AB8"/>
    <w:rsid w:val="00C671FE"/>
    <w:rsid w:val="00C7048F"/>
    <w:rsid w:val="00C70536"/>
    <w:rsid w:val="00C70808"/>
    <w:rsid w:val="00C70C55"/>
    <w:rsid w:val="00C71077"/>
    <w:rsid w:val="00C725FC"/>
    <w:rsid w:val="00C7298A"/>
    <w:rsid w:val="00C730BE"/>
    <w:rsid w:val="00C738F1"/>
    <w:rsid w:val="00C73AAE"/>
    <w:rsid w:val="00C73ABB"/>
    <w:rsid w:val="00C7420A"/>
    <w:rsid w:val="00C742BD"/>
    <w:rsid w:val="00C7495C"/>
    <w:rsid w:val="00C74F8D"/>
    <w:rsid w:val="00C765AE"/>
    <w:rsid w:val="00C766DD"/>
    <w:rsid w:val="00C766DF"/>
    <w:rsid w:val="00C7675E"/>
    <w:rsid w:val="00C77764"/>
    <w:rsid w:val="00C77B64"/>
    <w:rsid w:val="00C809C8"/>
    <w:rsid w:val="00C80EDB"/>
    <w:rsid w:val="00C80F7E"/>
    <w:rsid w:val="00C8178A"/>
    <w:rsid w:val="00C8191D"/>
    <w:rsid w:val="00C819AD"/>
    <w:rsid w:val="00C8293B"/>
    <w:rsid w:val="00C82B84"/>
    <w:rsid w:val="00C83100"/>
    <w:rsid w:val="00C8338B"/>
    <w:rsid w:val="00C8450E"/>
    <w:rsid w:val="00C847BF"/>
    <w:rsid w:val="00C84D65"/>
    <w:rsid w:val="00C8532B"/>
    <w:rsid w:val="00C8555D"/>
    <w:rsid w:val="00C85D00"/>
    <w:rsid w:val="00C8621D"/>
    <w:rsid w:val="00C8677F"/>
    <w:rsid w:val="00C8727B"/>
    <w:rsid w:val="00C87699"/>
    <w:rsid w:val="00C8771B"/>
    <w:rsid w:val="00C87FC6"/>
    <w:rsid w:val="00C90954"/>
    <w:rsid w:val="00C909D5"/>
    <w:rsid w:val="00C90C55"/>
    <w:rsid w:val="00C9185D"/>
    <w:rsid w:val="00C919D3"/>
    <w:rsid w:val="00C920B3"/>
    <w:rsid w:val="00C924AF"/>
    <w:rsid w:val="00C93047"/>
    <w:rsid w:val="00C93412"/>
    <w:rsid w:val="00C93BC9"/>
    <w:rsid w:val="00C94FB1"/>
    <w:rsid w:val="00C96290"/>
    <w:rsid w:val="00C9643C"/>
    <w:rsid w:val="00C974D7"/>
    <w:rsid w:val="00C97CA3"/>
    <w:rsid w:val="00C97F10"/>
    <w:rsid w:val="00CA0130"/>
    <w:rsid w:val="00CA0416"/>
    <w:rsid w:val="00CA059B"/>
    <w:rsid w:val="00CA0A27"/>
    <w:rsid w:val="00CA0E69"/>
    <w:rsid w:val="00CA1258"/>
    <w:rsid w:val="00CA1440"/>
    <w:rsid w:val="00CA188C"/>
    <w:rsid w:val="00CA254A"/>
    <w:rsid w:val="00CA27C0"/>
    <w:rsid w:val="00CA3F06"/>
    <w:rsid w:val="00CA47DE"/>
    <w:rsid w:val="00CA523D"/>
    <w:rsid w:val="00CA52BB"/>
    <w:rsid w:val="00CA5738"/>
    <w:rsid w:val="00CA5A9E"/>
    <w:rsid w:val="00CA6366"/>
    <w:rsid w:val="00CA694B"/>
    <w:rsid w:val="00CA6F5E"/>
    <w:rsid w:val="00CA7D34"/>
    <w:rsid w:val="00CA7E65"/>
    <w:rsid w:val="00CB0378"/>
    <w:rsid w:val="00CB0E8D"/>
    <w:rsid w:val="00CB1AA3"/>
    <w:rsid w:val="00CB1FA3"/>
    <w:rsid w:val="00CB21CB"/>
    <w:rsid w:val="00CB2DB0"/>
    <w:rsid w:val="00CB2DF0"/>
    <w:rsid w:val="00CB3133"/>
    <w:rsid w:val="00CB3604"/>
    <w:rsid w:val="00CB4236"/>
    <w:rsid w:val="00CB4344"/>
    <w:rsid w:val="00CB43CD"/>
    <w:rsid w:val="00CB4479"/>
    <w:rsid w:val="00CB4F55"/>
    <w:rsid w:val="00CB57B6"/>
    <w:rsid w:val="00CB5AC0"/>
    <w:rsid w:val="00CB6312"/>
    <w:rsid w:val="00CB6705"/>
    <w:rsid w:val="00CB67C9"/>
    <w:rsid w:val="00CB6815"/>
    <w:rsid w:val="00CB6A47"/>
    <w:rsid w:val="00CB6D6E"/>
    <w:rsid w:val="00CB6E02"/>
    <w:rsid w:val="00CB7215"/>
    <w:rsid w:val="00CB79AD"/>
    <w:rsid w:val="00CB7C5C"/>
    <w:rsid w:val="00CC000A"/>
    <w:rsid w:val="00CC0D66"/>
    <w:rsid w:val="00CC1036"/>
    <w:rsid w:val="00CC10D1"/>
    <w:rsid w:val="00CC1E31"/>
    <w:rsid w:val="00CC2076"/>
    <w:rsid w:val="00CC2307"/>
    <w:rsid w:val="00CC2B6F"/>
    <w:rsid w:val="00CC2FB7"/>
    <w:rsid w:val="00CC3C34"/>
    <w:rsid w:val="00CC421A"/>
    <w:rsid w:val="00CC4632"/>
    <w:rsid w:val="00CC4A47"/>
    <w:rsid w:val="00CC4AC1"/>
    <w:rsid w:val="00CC4E53"/>
    <w:rsid w:val="00CC5A08"/>
    <w:rsid w:val="00CC65E5"/>
    <w:rsid w:val="00CC67FB"/>
    <w:rsid w:val="00CC6A0F"/>
    <w:rsid w:val="00CD05FA"/>
    <w:rsid w:val="00CD0B33"/>
    <w:rsid w:val="00CD0E57"/>
    <w:rsid w:val="00CD1C77"/>
    <w:rsid w:val="00CD1D8E"/>
    <w:rsid w:val="00CD25CB"/>
    <w:rsid w:val="00CD2880"/>
    <w:rsid w:val="00CD2DB3"/>
    <w:rsid w:val="00CD4181"/>
    <w:rsid w:val="00CD485C"/>
    <w:rsid w:val="00CD4939"/>
    <w:rsid w:val="00CD4EE5"/>
    <w:rsid w:val="00CD546E"/>
    <w:rsid w:val="00CD574B"/>
    <w:rsid w:val="00CD5799"/>
    <w:rsid w:val="00CD5C51"/>
    <w:rsid w:val="00CD6BD9"/>
    <w:rsid w:val="00CD74A3"/>
    <w:rsid w:val="00CD74CA"/>
    <w:rsid w:val="00CD7520"/>
    <w:rsid w:val="00CD7794"/>
    <w:rsid w:val="00CD7803"/>
    <w:rsid w:val="00CD7C05"/>
    <w:rsid w:val="00CD7DD1"/>
    <w:rsid w:val="00CD7EAD"/>
    <w:rsid w:val="00CD7EB3"/>
    <w:rsid w:val="00CE021D"/>
    <w:rsid w:val="00CE2A71"/>
    <w:rsid w:val="00CE327B"/>
    <w:rsid w:val="00CE38BD"/>
    <w:rsid w:val="00CE4A55"/>
    <w:rsid w:val="00CE4B62"/>
    <w:rsid w:val="00CE519B"/>
    <w:rsid w:val="00CE5221"/>
    <w:rsid w:val="00CE5B8A"/>
    <w:rsid w:val="00CE5D04"/>
    <w:rsid w:val="00CE7609"/>
    <w:rsid w:val="00CE760A"/>
    <w:rsid w:val="00CE78D0"/>
    <w:rsid w:val="00CF0815"/>
    <w:rsid w:val="00CF095F"/>
    <w:rsid w:val="00CF0A74"/>
    <w:rsid w:val="00CF0D8F"/>
    <w:rsid w:val="00CF11E9"/>
    <w:rsid w:val="00CF12B5"/>
    <w:rsid w:val="00CF166E"/>
    <w:rsid w:val="00CF19A3"/>
    <w:rsid w:val="00CF2014"/>
    <w:rsid w:val="00CF22C5"/>
    <w:rsid w:val="00CF2580"/>
    <w:rsid w:val="00CF33A1"/>
    <w:rsid w:val="00CF3643"/>
    <w:rsid w:val="00CF389B"/>
    <w:rsid w:val="00CF3A0B"/>
    <w:rsid w:val="00CF3A77"/>
    <w:rsid w:val="00CF47E5"/>
    <w:rsid w:val="00CF4A8F"/>
    <w:rsid w:val="00CF4DF3"/>
    <w:rsid w:val="00CF4E86"/>
    <w:rsid w:val="00CF4EC3"/>
    <w:rsid w:val="00CF5474"/>
    <w:rsid w:val="00CF59F7"/>
    <w:rsid w:val="00CF5C6B"/>
    <w:rsid w:val="00CF5E60"/>
    <w:rsid w:val="00CF635F"/>
    <w:rsid w:val="00CF656C"/>
    <w:rsid w:val="00CF662C"/>
    <w:rsid w:val="00CF66F9"/>
    <w:rsid w:val="00CF6710"/>
    <w:rsid w:val="00CF688D"/>
    <w:rsid w:val="00CF7522"/>
    <w:rsid w:val="00CF7868"/>
    <w:rsid w:val="00D00DBA"/>
    <w:rsid w:val="00D01319"/>
    <w:rsid w:val="00D020FB"/>
    <w:rsid w:val="00D028AC"/>
    <w:rsid w:val="00D02FEF"/>
    <w:rsid w:val="00D03040"/>
    <w:rsid w:val="00D03850"/>
    <w:rsid w:val="00D03A3D"/>
    <w:rsid w:val="00D04837"/>
    <w:rsid w:val="00D04BAD"/>
    <w:rsid w:val="00D04FB5"/>
    <w:rsid w:val="00D050A3"/>
    <w:rsid w:val="00D064E3"/>
    <w:rsid w:val="00D0770F"/>
    <w:rsid w:val="00D07AF3"/>
    <w:rsid w:val="00D100C4"/>
    <w:rsid w:val="00D10694"/>
    <w:rsid w:val="00D109EA"/>
    <w:rsid w:val="00D10A81"/>
    <w:rsid w:val="00D11400"/>
    <w:rsid w:val="00D11417"/>
    <w:rsid w:val="00D11FF5"/>
    <w:rsid w:val="00D12039"/>
    <w:rsid w:val="00D12550"/>
    <w:rsid w:val="00D125AC"/>
    <w:rsid w:val="00D12C28"/>
    <w:rsid w:val="00D12EAE"/>
    <w:rsid w:val="00D13413"/>
    <w:rsid w:val="00D1351C"/>
    <w:rsid w:val="00D13741"/>
    <w:rsid w:val="00D13981"/>
    <w:rsid w:val="00D13A91"/>
    <w:rsid w:val="00D13FF4"/>
    <w:rsid w:val="00D14FD1"/>
    <w:rsid w:val="00D150F1"/>
    <w:rsid w:val="00D1512F"/>
    <w:rsid w:val="00D15151"/>
    <w:rsid w:val="00D15D58"/>
    <w:rsid w:val="00D15FD7"/>
    <w:rsid w:val="00D16169"/>
    <w:rsid w:val="00D16931"/>
    <w:rsid w:val="00D16B2D"/>
    <w:rsid w:val="00D16FC4"/>
    <w:rsid w:val="00D16FF7"/>
    <w:rsid w:val="00D2051D"/>
    <w:rsid w:val="00D20DD7"/>
    <w:rsid w:val="00D20FAF"/>
    <w:rsid w:val="00D21146"/>
    <w:rsid w:val="00D21543"/>
    <w:rsid w:val="00D21733"/>
    <w:rsid w:val="00D2199A"/>
    <w:rsid w:val="00D222B1"/>
    <w:rsid w:val="00D22D8F"/>
    <w:rsid w:val="00D23153"/>
    <w:rsid w:val="00D23C4F"/>
    <w:rsid w:val="00D240F6"/>
    <w:rsid w:val="00D25608"/>
    <w:rsid w:val="00D2641D"/>
    <w:rsid w:val="00D26575"/>
    <w:rsid w:val="00D269A7"/>
    <w:rsid w:val="00D26C31"/>
    <w:rsid w:val="00D26D86"/>
    <w:rsid w:val="00D271C8"/>
    <w:rsid w:val="00D275CB"/>
    <w:rsid w:val="00D3015A"/>
    <w:rsid w:val="00D307EF"/>
    <w:rsid w:val="00D31676"/>
    <w:rsid w:val="00D325A6"/>
    <w:rsid w:val="00D32DA0"/>
    <w:rsid w:val="00D33EA6"/>
    <w:rsid w:val="00D341C7"/>
    <w:rsid w:val="00D34340"/>
    <w:rsid w:val="00D34573"/>
    <w:rsid w:val="00D34617"/>
    <w:rsid w:val="00D35764"/>
    <w:rsid w:val="00D36083"/>
    <w:rsid w:val="00D37857"/>
    <w:rsid w:val="00D3795F"/>
    <w:rsid w:val="00D379FF"/>
    <w:rsid w:val="00D37C44"/>
    <w:rsid w:val="00D37D92"/>
    <w:rsid w:val="00D40871"/>
    <w:rsid w:val="00D409AF"/>
    <w:rsid w:val="00D40C33"/>
    <w:rsid w:val="00D40E15"/>
    <w:rsid w:val="00D40E57"/>
    <w:rsid w:val="00D416EB"/>
    <w:rsid w:val="00D41FE5"/>
    <w:rsid w:val="00D4207D"/>
    <w:rsid w:val="00D42245"/>
    <w:rsid w:val="00D422A4"/>
    <w:rsid w:val="00D42E30"/>
    <w:rsid w:val="00D43322"/>
    <w:rsid w:val="00D437D1"/>
    <w:rsid w:val="00D43A9E"/>
    <w:rsid w:val="00D43B6B"/>
    <w:rsid w:val="00D44076"/>
    <w:rsid w:val="00D4417C"/>
    <w:rsid w:val="00D44EB2"/>
    <w:rsid w:val="00D452E4"/>
    <w:rsid w:val="00D45491"/>
    <w:rsid w:val="00D455DC"/>
    <w:rsid w:val="00D45B31"/>
    <w:rsid w:val="00D45F32"/>
    <w:rsid w:val="00D46482"/>
    <w:rsid w:val="00D46F9A"/>
    <w:rsid w:val="00D4736F"/>
    <w:rsid w:val="00D4751C"/>
    <w:rsid w:val="00D477B6"/>
    <w:rsid w:val="00D47B2D"/>
    <w:rsid w:val="00D47C74"/>
    <w:rsid w:val="00D501D2"/>
    <w:rsid w:val="00D5048E"/>
    <w:rsid w:val="00D50EF4"/>
    <w:rsid w:val="00D51168"/>
    <w:rsid w:val="00D51685"/>
    <w:rsid w:val="00D51D56"/>
    <w:rsid w:val="00D523C4"/>
    <w:rsid w:val="00D528C9"/>
    <w:rsid w:val="00D52E93"/>
    <w:rsid w:val="00D531E0"/>
    <w:rsid w:val="00D535C1"/>
    <w:rsid w:val="00D53635"/>
    <w:rsid w:val="00D54748"/>
    <w:rsid w:val="00D54A75"/>
    <w:rsid w:val="00D5568B"/>
    <w:rsid w:val="00D56706"/>
    <w:rsid w:val="00D5672B"/>
    <w:rsid w:val="00D56950"/>
    <w:rsid w:val="00D56992"/>
    <w:rsid w:val="00D5733E"/>
    <w:rsid w:val="00D57900"/>
    <w:rsid w:val="00D6065B"/>
    <w:rsid w:val="00D609D2"/>
    <w:rsid w:val="00D60D3F"/>
    <w:rsid w:val="00D611BB"/>
    <w:rsid w:val="00D61396"/>
    <w:rsid w:val="00D614BD"/>
    <w:rsid w:val="00D615CF"/>
    <w:rsid w:val="00D61B0D"/>
    <w:rsid w:val="00D623B3"/>
    <w:rsid w:val="00D62438"/>
    <w:rsid w:val="00D6295E"/>
    <w:rsid w:val="00D62A3E"/>
    <w:rsid w:val="00D62D55"/>
    <w:rsid w:val="00D62DFA"/>
    <w:rsid w:val="00D62ED2"/>
    <w:rsid w:val="00D62ED8"/>
    <w:rsid w:val="00D63790"/>
    <w:rsid w:val="00D63894"/>
    <w:rsid w:val="00D64B5E"/>
    <w:rsid w:val="00D64D6E"/>
    <w:rsid w:val="00D6523F"/>
    <w:rsid w:val="00D65346"/>
    <w:rsid w:val="00D65B71"/>
    <w:rsid w:val="00D65D54"/>
    <w:rsid w:val="00D6647C"/>
    <w:rsid w:val="00D664CC"/>
    <w:rsid w:val="00D667C3"/>
    <w:rsid w:val="00D66C3D"/>
    <w:rsid w:val="00D67B70"/>
    <w:rsid w:val="00D7010F"/>
    <w:rsid w:val="00D7029E"/>
    <w:rsid w:val="00D70AF8"/>
    <w:rsid w:val="00D70C5E"/>
    <w:rsid w:val="00D70DF4"/>
    <w:rsid w:val="00D714B4"/>
    <w:rsid w:val="00D719F9"/>
    <w:rsid w:val="00D71A02"/>
    <w:rsid w:val="00D72733"/>
    <w:rsid w:val="00D72878"/>
    <w:rsid w:val="00D72D76"/>
    <w:rsid w:val="00D73058"/>
    <w:rsid w:val="00D7308F"/>
    <w:rsid w:val="00D7313B"/>
    <w:rsid w:val="00D732A0"/>
    <w:rsid w:val="00D737FC"/>
    <w:rsid w:val="00D73AB6"/>
    <w:rsid w:val="00D73F85"/>
    <w:rsid w:val="00D74028"/>
    <w:rsid w:val="00D7439D"/>
    <w:rsid w:val="00D74407"/>
    <w:rsid w:val="00D74819"/>
    <w:rsid w:val="00D74FDE"/>
    <w:rsid w:val="00D759FE"/>
    <w:rsid w:val="00D75A00"/>
    <w:rsid w:val="00D75A56"/>
    <w:rsid w:val="00D76072"/>
    <w:rsid w:val="00D76513"/>
    <w:rsid w:val="00D7740D"/>
    <w:rsid w:val="00D7778E"/>
    <w:rsid w:val="00D800AC"/>
    <w:rsid w:val="00D804CD"/>
    <w:rsid w:val="00D810E2"/>
    <w:rsid w:val="00D814AA"/>
    <w:rsid w:val="00D826BA"/>
    <w:rsid w:val="00D82B8A"/>
    <w:rsid w:val="00D82E80"/>
    <w:rsid w:val="00D82F89"/>
    <w:rsid w:val="00D82FB5"/>
    <w:rsid w:val="00D8325E"/>
    <w:rsid w:val="00D83307"/>
    <w:rsid w:val="00D833BC"/>
    <w:rsid w:val="00D83AF5"/>
    <w:rsid w:val="00D8483A"/>
    <w:rsid w:val="00D848ED"/>
    <w:rsid w:val="00D849FF"/>
    <w:rsid w:val="00D851B7"/>
    <w:rsid w:val="00D85311"/>
    <w:rsid w:val="00D8532C"/>
    <w:rsid w:val="00D85BEC"/>
    <w:rsid w:val="00D868B4"/>
    <w:rsid w:val="00D86B8D"/>
    <w:rsid w:val="00D86E4D"/>
    <w:rsid w:val="00D876AF"/>
    <w:rsid w:val="00D87CEF"/>
    <w:rsid w:val="00D90155"/>
    <w:rsid w:val="00D909E0"/>
    <w:rsid w:val="00D90BB4"/>
    <w:rsid w:val="00D911B1"/>
    <w:rsid w:val="00D9149D"/>
    <w:rsid w:val="00D9188F"/>
    <w:rsid w:val="00D91935"/>
    <w:rsid w:val="00D91BA6"/>
    <w:rsid w:val="00D9499F"/>
    <w:rsid w:val="00D9505E"/>
    <w:rsid w:val="00D9528A"/>
    <w:rsid w:val="00D95A75"/>
    <w:rsid w:val="00D95A77"/>
    <w:rsid w:val="00D96254"/>
    <w:rsid w:val="00D9692C"/>
    <w:rsid w:val="00D96DD6"/>
    <w:rsid w:val="00D96F2E"/>
    <w:rsid w:val="00D9733A"/>
    <w:rsid w:val="00D976B4"/>
    <w:rsid w:val="00D97E0C"/>
    <w:rsid w:val="00D97E5D"/>
    <w:rsid w:val="00DA01FF"/>
    <w:rsid w:val="00DA034F"/>
    <w:rsid w:val="00DA0BD8"/>
    <w:rsid w:val="00DA10DF"/>
    <w:rsid w:val="00DA1740"/>
    <w:rsid w:val="00DA17D2"/>
    <w:rsid w:val="00DA1A76"/>
    <w:rsid w:val="00DA226F"/>
    <w:rsid w:val="00DA3675"/>
    <w:rsid w:val="00DA36D8"/>
    <w:rsid w:val="00DA3B5F"/>
    <w:rsid w:val="00DA43CE"/>
    <w:rsid w:val="00DA4B6B"/>
    <w:rsid w:val="00DA4C5C"/>
    <w:rsid w:val="00DA5107"/>
    <w:rsid w:val="00DA52A5"/>
    <w:rsid w:val="00DA5B68"/>
    <w:rsid w:val="00DA66A4"/>
    <w:rsid w:val="00DA77B5"/>
    <w:rsid w:val="00DB066C"/>
    <w:rsid w:val="00DB11BE"/>
    <w:rsid w:val="00DB1B05"/>
    <w:rsid w:val="00DB2EFB"/>
    <w:rsid w:val="00DB2F85"/>
    <w:rsid w:val="00DB3513"/>
    <w:rsid w:val="00DB3A9D"/>
    <w:rsid w:val="00DB3D53"/>
    <w:rsid w:val="00DB3DA3"/>
    <w:rsid w:val="00DB3EE1"/>
    <w:rsid w:val="00DB41D7"/>
    <w:rsid w:val="00DB4688"/>
    <w:rsid w:val="00DB4A78"/>
    <w:rsid w:val="00DB4EC2"/>
    <w:rsid w:val="00DB509E"/>
    <w:rsid w:val="00DB55CD"/>
    <w:rsid w:val="00DB631B"/>
    <w:rsid w:val="00DB64BE"/>
    <w:rsid w:val="00DB65AC"/>
    <w:rsid w:val="00DB6AB1"/>
    <w:rsid w:val="00DB6C9C"/>
    <w:rsid w:val="00DB7015"/>
    <w:rsid w:val="00DC0A81"/>
    <w:rsid w:val="00DC1030"/>
    <w:rsid w:val="00DC13BA"/>
    <w:rsid w:val="00DC18AA"/>
    <w:rsid w:val="00DC1A26"/>
    <w:rsid w:val="00DC1C86"/>
    <w:rsid w:val="00DC2D76"/>
    <w:rsid w:val="00DC3034"/>
    <w:rsid w:val="00DC3961"/>
    <w:rsid w:val="00DC4136"/>
    <w:rsid w:val="00DC45CF"/>
    <w:rsid w:val="00DC46C4"/>
    <w:rsid w:val="00DC484B"/>
    <w:rsid w:val="00DC4BC0"/>
    <w:rsid w:val="00DC4E7B"/>
    <w:rsid w:val="00DC4EB4"/>
    <w:rsid w:val="00DC556E"/>
    <w:rsid w:val="00DC5966"/>
    <w:rsid w:val="00DC5BFB"/>
    <w:rsid w:val="00DC5E1D"/>
    <w:rsid w:val="00DC6533"/>
    <w:rsid w:val="00DC6D9F"/>
    <w:rsid w:val="00DC6DE0"/>
    <w:rsid w:val="00DC6EB7"/>
    <w:rsid w:val="00DD0211"/>
    <w:rsid w:val="00DD03E6"/>
    <w:rsid w:val="00DD04B2"/>
    <w:rsid w:val="00DD056C"/>
    <w:rsid w:val="00DD06F4"/>
    <w:rsid w:val="00DD0A89"/>
    <w:rsid w:val="00DD138C"/>
    <w:rsid w:val="00DD1847"/>
    <w:rsid w:val="00DD2025"/>
    <w:rsid w:val="00DD21ED"/>
    <w:rsid w:val="00DD22FB"/>
    <w:rsid w:val="00DD23FE"/>
    <w:rsid w:val="00DD324F"/>
    <w:rsid w:val="00DD3690"/>
    <w:rsid w:val="00DD38EE"/>
    <w:rsid w:val="00DD4219"/>
    <w:rsid w:val="00DD4893"/>
    <w:rsid w:val="00DD52DB"/>
    <w:rsid w:val="00DD5733"/>
    <w:rsid w:val="00DD632B"/>
    <w:rsid w:val="00DD6445"/>
    <w:rsid w:val="00DD6AC5"/>
    <w:rsid w:val="00DD77E8"/>
    <w:rsid w:val="00DD7CA0"/>
    <w:rsid w:val="00DD7CF5"/>
    <w:rsid w:val="00DD7DCA"/>
    <w:rsid w:val="00DD7E05"/>
    <w:rsid w:val="00DD7E17"/>
    <w:rsid w:val="00DE0BA7"/>
    <w:rsid w:val="00DE1691"/>
    <w:rsid w:val="00DE1DB5"/>
    <w:rsid w:val="00DE21F1"/>
    <w:rsid w:val="00DE2212"/>
    <w:rsid w:val="00DE2237"/>
    <w:rsid w:val="00DE24F0"/>
    <w:rsid w:val="00DE274F"/>
    <w:rsid w:val="00DE3110"/>
    <w:rsid w:val="00DE3B75"/>
    <w:rsid w:val="00DE4291"/>
    <w:rsid w:val="00DE4565"/>
    <w:rsid w:val="00DE462B"/>
    <w:rsid w:val="00DE4A1B"/>
    <w:rsid w:val="00DE4A52"/>
    <w:rsid w:val="00DE4E7B"/>
    <w:rsid w:val="00DE58DF"/>
    <w:rsid w:val="00DE63BF"/>
    <w:rsid w:val="00DE74AF"/>
    <w:rsid w:val="00DE7834"/>
    <w:rsid w:val="00DF03FD"/>
    <w:rsid w:val="00DF06BC"/>
    <w:rsid w:val="00DF0AD8"/>
    <w:rsid w:val="00DF0BD0"/>
    <w:rsid w:val="00DF1254"/>
    <w:rsid w:val="00DF1B16"/>
    <w:rsid w:val="00DF1BCC"/>
    <w:rsid w:val="00DF241F"/>
    <w:rsid w:val="00DF24E9"/>
    <w:rsid w:val="00DF2FA6"/>
    <w:rsid w:val="00DF3231"/>
    <w:rsid w:val="00DF3C34"/>
    <w:rsid w:val="00DF3D21"/>
    <w:rsid w:val="00DF474D"/>
    <w:rsid w:val="00DF4A9B"/>
    <w:rsid w:val="00DF4C3D"/>
    <w:rsid w:val="00DF5028"/>
    <w:rsid w:val="00DF52D4"/>
    <w:rsid w:val="00DF61EB"/>
    <w:rsid w:val="00DF669E"/>
    <w:rsid w:val="00DF6919"/>
    <w:rsid w:val="00DF7327"/>
    <w:rsid w:val="00E006C5"/>
    <w:rsid w:val="00E00897"/>
    <w:rsid w:val="00E00DD5"/>
    <w:rsid w:val="00E00F69"/>
    <w:rsid w:val="00E0100A"/>
    <w:rsid w:val="00E01DFF"/>
    <w:rsid w:val="00E026BC"/>
    <w:rsid w:val="00E02793"/>
    <w:rsid w:val="00E032E3"/>
    <w:rsid w:val="00E04826"/>
    <w:rsid w:val="00E054B0"/>
    <w:rsid w:val="00E05839"/>
    <w:rsid w:val="00E05A51"/>
    <w:rsid w:val="00E06822"/>
    <w:rsid w:val="00E069A5"/>
    <w:rsid w:val="00E06C68"/>
    <w:rsid w:val="00E06C83"/>
    <w:rsid w:val="00E0735C"/>
    <w:rsid w:val="00E07449"/>
    <w:rsid w:val="00E07AFF"/>
    <w:rsid w:val="00E10086"/>
    <w:rsid w:val="00E10379"/>
    <w:rsid w:val="00E1082B"/>
    <w:rsid w:val="00E10AA3"/>
    <w:rsid w:val="00E1287A"/>
    <w:rsid w:val="00E128C4"/>
    <w:rsid w:val="00E12CA7"/>
    <w:rsid w:val="00E1366C"/>
    <w:rsid w:val="00E13E10"/>
    <w:rsid w:val="00E14E66"/>
    <w:rsid w:val="00E1508D"/>
    <w:rsid w:val="00E15315"/>
    <w:rsid w:val="00E1534B"/>
    <w:rsid w:val="00E15535"/>
    <w:rsid w:val="00E15F5A"/>
    <w:rsid w:val="00E16F06"/>
    <w:rsid w:val="00E1711B"/>
    <w:rsid w:val="00E172C5"/>
    <w:rsid w:val="00E1768B"/>
    <w:rsid w:val="00E1773E"/>
    <w:rsid w:val="00E201A8"/>
    <w:rsid w:val="00E2082C"/>
    <w:rsid w:val="00E20D32"/>
    <w:rsid w:val="00E215B8"/>
    <w:rsid w:val="00E2172E"/>
    <w:rsid w:val="00E21BE9"/>
    <w:rsid w:val="00E21E42"/>
    <w:rsid w:val="00E223BD"/>
    <w:rsid w:val="00E22494"/>
    <w:rsid w:val="00E226C8"/>
    <w:rsid w:val="00E22FB1"/>
    <w:rsid w:val="00E234F1"/>
    <w:rsid w:val="00E23F8B"/>
    <w:rsid w:val="00E2402D"/>
    <w:rsid w:val="00E24826"/>
    <w:rsid w:val="00E248AF"/>
    <w:rsid w:val="00E250E6"/>
    <w:rsid w:val="00E25E52"/>
    <w:rsid w:val="00E25E75"/>
    <w:rsid w:val="00E25F6B"/>
    <w:rsid w:val="00E26407"/>
    <w:rsid w:val="00E26BF4"/>
    <w:rsid w:val="00E26CEA"/>
    <w:rsid w:val="00E27508"/>
    <w:rsid w:val="00E2753C"/>
    <w:rsid w:val="00E2774A"/>
    <w:rsid w:val="00E27C8C"/>
    <w:rsid w:val="00E30129"/>
    <w:rsid w:val="00E30144"/>
    <w:rsid w:val="00E301A7"/>
    <w:rsid w:val="00E302CC"/>
    <w:rsid w:val="00E30929"/>
    <w:rsid w:val="00E30EF4"/>
    <w:rsid w:val="00E311B5"/>
    <w:rsid w:val="00E31AB7"/>
    <w:rsid w:val="00E31CBC"/>
    <w:rsid w:val="00E33220"/>
    <w:rsid w:val="00E33869"/>
    <w:rsid w:val="00E346FA"/>
    <w:rsid w:val="00E34790"/>
    <w:rsid w:val="00E35045"/>
    <w:rsid w:val="00E351C8"/>
    <w:rsid w:val="00E35575"/>
    <w:rsid w:val="00E35D06"/>
    <w:rsid w:val="00E36098"/>
    <w:rsid w:val="00E363EA"/>
    <w:rsid w:val="00E36DA6"/>
    <w:rsid w:val="00E375DE"/>
    <w:rsid w:val="00E376E8"/>
    <w:rsid w:val="00E40B5A"/>
    <w:rsid w:val="00E4157C"/>
    <w:rsid w:val="00E4172D"/>
    <w:rsid w:val="00E41C0A"/>
    <w:rsid w:val="00E423B1"/>
    <w:rsid w:val="00E42C5B"/>
    <w:rsid w:val="00E43EBF"/>
    <w:rsid w:val="00E4411B"/>
    <w:rsid w:val="00E445E1"/>
    <w:rsid w:val="00E44D46"/>
    <w:rsid w:val="00E44D63"/>
    <w:rsid w:val="00E459BE"/>
    <w:rsid w:val="00E45EF2"/>
    <w:rsid w:val="00E460E7"/>
    <w:rsid w:val="00E46619"/>
    <w:rsid w:val="00E46D17"/>
    <w:rsid w:val="00E47B2E"/>
    <w:rsid w:val="00E47DE2"/>
    <w:rsid w:val="00E50533"/>
    <w:rsid w:val="00E50E3B"/>
    <w:rsid w:val="00E512E4"/>
    <w:rsid w:val="00E5190C"/>
    <w:rsid w:val="00E51F1F"/>
    <w:rsid w:val="00E52211"/>
    <w:rsid w:val="00E52495"/>
    <w:rsid w:val="00E528FB"/>
    <w:rsid w:val="00E53371"/>
    <w:rsid w:val="00E54819"/>
    <w:rsid w:val="00E55787"/>
    <w:rsid w:val="00E5743E"/>
    <w:rsid w:val="00E5768D"/>
    <w:rsid w:val="00E579C4"/>
    <w:rsid w:val="00E57AF4"/>
    <w:rsid w:val="00E60035"/>
    <w:rsid w:val="00E60A17"/>
    <w:rsid w:val="00E6108E"/>
    <w:rsid w:val="00E617FF"/>
    <w:rsid w:val="00E626DB"/>
    <w:rsid w:val="00E627A1"/>
    <w:rsid w:val="00E62810"/>
    <w:rsid w:val="00E62B52"/>
    <w:rsid w:val="00E6355A"/>
    <w:rsid w:val="00E63845"/>
    <w:rsid w:val="00E638EB"/>
    <w:rsid w:val="00E645DB"/>
    <w:rsid w:val="00E64B25"/>
    <w:rsid w:val="00E64F5F"/>
    <w:rsid w:val="00E64F87"/>
    <w:rsid w:val="00E65BF1"/>
    <w:rsid w:val="00E66172"/>
    <w:rsid w:val="00E669FB"/>
    <w:rsid w:val="00E66CA9"/>
    <w:rsid w:val="00E66F97"/>
    <w:rsid w:val="00E6797A"/>
    <w:rsid w:val="00E67BE9"/>
    <w:rsid w:val="00E67F5E"/>
    <w:rsid w:val="00E701C9"/>
    <w:rsid w:val="00E705C3"/>
    <w:rsid w:val="00E707BF"/>
    <w:rsid w:val="00E70B2A"/>
    <w:rsid w:val="00E70D9C"/>
    <w:rsid w:val="00E717ED"/>
    <w:rsid w:val="00E71E06"/>
    <w:rsid w:val="00E71ED0"/>
    <w:rsid w:val="00E7232C"/>
    <w:rsid w:val="00E72687"/>
    <w:rsid w:val="00E726F6"/>
    <w:rsid w:val="00E72C92"/>
    <w:rsid w:val="00E73278"/>
    <w:rsid w:val="00E73907"/>
    <w:rsid w:val="00E73C80"/>
    <w:rsid w:val="00E742AB"/>
    <w:rsid w:val="00E743C8"/>
    <w:rsid w:val="00E7529A"/>
    <w:rsid w:val="00E75550"/>
    <w:rsid w:val="00E756B1"/>
    <w:rsid w:val="00E75D18"/>
    <w:rsid w:val="00E76BA1"/>
    <w:rsid w:val="00E76F75"/>
    <w:rsid w:val="00E77522"/>
    <w:rsid w:val="00E776EC"/>
    <w:rsid w:val="00E777F5"/>
    <w:rsid w:val="00E77CE6"/>
    <w:rsid w:val="00E8015B"/>
    <w:rsid w:val="00E80331"/>
    <w:rsid w:val="00E80471"/>
    <w:rsid w:val="00E81050"/>
    <w:rsid w:val="00E82B05"/>
    <w:rsid w:val="00E83123"/>
    <w:rsid w:val="00E83B07"/>
    <w:rsid w:val="00E83C51"/>
    <w:rsid w:val="00E83EB2"/>
    <w:rsid w:val="00E83F12"/>
    <w:rsid w:val="00E85ACA"/>
    <w:rsid w:val="00E86476"/>
    <w:rsid w:val="00E8719F"/>
    <w:rsid w:val="00E873C6"/>
    <w:rsid w:val="00E8788A"/>
    <w:rsid w:val="00E87A17"/>
    <w:rsid w:val="00E87CBF"/>
    <w:rsid w:val="00E87EBC"/>
    <w:rsid w:val="00E906AB"/>
    <w:rsid w:val="00E90DB7"/>
    <w:rsid w:val="00E913C9"/>
    <w:rsid w:val="00E91833"/>
    <w:rsid w:val="00E92171"/>
    <w:rsid w:val="00E921B9"/>
    <w:rsid w:val="00E92D77"/>
    <w:rsid w:val="00E93841"/>
    <w:rsid w:val="00E93E92"/>
    <w:rsid w:val="00E941D5"/>
    <w:rsid w:val="00E94DA1"/>
    <w:rsid w:val="00E9519B"/>
    <w:rsid w:val="00E95E19"/>
    <w:rsid w:val="00E9622C"/>
    <w:rsid w:val="00E962D4"/>
    <w:rsid w:val="00E969EE"/>
    <w:rsid w:val="00E97181"/>
    <w:rsid w:val="00E974C1"/>
    <w:rsid w:val="00E979DA"/>
    <w:rsid w:val="00E97DEE"/>
    <w:rsid w:val="00EA02D7"/>
    <w:rsid w:val="00EA0799"/>
    <w:rsid w:val="00EA0BB5"/>
    <w:rsid w:val="00EA1543"/>
    <w:rsid w:val="00EA15E4"/>
    <w:rsid w:val="00EA1B53"/>
    <w:rsid w:val="00EA29B1"/>
    <w:rsid w:val="00EA329E"/>
    <w:rsid w:val="00EA3868"/>
    <w:rsid w:val="00EA3B65"/>
    <w:rsid w:val="00EA4C00"/>
    <w:rsid w:val="00EA5776"/>
    <w:rsid w:val="00EA604E"/>
    <w:rsid w:val="00EA6C47"/>
    <w:rsid w:val="00EA6EFF"/>
    <w:rsid w:val="00EA70FC"/>
    <w:rsid w:val="00EB09FD"/>
    <w:rsid w:val="00EB1058"/>
    <w:rsid w:val="00EB1B01"/>
    <w:rsid w:val="00EB1FD1"/>
    <w:rsid w:val="00EB20C2"/>
    <w:rsid w:val="00EB3511"/>
    <w:rsid w:val="00EB35FA"/>
    <w:rsid w:val="00EB3B96"/>
    <w:rsid w:val="00EB3F9A"/>
    <w:rsid w:val="00EB4092"/>
    <w:rsid w:val="00EB484F"/>
    <w:rsid w:val="00EB4B59"/>
    <w:rsid w:val="00EB5246"/>
    <w:rsid w:val="00EB55AA"/>
    <w:rsid w:val="00EB55E1"/>
    <w:rsid w:val="00EB60E9"/>
    <w:rsid w:val="00EB6166"/>
    <w:rsid w:val="00EB6ED6"/>
    <w:rsid w:val="00EB6F65"/>
    <w:rsid w:val="00EB746E"/>
    <w:rsid w:val="00EB7837"/>
    <w:rsid w:val="00EB7F90"/>
    <w:rsid w:val="00EC04BF"/>
    <w:rsid w:val="00EC0CBA"/>
    <w:rsid w:val="00EC1CCD"/>
    <w:rsid w:val="00EC1D44"/>
    <w:rsid w:val="00EC20CF"/>
    <w:rsid w:val="00EC2570"/>
    <w:rsid w:val="00EC324E"/>
    <w:rsid w:val="00EC360B"/>
    <w:rsid w:val="00EC3A6B"/>
    <w:rsid w:val="00EC3B42"/>
    <w:rsid w:val="00EC3BBC"/>
    <w:rsid w:val="00EC3C7F"/>
    <w:rsid w:val="00EC3FC7"/>
    <w:rsid w:val="00EC4340"/>
    <w:rsid w:val="00EC49B1"/>
    <w:rsid w:val="00EC4EE3"/>
    <w:rsid w:val="00EC524B"/>
    <w:rsid w:val="00EC52CB"/>
    <w:rsid w:val="00EC55DC"/>
    <w:rsid w:val="00EC57C5"/>
    <w:rsid w:val="00EC5862"/>
    <w:rsid w:val="00EC5AF3"/>
    <w:rsid w:val="00EC5EE3"/>
    <w:rsid w:val="00EC64A9"/>
    <w:rsid w:val="00EC6A56"/>
    <w:rsid w:val="00EC6BED"/>
    <w:rsid w:val="00EC725B"/>
    <w:rsid w:val="00EC730D"/>
    <w:rsid w:val="00EC743B"/>
    <w:rsid w:val="00EC7A7C"/>
    <w:rsid w:val="00EC7C3D"/>
    <w:rsid w:val="00EC7F69"/>
    <w:rsid w:val="00ED0396"/>
    <w:rsid w:val="00ED082D"/>
    <w:rsid w:val="00ED140E"/>
    <w:rsid w:val="00ED1BFC"/>
    <w:rsid w:val="00ED2326"/>
    <w:rsid w:val="00ED2BEB"/>
    <w:rsid w:val="00ED2D9F"/>
    <w:rsid w:val="00ED2EA9"/>
    <w:rsid w:val="00ED32F4"/>
    <w:rsid w:val="00ED4302"/>
    <w:rsid w:val="00ED435A"/>
    <w:rsid w:val="00ED49E3"/>
    <w:rsid w:val="00ED4DC7"/>
    <w:rsid w:val="00ED54D4"/>
    <w:rsid w:val="00ED56C5"/>
    <w:rsid w:val="00ED6471"/>
    <w:rsid w:val="00ED6ACB"/>
    <w:rsid w:val="00ED6EE8"/>
    <w:rsid w:val="00ED75B7"/>
    <w:rsid w:val="00ED77AB"/>
    <w:rsid w:val="00ED7C36"/>
    <w:rsid w:val="00ED7D22"/>
    <w:rsid w:val="00EE0475"/>
    <w:rsid w:val="00EE1118"/>
    <w:rsid w:val="00EE1679"/>
    <w:rsid w:val="00EE1A11"/>
    <w:rsid w:val="00EE24DD"/>
    <w:rsid w:val="00EE2608"/>
    <w:rsid w:val="00EE2F78"/>
    <w:rsid w:val="00EE3138"/>
    <w:rsid w:val="00EE37F2"/>
    <w:rsid w:val="00EE384F"/>
    <w:rsid w:val="00EE3FC5"/>
    <w:rsid w:val="00EE4711"/>
    <w:rsid w:val="00EE4C2B"/>
    <w:rsid w:val="00EE51B8"/>
    <w:rsid w:val="00EE5316"/>
    <w:rsid w:val="00EE552B"/>
    <w:rsid w:val="00EE5EA2"/>
    <w:rsid w:val="00EE6C2A"/>
    <w:rsid w:val="00EE707A"/>
    <w:rsid w:val="00EE75B7"/>
    <w:rsid w:val="00EE7867"/>
    <w:rsid w:val="00EE7ABF"/>
    <w:rsid w:val="00EF2C2D"/>
    <w:rsid w:val="00EF2D21"/>
    <w:rsid w:val="00EF2DAD"/>
    <w:rsid w:val="00EF2E2F"/>
    <w:rsid w:val="00EF3378"/>
    <w:rsid w:val="00EF35C8"/>
    <w:rsid w:val="00EF39C8"/>
    <w:rsid w:val="00EF51B3"/>
    <w:rsid w:val="00EF5345"/>
    <w:rsid w:val="00EF5CBC"/>
    <w:rsid w:val="00EF5E92"/>
    <w:rsid w:val="00EF628C"/>
    <w:rsid w:val="00EF72E0"/>
    <w:rsid w:val="00EF7482"/>
    <w:rsid w:val="00EF7AC6"/>
    <w:rsid w:val="00EF7FA7"/>
    <w:rsid w:val="00F00672"/>
    <w:rsid w:val="00F00709"/>
    <w:rsid w:val="00F0072F"/>
    <w:rsid w:val="00F015ED"/>
    <w:rsid w:val="00F01E71"/>
    <w:rsid w:val="00F02695"/>
    <w:rsid w:val="00F02A80"/>
    <w:rsid w:val="00F02E28"/>
    <w:rsid w:val="00F03F24"/>
    <w:rsid w:val="00F04781"/>
    <w:rsid w:val="00F049AE"/>
    <w:rsid w:val="00F04D71"/>
    <w:rsid w:val="00F05294"/>
    <w:rsid w:val="00F05D3C"/>
    <w:rsid w:val="00F05E59"/>
    <w:rsid w:val="00F0730E"/>
    <w:rsid w:val="00F07622"/>
    <w:rsid w:val="00F07B4B"/>
    <w:rsid w:val="00F07CF7"/>
    <w:rsid w:val="00F07F47"/>
    <w:rsid w:val="00F100F5"/>
    <w:rsid w:val="00F101A7"/>
    <w:rsid w:val="00F104EF"/>
    <w:rsid w:val="00F110F3"/>
    <w:rsid w:val="00F1145C"/>
    <w:rsid w:val="00F12871"/>
    <w:rsid w:val="00F12C34"/>
    <w:rsid w:val="00F12CE9"/>
    <w:rsid w:val="00F13092"/>
    <w:rsid w:val="00F1323D"/>
    <w:rsid w:val="00F133D1"/>
    <w:rsid w:val="00F1402E"/>
    <w:rsid w:val="00F14D9B"/>
    <w:rsid w:val="00F14FF8"/>
    <w:rsid w:val="00F1515B"/>
    <w:rsid w:val="00F1534E"/>
    <w:rsid w:val="00F1565D"/>
    <w:rsid w:val="00F160E4"/>
    <w:rsid w:val="00F16404"/>
    <w:rsid w:val="00F16C27"/>
    <w:rsid w:val="00F16D31"/>
    <w:rsid w:val="00F16D57"/>
    <w:rsid w:val="00F16E7D"/>
    <w:rsid w:val="00F16FBC"/>
    <w:rsid w:val="00F17BBD"/>
    <w:rsid w:val="00F20207"/>
    <w:rsid w:val="00F20748"/>
    <w:rsid w:val="00F20953"/>
    <w:rsid w:val="00F20A25"/>
    <w:rsid w:val="00F21DC6"/>
    <w:rsid w:val="00F228A5"/>
    <w:rsid w:val="00F22D74"/>
    <w:rsid w:val="00F24FB3"/>
    <w:rsid w:val="00F251E9"/>
    <w:rsid w:val="00F25416"/>
    <w:rsid w:val="00F2547F"/>
    <w:rsid w:val="00F259FB"/>
    <w:rsid w:val="00F25BAE"/>
    <w:rsid w:val="00F268EB"/>
    <w:rsid w:val="00F26B83"/>
    <w:rsid w:val="00F26FEF"/>
    <w:rsid w:val="00F27062"/>
    <w:rsid w:val="00F27257"/>
    <w:rsid w:val="00F273F5"/>
    <w:rsid w:val="00F2764E"/>
    <w:rsid w:val="00F27829"/>
    <w:rsid w:val="00F27FFE"/>
    <w:rsid w:val="00F30725"/>
    <w:rsid w:val="00F3158A"/>
    <w:rsid w:val="00F325D7"/>
    <w:rsid w:val="00F326A8"/>
    <w:rsid w:val="00F33371"/>
    <w:rsid w:val="00F33E50"/>
    <w:rsid w:val="00F359A7"/>
    <w:rsid w:val="00F3614E"/>
    <w:rsid w:val="00F36C92"/>
    <w:rsid w:val="00F36FB1"/>
    <w:rsid w:val="00F37453"/>
    <w:rsid w:val="00F4021E"/>
    <w:rsid w:val="00F40CF8"/>
    <w:rsid w:val="00F40E4B"/>
    <w:rsid w:val="00F40EC9"/>
    <w:rsid w:val="00F41549"/>
    <w:rsid w:val="00F41C60"/>
    <w:rsid w:val="00F4248B"/>
    <w:rsid w:val="00F429E1"/>
    <w:rsid w:val="00F42A36"/>
    <w:rsid w:val="00F42CAE"/>
    <w:rsid w:val="00F434B5"/>
    <w:rsid w:val="00F447BB"/>
    <w:rsid w:val="00F44E81"/>
    <w:rsid w:val="00F45960"/>
    <w:rsid w:val="00F471BB"/>
    <w:rsid w:val="00F47630"/>
    <w:rsid w:val="00F47A68"/>
    <w:rsid w:val="00F50362"/>
    <w:rsid w:val="00F503EF"/>
    <w:rsid w:val="00F5043A"/>
    <w:rsid w:val="00F5144C"/>
    <w:rsid w:val="00F523DF"/>
    <w:rsid w:val="00F526D6"/>
    <w:rsid w:val="00F528B4"/>
    <w:rsid w:val="00F52DB3"/>
    <w:rsid w:val="00F539ED"/>
    <w:rsid w:val="00F53B91"/>
    <w:rsid w:val="00F54127"/>
    <w:rsid w:val="00F542C0"/>
    <w:rsid w:val="00F544CE"/>
    <w:rsid w:val="00F54747"/>
    <w:rsid w:val="00F54A77"/>
    <w:rsid w:val="00F54B2D"/>
    <w:rsid w:val="00F54EB7"/>
    <w:rsid w:val="00F54ED5"/>
    <w:rsid w:val="00F54F91"/>
    <w:rsid w:val="00F55818"/>
    <w:rsid w:val="00F5680D"/>
    <w:rsid w:val="00F56AE8"/>
    <w:rsid w:val="00F56AFC"/>
    <w:rsid w:val="00F57052"/>
    <w:rsid w:val="00F57070"/>
    <w:rsid w:val="00F57FEE"/>
    <w:rsid w:val="00F60693"/>
    <w:rsid w:val="00F60A06"/>
    <w:rsid w:val="00F60DD9"/>
    <w:rsid w:val="00F60F76"/>
    <w:rsid w:val="00F61008"/>
    <w:rsid w:val="00F62CF0"/>
    <w:rsid w:val="00F62F06"/>
    <w:rsid w:val="00F631FA"/>
    <w:rsid w:val="00F63454"/>
    <w:rsid w:val="00F638A9"/>
    <w:rsid w:val="00F63C78"/>
    <w:rsid w:val="00F63CED"/>
    <w:rsid w:val="00F647E2"/>
    <w:rsid w:val="00F64A0B"/>
    <w:rsid w:val="00F64BCF"/>
    <w:rsid w:val="00F65B81"/>
    <w:rsid w:val="00F66021"/>
    <w:rsid w:val="00F660FC"/>
    <w:rsid w:val="00F66CBC"/>
    <w:rsid w:val="00F67710"/>
    <w:rsid w:val="00F67906"/>
    <w:rsid w:val="00F679BF"/>
    <w:rsid w:val="00F67A1D"/>
    <w:rsid w:val="00F7021E"/>
    <w:rsid w:val="00F7049F"/>
    <w:rsid w:val="00F705D0"/>
    <w:rsid w:val="00F70653"/>
    <w:rsid w:val="00F707CD"/>
    <w:rsid w:val="00F70EAE"/>
    <w:rsid w:val="00F71088"/>
    <w:rsid w:val="00F71482"/>
    <w:rsid w:val="00F71CC3"/>
    <w:rsid w:val="00F725C9"/>
    <w:rsid w:val="00F726BB"/>
    <w:rsid w:val="00F72C02"/>
    <w:rsid w:val="00F72ECC"/>
    <w:rsid w:val="00F7361B"/>
    <w:rsid w:val="00F73DEC"/>
    <w:rsid w:val="00F74190"/>
    <w:rsid w:val="00F75249"/>
    <w:rsid w:val="00F752BC"/>
    <w:rsid w:val="00F7539C"/>
    <w:rsid w:val="00F75435"/>
    <w:rsid w:val="00F7585A"/>
    <w:rsid w:val="00F75CE8"/>
    <w:rsid w:val="00F76248"/>
    <w:rsid w:val="00F76C1C"/>
    <w:rsid w:val="00F770C2"/>
    <w:rsid w:val="00F77166"/>
    <w:rsid w:val="00F773BD"/>
    <w:rsid w:val="00F7776E"/>
    <w:rsid w:val="00F77886"/>
    <w:rsid w:val="00F77B13"/>
    <w:rsid w:val="00F80673"/>
    <w:rsid w:val="00F80D29"/>
    <w:rsid w:val="00F81608"/>
    <w:rsid w:val="00F82284"/>
    <w:rsid w:val="00F82E57"/>
    <w:rsid w:val="00F83115"/>
    <w:rsid w:val="00F83376"/>
    <w:rsid w:val="00F83411"/>
    <w:rsid w:val="00F83577"/>
    <w:rsid w:val="00F83C20"/>
    <w:rsid w:val="00F8404C"/>
    <w:rsid w:val="00F84385"/>
    <w:rsid w:val="00F84F4B"/>
    <w:rsid w:val="00F85FDE"/>
    <w:rsid w:val="00F866FC"/>
    <w:rsid w:val="00F86A54"/>
    <w:rsid w:val="00F86B61"/>
    <w:rsid w:val="00F87B98"/>
    <w:rsid w:val="00F901FE"/>
    <w:rsid w:val="00F90467"/>
    <w:rsid w:val="00F91E3D"/>
    <w:rsid w:val="00F9209A"/>
    <w:rsid w:val="00F92319"/>
    <w:rsid w:val="00F92EE2"/>
    <w:rsid w:val="00F934BD"/>
    <w:rsid w:val="00F934C7"/>
    <w:rsid w:val="00F93F6E"/>
    <w:rsid w:val="00F94053"/>
    <w:rsid w:val="00F940EF"/>
    <w:rsid w:val="00F943EC"/>
    <w:rsid w:val="00F9471D"/>
    <w:rsid w:val="00F94946"/>
    <w:rsid w:val="00F957F0"/>
    <w:rsid w:val="00F959B7"/>
    <w:rsid w:val="00F95AED"/>
    <w:rsid w:val="00F95DC2"/>
    <w:rsid w:val="00F95E00"/>
    <w:rsid w:val="00F95EFE"/>
    <w:rsid w:val="00F9621E"/>
    <w:rsid w:val="00F96B21"/>
    <w:rsid w:val="00F96CCF"/>
    <w:rsid w:val="00F9722A"/>
    <w:rsid w:val="00F97882"/>
    <w:rsid w:val="00FA0253"/>
    <w:rsid w:val="00FA0310"/>
    <w:rsid w:val="00FA0938"/>
    <w:rsid w:val="00FA0D6E"/>
    <w:rsid w:val="00FA10EF"/>
    <w:rsid w:val="00FA1118"/>
    <w:rsid w:val="00FA14FB"/>
    <w:rsid w:val="00FA16DC"/>
    <w:rsid w:val="00FA23A8"/>
    <w:rsid w:val="00FA23B1"/>
    <w:rsid w:val="00FA2406"/>
    <w:rsid w:val="00FA2B24"/>
    <w:rsid w:val="00FA3096"/>
    <w:rsid w:val="00FA38E3"/>
    <w:rsid w:val="00FA3B7D"/>
    <w:rsid w:val="00FA3F2F"/>
    <w:rsid w:val="00FA4752"/>
    <w:rsid w:val="00FA4769"/>
    <w:rsid w:val="00FA5516"/>
    <w:rsid w:val="00FA597E"/>
    <w:rsid w:val="00FA606C"/>
    <w:rsid w:val="00FA6DFA"/>
    <w:rsid w:val="00FA721E"/>
    <w:rsid w:val="00FA74C7"/>
    <w:rsid w:val="00FA7D24"/>
    <w:rsid w:val="00FB05A7"/>
    <w:rsid w:val="00FB0A85"/>
    <w:rsid w:val="00FB1069"/>
    <w:rsid w:val="00FB192C"/>
    <w:rsid w:val="00FB1FF8"/>
    <w:rsid w:val="00FB2064"/>
    <w:rsid w:val="00FB23B3"/>
    <w:rsid w:val="00FB29BE"/>
    <w:rsid w:val="00FB2ABE"/>
    <w:rsid w:val="00FB2F59"/>
    <w:rsid w:val="00FB31A0"/>
    <w:rsid w:val="00FB325A"/>
    <w:rsid w:val="00FB515A"/>
    <w:rsid w:val="00FB58DE"/>
    <w:rsid w:val="00FB5C26"/>
    <w:rsid w:val="00FB600B"/>
    <w:rsid w:val="00FB6322"/>
    <w:rsid w:val="00FB6C85"/>
    <w:rsid w:val="00FB7269"/>
    <w:rsid w:val="00FB73B0"/>
    <w:rsid w:val="00FB752A"/>
    <w:rsid w:val="00FB7580"/>
    <w:rsid w:val="00FC036F"/>
    <w:rsid w:val="00FC0B09"/>
    <w:rsid w:val="00FC0C39"/>
    <w:rsid w:val="00FC11D8"/>
    <w:rsid w:val="00FC188B"/>
    <w:rsid w:val="00FC1899"/>
    <w:rsid w:val="00FC1D23"/>
    <w:rsid w:val="00FC20D4"/>
    <w:rsid w:val="00FC3364"/>
    <w:rsid w:val="00FC3E8D"/>
    <w:rsid w:val="00FC4F5F"/>
    <w:rsid w:val="00FC5374"/>
    <w:rsid w:val="00FC53E4"/>
    <w:rsid w:val="00FC57A6"/>
    <w:rsid w:val="00FC59A6"/>
    <w:rsid w:val="00FC6751"/>
    <w:rsid w:val="00FC6B9C"/>
    <w:rsid w:val="00FC7429"/>
    <w:rsid w:val="00FC79B7"/>
    <w:rsid w:val="00FC7A56"/>
    <w:rsid w:val="00FD052D"/>
    <w:rsid w:val="00FD0760"/>
    <w:rsid w:val="00FD07B8"/>
    <w:rsid w:val="00FD0F0D"/>
    <w:rsid w:val="00FD108D"/>
    <w:rsid w:val="00FD11EE"/>
    <w:rsid w:val="00FD1696"/>
    <w:rsid w:val="00FD173F"/>
    <w:rsid w:val="00FD2B09"/>
    <w:rsid w:val="00FD2BEE"/>
    <w:rsid w:val="00FD2C39"/>
    <w:rsid w:val="00FD31E1"/>
    <w:rsid w:val="00FD3DF8"/>
    <w:rsid w:val="00FD3F86"/>
    <w:rsid w:val="00FD40EE"/>
    <w:rsid w:val="00FD4685"/>
    <w:rsid w:val="00FD4BAF"/>
    <w:rsid w:val="00FD513C"/>
    <w:rsid w:val="00FD5D9E"/>
    <w:rsid w:val="00FD600F"/>
    <w:rsid w:val="00FD6453"/>
    <w:rsid w:val="00FD64E8"/>
    <w:rsid w:val="00FD68B6"/>
    <w:rsid w:val="00FD7C4A"/>
    <w:rsid w:val="00FD7C8D"/>
    <w:rsid w:val="00FE0386"/>
    <w:rsid w:val="00FE0697"/>
    <w:rsid w:val="00FE0718"/>
    <w:rsid w:val="00FE0AAE"/>
    <w:rsid w:val="00FE0B3D"/>
    <w:rsid w:val="00FE0C36"/>
    <w:rsid w:val="00FE175F"/>
    <w:rsid w:val="00FE3AC6"/>
    <w:rsid w:val="00FE3BE4"/>
    <w:rsid w:val="00FE3D08"/>
    <w:rsid w:val="00FE4E2F"/>
    <w:rsid w:val="00FE4F6C"/>
    <w:rsid w:val="00FE50FD"/>
    <w:rsid w:val="00FE567B"/>
    <w:rsid w:val="00FE5FF8"/>
    <w:rsid w:val="00FE6776"/>
    <w:rsid w:val="00FE7132"/>
    <w:rsid w:val="00FE7276"/>
    <w:rsid w:val="00FF05B2"/>
    <w:rsid w:val="00FF0CA6"/>
    <w:rsid w:val="00FF0FB7"/>
    <w:rsid w:val="00FF0FC4"/>
    <w:rsid w:val="00FF1B14"/>
    <w:rsid w:val="00FF2190"/>
    <w:rsid w:val="00FF24F1"/>
    <w:rsid w:val="00FF277B"/>
    <w:rsid w:val="00FF2DC8"/>
    <w:rsid w:val="00FF2DE6"/>
    <w:rsid w:val="00FF3B29"/>
    <w:rsid w:val="00FF3EC5"/>
    <w:rsid w:val="00FF4BAC"/>
    <w:rsid w:val="00FF4FBE"/>
    <w:rsid w:val="00FF5543"/>
    <w:rsid w:val="00FF5829"/>
    <w:rsid w:val="00FF58B6"/>
    <w:rsid w:val="00FF606F"/>
    <w:rsid w:val="00FF6202"/>
    <w:rsid w:val="00FF65C2"/>
    <w:rsid w:val="00FF699F"/>
    <w:rsid w:val="00FF6E82"/>
    <w:rsid w:val="00FF7129"/>
    <w:rsid w:val="00FF73EF"/>
    <w:rsid w:val="00FF758F"/>
    <w:rsid w:val="00FF78BE"/>
    <w:rsid w:val="00FF7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1B98F"/>
  <w15:docId w15:val="{6F66C099-CB1C-43CF-9D35-987D5A4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1878"/>
    <w:pPr>
      <w:ind w:left="547"/>
    </w:pPr>
    <w:rPr>
      <w:rFonts w:ascii="Arial" w:hAnsi="Arial"/>
      <w:color w:val="333333"/>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C47"/>
    <w:pPr>
      <w:tabs>
        <w:tab w:val="center" w:pos="4320"/>
        <w:tab w:val="right" w:pos="8640"/>
      </w:tabs>
    </w:pPr>
  </w:style>
  <w:style w:type="paragraph" w:styleId="Footer">
    <w:name w:val="footer"/>
    <w:basedOn w:val="Normal"/>
    <w:rsid w:val="00383EA9"/>
    <w:pPr>
      <w:tabs>
        <w:tab w:val="center" w:pos="4320"/>
        <w:tab w:val="right" w:pos="8640"/>
      </w:tabs>
      <w:ind w:left="144"/>
    </w:pPr>
    <w:rPr>
      <w:sz w:val="18"/>
    </w:rPr>
  </w:style>
  <w:style w:type="paragraph" w:customStyle="1" w:styleId="HOHTitle">
    <w:name w:val="HOHTitle"/>
    <w:basedOn w:val="Normal"/>
    <w:rsid w:val="00E62810"/>
    <w:rPr>
      <w:color w:val="003366"/>
      <w:sz w:val="32"/>
    </w:rPr>
  </w:style>
  <w:style w:type="paragraph" w:styleId="BalloonText">
    <w:name w:val="Balloon Text"/>
    <w:basedOn w:val="Normal"/>
    <w:link w:val="BalloonTextChar"/>
    <w:semiHidden/>
    <w:unhideWhenUsed/>
    <w:rsid w:val="00ED0396"/>
    <w:rPr>
      <w:rFonts w:ascii="Segoe UI" w:hAnsi="Segoe UI" w:cs="Segoe UI"/>
      <w:sz w:val="18"/>
      <w:szCs w:val="18"/>
    </w:rPr>
  </w:style>
  <w:style w:type="character" w:customStyle="1" w:styleId="BalloonTextChar">
    <w:name w:val="Balloon Text Char"/>
    <w:link w:val="BalloonText"/>
    <w:semiHidden/>
    <w:rsid w:val="00ED0396"/>
    <w:rPr>
      <w:rFonts w:ascii="Segoe UI" w:hAnsi="Segoe UI" w:cs="Segoe UI"/>
      <w:color w:val="333333"/>
      <w:sz w:val="18"/>
      <w:szCs w:val="18"/>
    </w:rPr>
  </w:style>
  <w:style w:type="character" w:styleId="Hyperlink">
    <w:name w:val="Hyperlink"/>
    <w:unhideWhenUsed/>
    <w:rsid w:val="00D7313B"/>
    <w:rPr>
      <w:color w:val="0000FF"/>
      <w:u w:val="single"/>
    </w:rPr>
  </w:style>
  <w:style w:type="paragraph" w:styleId="ListParagraph">
    <w:name w:val="List Paragraph"/>
    <w:basedOn w:val="Normal"/>
    <w:uiPriority w:val="99"/>
    <w:qFormat/>
    <w:rsid w:val="00D7313B"/>
    <w:pPr>
      <w:ind w:left="720"/>
    </w:pPr>
  </w:style>
  <w:style w:type="character" w:styleId="UnresolvedMention">
    <w:name w:val="Unresolved Mention"/>
    <w:basedOn w:val="DefaultParagraphFont"/>
    <w:rsid w:val="00107387"/>
    <w:rPr>
      <w:color w:val="605E5C"/>
      <w:shd w:val="clear" w:color="auto" w:fill="E1DFDD"/>
    </w:rPr>
  </w:style>
  <w:style w:type="paragraph" w:styleId="Revision">
    <w:name w:val="Revision"/>
    <w:hidden/>
    <w:uiPriority w:val="99"/>
    <w:semiHidden/>
    <w:rsid w:val="00D95A75"/>
    <w:rPr>
      <w:rFonts w:ascii="Arial" w:hAnsi="Arial"/>
      <w:color w:val="333333"/>
      <w:szCs w:val="24"/>
      <w:lang w:bidi="ar-SA"/>
    </w:rPr>
  </w:style>
  <w:style w:type="character" w:styleId="FollowedHyperlink">
    <w:name w:val="FollowedHyperlink"/>
    <w:basedOn w:val="DefaultParagraphFont"/>
    <w:semiHidden/>
    <w:unhideWhenUsed/>
    <w:rsid w:val="00061B51"/>
    <w:rPr>
      <w:color w:val="800080" w:themeColor="followedHyperlink"/>
      <w:u w:val="single"/>
    </w:rPr>
  </w:style>
  <w:style w:type="paragraph" w:customStyle="1" w:styleId="Normal1">
    <w:name w:val="Normal1"/>
    <w:rsid w:val="00CF7868"/>
    <w:pPr>
      <w:suppressAutoHyphens/>
      <w:ind w:left="547"/>
    </w:pPr>
    <w:rPr>
      <w:lang w:bidi="ar-SA"/>
    </w:rPr>
  </w:style>
  <w:style w:type="character" w:styleId="CommentReference">
    <w:name w:val="annotation reference"/>
    <w:basedOn w:val="DefaultParagraphFont"/>
    <w:semiHidden/>
    <w:unhideWhenUsed/>
    <w:rsid w:val="00CF7868"/>
    <w:rPr>
      <w:sz w:val="16"/>
      <w:szCs w:val="16"/>
    </w:rPr>
  </w:style>
  <w:style w:type="paragraph" w:styleId="CommentText">
    <w:name w:val="annotation text"/>
    <w:basedOn w:val="Normal"/>
    <w:link w:val="CommentTextChar"/>
    <w:semiHidden/>
    <w:unhideWhenUsed/>
    <w:rsid w:val="00CF7868"/>
    <w:rPr>
      <w:szCs w:val="20"/>
    </w:rPr>
  </w:style>
  <w:style w:type="character" w:customStyle="1" w:styleId="CommentTextChar">
    <w:name w:val="Comment Text Char"/>
    <w:basedOn w:val="DefaultParagraphFont"/>
    <w:link w:val="CommentText"/>
    <w:semiHidden/>
    <w:rsid w:val="00CF7868"/>
    <w:rPr>
      <w:rFonts w:ascii="Arial" w:hAnsi="Arial"/>
      <w:color w:val="333333"/>
      <w:lang w:bidi="ar-SA"/>
    </w:rPr>
  </w:style>
  <w:style w:type="character" w:customStyle="1" w:styleId="st">
    <w:name w:val="st"/>
    <w:basedOn w:val="DefaultParagraphFont"/>
    <w:uiPriority w:val="99"/>
    <w:rsid w:val="005C010C"/>
    <w:rPr>
      <w:rFonts w:cs="Times New Roman"/>
    </w:rPr>
  </w:style>
  <w:style w:type="character" w:customStyle="1" w:styleId="text">
    <w:name w:val="text"/>
    <w:basedOn w:val="DefaultParagraphFont"/>
    <w:uiPriority w:val="99"/>
    <w:rsid w:val="005C0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phistorywe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hemphistoryw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ropbox%20(Dr.%20Bronner's)\Nancy\Campaigns%20-%20HHW\Materials\HHW2017-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BCC3-85A4-4546-99E8-3E6A233A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HHW2017-WORD_template</Template>
  <TotalTime>7</TotalTime>
  <Pages>1</Pages>
  <Words>486</Words>
  <Characters>2608</Characters>
  <Application>Microsoft Office Word</Application>
  <DocSecurity>0</DocSecurity>
  <Lines>56</Lines>
  <Paragraphs>45</Paragraphs>
  <ScaleCrop>false</ScaleCrop>
  <HeadingPairs>
    <vt:vector size="2" baseType="variant">
      <vt:variant>
        <vt:lpstr>Title</vt:lpstr>
      </vt:variant>
      <vt:variant>
        <vt:i4>1</vt:i4>
      </vt:variant>
    </vt:vector>
  </HeadingPairs>
  <TitlesOfParts>
    <vt:vector size="1" baseType="lpstr">
      <vt:lpstr>Lost opportunities for farmers and businesses have real consequences</vt:lpstr>
    </vt:vector>
  </TitlesOfParts>
  <Company>CSI</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opportunities for farmers and businesses have real consequences</dc:title>
  <dc:creator>Nancy Metcalf</dc:creator>
  <cp:lastModifiedBy>Nancy Metcalf</cp:lastModifiedBy>
  <cp:revision>6</cp:revision>
  <cp:lastPrinted>2018-12-14T20:46:00Z</cp:lastPrinted>
  <dcterms:created xsi:type="dcterms:W3CDTF">2018-12-14T21:32:00Z</dcterms:created>
  <dcterms:modified xsi:type="dcterms:W3CDTF">2019-01-16T22:19:00Z</dcterms:modified>
</cp:coreProperties>
</file>